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69" w:type="dxa"/>
        <w:tblLayout w:type="fixed"/>
        <w:tblCellMar>
          <w:left w:w="0" w:type="dxa"/>
          <w:right w:w="0" w:type="dxa"/>
        </w:tblCellMar>
        <w:tblLook w:val="0000" w:firstRow="0" w:lastRow="0" w:firstColumn="0" w:lastColumn="0" w:noHBand="0" w:noVBand="0"/>
      </w:tblPr>
      <w:tblGrid>
        <w:gridCol w:w="2268"/>
        <w:gridCol w:w="7201"/>
      </w:tblGrid>
      <w:tr w:rsidR="00595109" w:rsidRPr="00A66A3E" w14:paraId="73940798" w14:textId="77777777" w:rsidTr="009667E8">
        <w:trPr>
          <w:trHeight w:val="1135"/>
        </w:trPr>
        <w:tc>
          <w:tcPr>
            <w:tcW w:w="2268" w:type="dxa"/>
          </w:tcPr>
          <w:p w14:paraId="73940792" w14:textId="77777777" w:rsidR="00595109" w:rsidRPr="007D129C" w:rsidRDefault="00122C55" w:rsidP="000516AE">
            <w:pPr>
              <w:spacing w:before="100" w:beforeAutospacing="1" w:after="100" w:afterAutospacing="1"/>
            </w:pPr>
            <w:r>
              <w:rPr>
                <w:b/>
              </w:rPr>
              <w:t xml:space="preserve">   </w:t>
            </w:r>
            <w:r>
              <w:br w:type="page"/>
            </w:r>
            <w:r>
              <w:br w:type="page"/>
            </w:r>
            <w:r>
              <w:rPr>
                <w:b/>
                <w:noProof/>
                <w:lang w:val="fr-BE" w:eastAsia="fr-BE" w:bidi="ar-SA"/>
              </w:rPr>
              <w:drawing>
                <wp:inline distT="0" distB="0" distL="0" distR="0" wp14:anchorId="73940B81" wp14:editId="73940B82">
                  <wp:extent cx="1274445" cy="644525"/>
                  <wp:effectExtent l="0" t="0" r="1905" b="3175"/>
                  <wp:docPr id="1" name="Picture 1" descr="LOGO CE_Muet_NB_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E_Muet_NB_H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74445" cy="644525"/>
                          </a:xfrm>
                          <a:prstGeom prst="rect">
                            <a:avLst/>
                          </a:prstGeom>
                          <a:noFill/>
                          <a:ln>
                            <a:noFill/>
                          </a:ln>
                        </pic:spPr>
                      </pic:pic>
                    </a:graphicData>
                  </a:graphic>
                </wp:inline>
              </w:drawing>
            </w:r>
          </w:p>
        </w:tc>
        <w:tc>
          <w:tcPr>
            <w:tcW w:w="7201" w:type="dxa"/>
          </w:tcPr>
          <w:p w14:paraId="73940793" w14:textId="77777777" w:rsidR="00595109" w:rsidRPr="0065075D" w:rsidRDefault="00595109" w:rsidP="007D129C">
            <w:pPr>
              <w:pStyle w:val="ZCom"/>
              <w:widowControl/>
              <w:rPr>
                <w:rFonts w:cs="Arial"/>
              </w:rPr>
            </w:pPr>
            <w:r>
              <w:t>COMMISSION EUROPÉENNE</w:t>
            </w:r>
          </w:p>
          <w:p w14:paraId="73940794" w14:textId="77777777" w:rsidR="00595109" w:rsidRPr="0065075D" w:rsidRDefault="00595109" w:rsidP="007D129C">
            <w:pPr>
              <w:pStyle w:val="ZDGName"/>
              <w:widowControl/>
              <w:rPr>
                <w:rFonts w:cs="Arial"/>
                <w:szCs w:val="16"/>
              </w:rPr>
            </w:pPr>
            <w:r>
              <w:t>DG</w:t>
            </w:r>
          </w:p>
          <w:p w14:paraId="73940795" w14:textId="77777777" w:rsidR="00595109" w:rsidRPr="0065075D" w:rsidRDefault="00595109" w:rsidP="007D129C">
            <w:pPr>
              <w:pStyle w:val="ZDGName"/>
              <w:widowControl/>
              <w:rPr>
                <w:rFonts w:cs="Arial"/>
                <w:szCs w:val="16"/>
              </w:rPr>
            </w:pPr>
          </w:p>
          <w:p w14:paraId="73940796" w14:textId="18B57488" w:rsidR="00595109" w:rsidRPr="00F65CF5" w:rsidRDefault="00595109" w:rsidP="007D129C">
            <w:pPr>
              <w:pStyle w:val="ZDGName"/>
              <w:widowControl/>
              <w:rPr>
                <w:rFonts w:cs="Arial"/>
                <w:szCs w:val="16"/>
              </w:rPr>
            </w:pPr>
            <w:r w:rsidRPr="00F65CF5">
              <w:t>Direction</w:t>
            </w:r>
            <w:r w:rsidR="001C12AF" w:rsidRPr="00F65CF5">
              <w:t xml:space="preserve"> Communication</w:t>
            </w:r>
          </w:p>
          <w:p w14:paraId="73940797" w14:textId="7B897E82" w:rsidR="00595109" w:rsidRPr="00EE3816" w:rsidRDefault="00595109" w:rsidP="007D129C">
            <w:pPr>
              <w:rPr>
                <w:b/>
              </w:rPr>
            </w:pPr>
            <w:r>
              <w:rPr>
                <w:rFonts w:ascii="Arial" w:hAnsi="Arial"/>
                <w:b/>
                <w:sz w:val="16"/>
              </w:rPr>
              <w:t>Unité</w:t>
            </w:r>
            <w:r w:rsidR="001C12AF">
              <w:rPr>
                <w:rFonts w:ascii="Arial" w:hAnsi="Arial"/>
                <w:b/>
                <w:sz w:val="16"/>
              </w:rPr>
              <w:t xml:space="preserve"> </w:t>
            </w:r>
            <w:r w:rsidR="001C12AF" w:rsidRPr="00F65CF5">
              <w:rPr>
                <w:rFonts w:ascii="Arial" w:hAnsi="Arial"/>
                <w:b/>
                <w:sz w:val="16"/>
              </w:rPr>
              <w:t>REPRESENTATION CE en France</w:t>
            </w:r>
          </w:p>
        </w:tc>
      </w:tr>
    </w:tbl>
    <w:p w14:paraId="7394079E" w14:textId="300F39F7" w:rsidR="0080248A" w:rsidRDefault="0080248A" w:rsidP="009A4812">
      <w:pPr>
        <w:rPr>
          <w:snapToGrid w:val="0"/>
          <w:color w:val="0070C0"/>
        </w:rPr>
      </w:pPr>
    </w:p>
    <w:p w14:paraId="7394079F" w14:textId="77777777" w:rsidR="004321C9" w:rsidRPr="00F23A83" w:rsidRDefault="004321C9" w:rsidP="009A4812">
      <w:pPr>
        <w:rPr>
          <w:color w:val="0070C0"/>
        </w:rPr>
      </w:pPr>
    </w:p>
    <w:p w14:paraId="739407A0" w14:textId="77777777" w:rsidR="00FB7776" w:rsidRPr="00A6608B" w:rsidRDefault="00B029B9" w:rsidP="000B5175">
      <w:pPr>
        <w:pStyle w:val="Title"/>
      </w:pPr>
      <w:bookmarkStart w:id="0" w:name="_Toc528240928"/>
      <w:bookmarkStart w:id="1" w:name="_Toc55996254"/>
      <w:r>
        <w:t>CONTRAT-CADRE DE SERVICES</w:t>
      </w:r>
      <w:bookmarkEnd w:id="0"/>
      <w:bookmarkEnd w:id="1"/>
    </w:p>
    <w:p w14:paraId="739407A1" w14:textId="3048ACFA" w:rsidR="00595109" w:rsidRPr="007D129C" w:rsidRDefault="00595109" w:rsidP="007D129C">
      <w:pPr>
        <w:spacing w:before="100" w:beforeAutospacing="1" w:after="100" w:afterAutospacing="1"/>
        <w:jc w:val="center"/>
        <w:rPr>
          <w:b/>
          <w:sz w:val="28"/>
        </w:rPr>
      </w:pPr>
      <w:r>
        <w:t xml:space="preserve">Nº </w:t>
      </w:r>
      <w:r>
        <w:rPr>
          <w:sz w:val="28"/>
        </w:rPr>
        <w:t xml:space="preserve">— </w:t>
      </w:r>
      <w:r w:rsidR="004B7E59" w:rsidRPr="004B7E59">
        <w:t>COMM/PAR/2022/MVP/0064</w:t>
      </w:r>
    </w:p>
    <w:p w14:paraId="739407A2" w14:textId="544620B2" w:rsidR="00595109" w:rsidRPr="007D129C" w:rsidRDefault="001A5D22" w:rsidP="00853781">
      <w:pPr>
        <w:spacing w:before="100" w:beforeAutospacing="1" w:after="100" w:afterAutospacing="1"/>
        <w:jc w:val="both"/>
      </w:pPr>
      <w:r>
        <w:t xml:space="preserve">1. </w:t>
      </w:r>
      <w:r w:rsidR="004B7E59" w:rsidRPr="004B7E59">
        <w:t>1.</w:t>
      </w:r>
      <w:r w:rsidR="004B7E59" w:rsidRPr="004B7E59">
        <w:tab/>
        <w:t xml:space="preserve">L’Union européenne (ci-après « </w:t>
      </w:r>
      <w:r w:rsidR="004B7E59" w:rsidRPr="004B7E59">
        <w:rPr>
          <w:b/>
        </w:rPr>
        <w:t>l’Union</w:t>
      </w:r>
      <w:r w:rsidR="004B7E59" w:rsidRPr="004B7E59">
        <w:t xml:space="preserve"> »), représentée par la Commission européenne (ci-après « </w:t>
      </w:r>
      <w:r w:rsidR="004B7E59" w:rsidRPr="004B7E59">
        <w:rPr>
          <w:b/>
        </w:rPr>
        <w:t>le pouvoir adjudicateur</w:t>
      </w:r>
      <w:r w:rsidR="004B7E59" w:rsidRPr="004B7E59">
        <w:t xml:space="preserve"> » ou « </w:t>
      </w:r>
      <w:r w:rsidR="004B7E59" w:rsidRPr="004B7E59">
        <w:rPr>
          <w:b/>
        </w:rPr>
        <w:t>la Commission</w:t>
      </w:r>
      <w:r w:rsidR="004B7E59" w:rsidRPr="004B7E59">
        <w:t xml:space="preserve"> »), représentée en vue de la signature du présent contrat-cadre par Valérie DREZET-HUMEZ le Cheffe de Représentation   d’une part, et</w:t>
      </w:r>
    </w:p>
    <w:p w14:paraId="739407A3" w14:textId="77777777" w:rsidR="00595109" w:rsidRDefault="007B7282" w:rsidP="007D129C">
      <w:pPr>
        <w:spacing w:before="100" w:beforeAutospacing="1" w:after="100" w:afterAutospacing="1"/>
        <w:jc w:val="both"/>
      </w:pPr>
      <w:r>
        <w:t>d’une part, et</w:t>
      </w:r>
    </w:p>
    <w:p w14:paraId="739407A4" w14:textId="77777777" w:rsidR="00595109" w:rsidRPr="007D129C" w:rsidRDefault="001A5D22" w:rsidP="00064A06">
      <w:pPr>
        <w:spacing w:after="100" w:afterAutospacing="1"/>
        <w:rPr>
          <w:b/>
        </w:rPr>
      </w:pPr>
      <w:r>
        <w:t>2. [</w:t>
      </w:r>
      <w:r>
        <w:rPr>
          <w:i/>
          <w:highlight w:val="lightGray"/>
        </w:rPr>
        <w:t>Dénomination officielle complète</w:t>
      </w:r>
      <w:r>
        <w:t>]</w:t>
      </w:r>
    </w:p>
    <w:p w14:paraId="739407A5" w14:textId="77777777" w:rsidR="00595109" w:rsidRPr="007D129C" w:rsidRDefault="00595109" w:rsidP="008F6FFD">
      <w:pPr>
        <w:spacing w:after="100" w:afterAutospacing="1"/>
      </w:pPr>
      <w:r>
        <w:t>[</w:t>
      </w:r>
      <w:r>
        <w:rPr>
          <w:i/>
          <w:highlight w:val="lightGray"/>
        </w:rPr>
        <w:t>Forme juridique officielle</w:t>
      </w:r>
      <w:r>
        <w:t>]</w:t>
      </w:r>
    </w:p>
    <w:p w14:paraId="739407A6" w14:textId="77777777" w:rsidR="00595109" w:rsidRPr="007D129C" w:rsidRDefault="00595109" w:rsidP="007D129C">
      <w:pPr>
        <w:spacing w:after="100" w:afterAutospacing="1"/>
        <w:rPr>
          <w:b/>
        </w:rPr>
      </w:pPr>
      <w:r>
        <w:rPr>
          <w:b/>
        </w:rPr>
        <w:t>[</w:t>
      </w:r>
      <w:r>
        <w:rPr>
          <w:i/>
          <w:highlight w:val="lightGray"/>
        </w:rPr>
        <w:t>Numéro d’enregistrement légal ou numéro de carte d’identité ou de passeport</w:t>
      </w:r>
      <w:r>
        <w:rPr>
          <w:b/>
        </w:rPr>
        <w:t>]</w:t>
      </w:r>
    </w:p>
    <w:p w14:paraId="739407A7" w14:textId="77777777" w:rsidR="00595109" w:rsidRPr="007D129C" w:rsidRDefault="00595109" w:rsidP="007D129C">
      <w:pPr>
        <w:spacing w:after="100" w:afterAutospacing="1"/>
        <w:rPr>
          <w:b/>
        </w:rPr>
      </w:pPr>
      <w:r>
        <w:t>[</w:t>
      </w:r>
      <w:r>
        <w:rPr>
          <w:i/>
          <w:highlight w:val="lightGray"/>
        </w:rPr>
        <w:t>Adresse officielle complète</w:t>
      </w:r>
      <w:r>
        <w:t>]</w:t>
      </w:r>
    </w:p>
    <w:p w14:paraId="739407A8" w14:textId="77777777" w:rsidR="00595109" w:rsidRDefault="00595109" w:rsidP="007D129C">
      <w:pPr>
        <w:spacing w:after="100" w:afterAutospacing="1"/>
      </w:pPr>
      <w:r>
        <w:t>[</w:t>
      </w:r>
      <w:r>
        <w:rPr>
          <w:i/>
          <w:highlight w:val="lightGray"/>
        </w:rPr>
        <w:t>Nº du registre de la TVA</w:t>
      </w:r>
      <w:r>
        <w:t>]</w:t>
      </w:r>
    </w:p>
    <w:p w14:paraId="739407A9" w14:textId="77777777" w:rsidR="008A7BE4" w:rsidRDefault="008A7BE4" w:rsidP="008A7BE4">
      <w:pPr>
        <w:spacing w:after="100" w:afterAutospacing="1"/>
      </w:pPr>
      <w:r>
        <w:t>[</w:t>
      </w:r>
      <w:r>
        <w:rPr>
          <w:highlight w:val="lightGray"/>
        </w:rPr>
        <w:t>désigné(e) comme chef de file du groupement par les membres du groupement qui a présenté l’offre conjointe</w:t>
      </w:r>
      <w:r>
        <w:t>]</w:t>
      </w:r>
    </w:p>
    <w:p w14:paraId="739407AA" w14:textId="77777777" w:rsidR="009E03D9" w:rsidRPr="00FD5C90" w:rsidRDefault="009E03D9" w:rsidP="00064A06">
      <w:pPr>
        <w:spacing w:before="100" w:beforeAutospacing="1" w:after="100" w:afterAutospacing="1"/>
        <w:jc w:val="both"/>
        <w:rPr>
          <w:color w:val="0070C0"/>
        </w:rPr>
      </w:pPr>
      <w:r>
        <w:rPr>
          <w:color w:val="0070C0"/>
        </w:rPr>
        <w:t>[</w:t>
      </w:r>
      <w:r>
        <w:rPr>
          <w:i/>
          <w:color w:val="0070C0"/>
        </w:rPr>
        <w:t>En cas d’offre conjointe, reproduire ces données pour chaque contractant et poursuivre la numérotation</w:t>
      </w:r>
      <w:r>
        <w:rPr>
          <w:color w:val="0070C0"/>
        </w:rPr>
        <w:t>]</w:t>
      </w:r>
    </w:p>
    <w:p w14:paraId="739407AB" w14:textId="77777777" w:rsidR="00595109" w:rsidRDefault="00595109" w:rsidP="00064A06">
      <w:pPr>
        <w:spacing w:before="100" w:beforeAutospacing="1" w:after="100" w:afterAutospacing="1"/>
        <w:jc w:val="both"/>
      </w:pPr>
      <w:r>
        <w:t>([</w:t>
      </w:r>
      <w:r>
        <w:rPr>
          <w:highlight w:val="lightGray"/>
        </w:rPr>
        <w:t>ci-après collectivement</w:t>
      </w:r>
      <w:r>
        <w:t>] «le contractant»), représenté(e)(s) en vue de la signature du présent contrat-cadre par [</w:t>
      </w:r>
      <w:r>
        <w:rPr>
          <w:i/>
          <w:highlight w:val="lightGray"/>
        </w:rPr>
        <w:t>prénom, nom et fonction du représentant légal et nom de l’entreprise en cas d’offre conjointe</w:t>
      </w:r>
      <w:r>
        <w:t>],</w:t>
      </w:r>
    </w:p>
    <w:p w14:paraId="61FFCEA1" w14:textId="24289F4B" w:rsidR="00F65CF5" w:rsidRPr="007D129C" w:rsidRDefault="007B7282" w:rsidP="00F65CF5">
      <w:pPr>
        <w:spacing w:before="100" w:beforeAutospacing="1" w:after="100" w:afterAutospacing="1"/>
        <w:jc w:val="both"/>
      </w:pPr>
      <w:r>
        <w:t>d'autre part,</w:t>
      </w:r>
    </w:p>
    <w:p w14:paraId="33D9883E" w14:textId="77777777" w:rsidR="000C589B" w:rsidRDefault="000C589B" w:rsidP="007D129C">
      <w:pPr>
        <w:tabs>
          <w:tab w:val="left" w:pos="510"/>
          <w:tab w:val="left" w:pos="1020"/>
          <w:tab w:val="left" w:pos="10977"/>
        </w:tabs>
        <w:spacing w:before="100" w:beforeAutospacing="1" w:after="100" w:afterAutospacing="1"/>
        <w:jc w:val="center"/>
      </w:pPr>
    </w:p>
    <w:p w14:paraId="25D5BF99" w14:textId="77777777" w:rsidR="000C589B" w:rsidRDefault="000C589B" w:rsidP="007D129C">
      <w:pPr>
        <w:tabs>
          <w:tab w:val="left" w:pos="510"/>
          <w:tab w:val="left" w:pos="1020"/>
          <w:tab w:val="left" w:pos="10977"/>
        </w:tabs>
        <w:spacing w:before="100" w:beforeAutospacing="1" w:after="100" w:afterAutospacing="1"/>
        <w:jc w:val="center"/>
      </w:pPr>
    </w:p>
    <w:p w14:paraId="20B172B4" w14:textId="77777777" w:rsidR="000C589B" w:rsidRDefault="000C589B" w:rsidP="007D129C">
      <w:pPr>
        <w:tabs>
          <w:tab w:val="left" w:pos="510"/>
          <w:tab w:val="left" w:pos="1020"/>
          <w:tab w:val="left" w:pos="10977"/>
        </w:tabs>
        <w:spacing w:before="100" w:beforeAutospacing="1" w:after="100" w:afterAutospacing="1"/>
        <w:jc w:val="center"/>
      </w:pPr>
    </w:p>
    <w:p w14:paraId="04F834BA" w14:textId="77777777" w:rsidR="000C589B" w:rsidRDefault="000C589B" w:rsidP="007D129C">
      <w:pPr>
        <w:tabs>
          <w:tab w:val="left" w:pos="510"/>
          <w:tab w:val="left" w:pos="1020"/>
          <w:tab w:val="left" w:pos="10977"/>
        </w:tabs>
        <w:spacing w:before="100" w:beforeAutospacing="1" w:after="100" w:afterAutospacing="1"/>
        <w:jc w:val="center"/>
      </w:pPr>
    </w:p>
    <w:p w14:paraId="474BA799" w14:textId="77777777" w:rsidR="000C589B" w:rsidRDefault="000C589B" w:rsidP="007D129C">
      <w:pPr>
        <w:tabs>
          <w:tab w:val="left" w:pos="510"/>
          <w:tab w:val="left" w:pos="1020"/>
          <w:tab w:val="left" w:pos="10977"/>
        </w:tabs>
        <w:spacing w:before="100" w:beforeAutospacing="1" w:after="100" w:afterAutospacing="1"/>
        <w:jc w:val="center"/>
      </w:pPr>
    </w:p>
    <w:p w14:paraId="4F4B2BB7" w14:textId="77777777" w:rsidR="000C589B" w:rsidRDefault="000C589B" w:rsidP="007D129C">
      <w:pPr>
        <w:tabs>
          <w:tab w:val="left" w:pos="510"/>
          <w:tab w:val="left" w:pos="1020"/>
          <w:tab w:val="left" w:pos="10977"/>
        </w:tabs>
        <w:spacing w:before="100" w:beforeAutospacing="1" w:after="100" w:afterAutospacing="1"/>
        <w:jc w:val="center"/>
      </w:pPr>
    </w:p>
    <w:p w14:paraId="739407B0" w14:textId="25C32187" w:rsidR="00300614" w:rsidRDefault="00595109" w:rsidP="000C589B">
      <w:pPr>
        <w:tabs>
          <w:tab w:val="left" w:pos="510"/>
          <w:tab w:val="left" w:pos="1020"/>
          <w:tab w:val="left" w:pos="10977"/>
        </w:tabs>
        <w:spacing w:before="100" w:beforeAutospacing="1" w:after="100" w:afterAutospacing="1"/>
        <w:jc w:val="center"/>
      </w:pPr>
      <w:r>
        <w:lastRenderedPageBreak/>
        <w:t>SONT CONVENU(E)S</w:t>
      </w:r>
    </w:p>
    <w:p w14:paraId="739407B1" w14:textId="77777777" w:rsidR="00595109" w:rsidRPr="007D129C" w:rsidRDefault="00300614" w:rsidP="007D129C">
      <w:pPr>
        <w:spacing w:before="100" w:beforeAutospacing="1" w:after="100" w:afterAutospacing="1"/>
      </w:pPr>
      <w:r>
        <w:t xml:space="preserve">des </w:t>
      </w:r>
      <w:r>
        <w:rPr>
          <w:b/>
        </w:rPr>
        <w:t>conditions particulières,</w:t>
      </w:r>
      <w:r>
        <w:t xml:space="preserve"> des </w:t>
      </w:r>
      <w:r>
        <w:rPr>
          <w:b/>
        </w:rPr>
        <w:t>conditions générales des contrats-cadres</w:t>
      </w:r>
      <w:r>
        <w:t xml:space="preserve"> de services et des annexes suivantes:</w:t>
      </w:r>
    </w:p>
    <w:p w14:paraId="739407B2" w14:textId="77777777" w:rsidR="00595109" w:rsidRPr="007D129C" w:rsidRDefault="00CC670A" w:rsidP="007D129C">
      <w:pPr>
        <w:spacing w:before="100" w:beforeAutospacing="1" w:after="100" w:afterAutospacing="1"/>
        <w:ind w:left="1560" w:hanging="1560"/>
        <w:jc w:val="both"/>
      </w:pPr>
      <w:r>
        <w:rPr>
          <w:b/>
        </w:rPr>
        <w:t>Annexe</w:t>
      </w:r>
      <w:r w:rsidR="00B800A8">
        <w:rPr>
          <w:b/>
        </w:rPr>
        <w:t> </w:t>
      </w:r>
      <w:r>
        <w:rPr>
          <w:b/>
        </w:rPr>
        <w:t>I –</w:t>
      </w:r>
      <w:r>
        <w:tab/>
        <w:t>Cahier des charges (référence nº [</w:t>
      </w:r>
      <w:r>
        <w:rPr>
          <w:i/>
          <w:highlight w:val="lightGray"/>
        </w:rPr>
        <w:t>compléter</w:t>
      </w:r>
      <w:r>
        <w:t>] du [</w:t>
      </w:r>
      <w:r>
        <w:rPr>
          <w:i/>
          <w:highlight w:val="lightGray"/>
        </w:rPr>
        <w:t>date</w:t>
      </w:r>
      <w:r>
        <w:t>])</w:t>
      </w:r>
    </w:p>
    <w:p w14:paraId="739407B3" w14:textId="77777777" w:rsidR="00D03D40" w:rsidRDefault="00595109" w:rsidP="007D129C">
      <w:pPr>
        <w:spacing w:before="100" w:beforeAutospacing="1" w:after="100" w:afterAutospacing="1"/>
        <w:ind w:left="1560" w:hanging="1560"/>
        <w:jc w:val="both"/>
      </w:pPr>
      <w:r>
        <w:rPr>
          <w:b/>
        </w:rPr>
        <w:t>Annexe II</w:t>
      </w:r>
      <w:r>
        <w:t xml:space="preserve"> –</w:t>
      </w:r>
      <w:r>
        <w:tab/>
        <w:t>Offre du contractant (référence nº [</w:t>
      </w:r>
      <w:r>
        <w:rPr>
          <w:i/>
          <w:highlight w:val="lightGray"/>
        </w:rPr>
        <w:t>compléter</w:t>
      </w:r>
      <w:r>
        <w:t>] du [</w:t>
      </w:r>
      <w:r>
        <w:rPr>
          <w:i/>
          <w:highlight w:val="lightGray"/>
        </w:rPr>
        <w:t>date</w:t>
      </w:r>
      <w:r>
        <w:t>])</w:t>
      </w:r>
    </w:p>
    <w:p w14:paraId="739407B6" w14:textId="5367C9A1" w:rsidR="00410E1E" w:rsidRPr="008948E6" w:rsidRDefault="00D7443B" w:rsidP="008948E6">
      <w:pPr>
        <w:spacing w:before="100" w:beforeAutospacing="1" w:after="100" w:afterAutospacing="1"/>
        <w:ind w:left="1560" w:hanging="1560"/>
        <w:jc w:val="both"/>
      </w:pPr>
      <w:r>
        <w:rPr>
          <w:b/>
        </w:rPr>
        <w:t>Annexe III –</w:t>
      </w:r>
      <w:r>
        <w:tab/>
        <w:t>[</w:t>
      </w:r>
      <w:r>
        <w:rPr>
          <w:highlight w:val="lightGray"/>
        </w:rPr>
        <w:t>Modèle de bon de commande</w:t>
      </w:r>
      <w:r>
        <w:t>] [</w:t>
      </w:r>
      <w:r>
        <w:rPr>
          <w:highlight w:val="lightGray"/>
        </w:rPr>
        <w:t>et</w:t>
      </w:r>
      <w:r>
        <w:t>] [</w:t>
      </w:r>
      <w:r>
        <w:rPr>
          <w:highlight w:val="lightGray"/>
        </w:rPr>
        <w:t>modèle de contrat spécifique</w:t>
      </w:r>
      <w:r>
        <w:t>]</w:t>
      </w:r>
    </w:p>
    <w:p w14:paraId="739407B7" w14:textId="77777777" w:rsidR="00595109" w:rsidRPr="007D129C" w:rsidRDefault="00595109" w:rsidP="007D129C">
      <w:pPr>
        <w:spacing w:before="100" w:beforeAutospacing="1" w:after="100" w:afterAutospacing="1"/>
        <w:jc w:val="both"/>
      </w:pPr>
      <w:r>
        <w:t>[</w:t>
      </w:r>
      <w:r>
        <w:rPr>
          <w:i/>
          <w:highlight w:val="lightGray"/>
        </w:rPr>
        <w:t>Insérer les autres annexes</w:t>
      </w:r>
      <w:r>
        <w:t>]</w:t>
      </w:r>
    </w:p>
    <w:p w14:paraId="739407B8" w14:textId="77777777" w:rsidR="00595109" w:rsidRDefault="00595109" w:rsidP="007D129C">
      <w:pPr>
        <w:spacing w:before="100" w:beforeAutospacing="1" w:after="100" w:afterAutospacing="1"/>
        <w:jc w:val="both"/>
      </w:pPr>
      <w:r>
        <w:t>qui font partie intégrante du présent contrat-cadre (ci-après «le CC»).</w:t>
      </w:r>
    </w:p>
    <w:p w14:paraId="739407B9" w14:textId="77777777" w:rsidR="005A199A" w:rsidRDefault="005A199A" w:rsidP="002774D2">
      <w:pPr>
        <w:spacing w:before="100" w:beforeAutospacing="1" w:after="100" w:afterAutospacing="1"/>
        <w:jc w:val="both"/>
      </w:pPr>
      <w:r>
        <w:t>Le présent CC prévoit:</w:t>
      </w:r>
    </w:p>
    <w:p w14:paraId="739407BA" w14:textId="77777777" w:rsidR="005A199A" w:rsidRPr="003C57E1" w:rsidRDefault="005A199A" w:rsidP="007454B9">
      <w:pPr>
        <w:numPr>
          <w:ilvl w:val="0"/>
          <w:numId w:val="10"/>
        </w:numPr>
        <w:spacing w:before="100" w:beforeAutospacing="1" w:after="100" w:afterAutospacing="1"/>
      </w:pPr>
      <w:r>
        <w:t>la procédure par laquelle le pouvoir adjudicateur peut commander des services au contractant;</w:t>
      </w:r>
    </w:p>
    <w:p w14:paraId="739407BB" w14:textId="22B302C7" w:rsidR="005A199A" w:rsidRDefault="005A199A" w:rsidP="007454B9">
      <w:pPr>
        <w:numPr>
          <w:ilvl w:val="0"/>
          <w:numId w:val="10"/>
        </w:numPr>
        <w:spacing w:before="100" w:beforeAutospacing="1" w:after="100" w:afterAutospacing="1"/>
      </w:pPr>
      <w:r>
        <w:t>les dispositions applicables à tout contrat spécifique</w:t>
      </w:r>
      <w:r w:rsidR="003E7F18">
        <w:t> / bon de commande</w:t>
      </w:r>
      <w:r>
        <w:t xml:space="preserve"> que le pouvoir adjudicateur et le contractant peuvent conclure dans le cadre du présent CC; et </w:t>
      </w:r>
    </w:p>
    <w:p w14:paraId="739407BC" w14:textId="77777777" w:rsidR="005A199A" w:rsidRDefault="005A199A" w:rsidP="007454B9">
      <w:pPr>
        <w:numPr>
          <w:ilvl w:val="0"/>
          <w:numId w:val="10"/>
        </w:numPr>
        <w:spacing w:before="100" w:beforeAutospacing="1" w:after="100" w:afterAutospacing="1"/>
      </w:pPr>
      <w:r>
        <w:t>les obligations des parties pendant et après la durée du présent CC.</w:t>
      </w:r>
    </w:p>
    <w:p w14:paraId="739407BD" w14:textId="77777777" w:rsidR="00FA5FAE" w:rsidRDefault="00772DF4" w:rsidP="002774D2">
      <w:pPr>
        <w:spacing w:before="100" w:beforeAutospacing="1" w:after="100" w:afterAutospacing="1"/>
        <w:jc w:val="both"/>
      </w:pPr>
      <w:r>
        <w:t>Aucun document produit par le contractant (accords d’utilisation finale, conditions générales, etc.), à l’exception de son offre, n’est applicable, sauf mention contraire explicite dans les conditions particulières du présent CC. En toutes circonstances, en cas de contradiction entre le présent CC et les documents produits par le contractant, le présent CC fait foi, indépendamment des dispositions contraires figurant dans les documents du contractant.</w:t>
      </w:r>
    </w:p>
    <w:p w14:paraId="739407BE" w14:textId="77777777" w:rsidR="008F6FFD" w:rsidRDefault="008F6FFD" w:rsidP="00022D36">
      <w:pPr>
        <w:spacing w:before="100" w:beforeAutospacing="1" w:after="100" w:afterAutospacing="1"/>
        <w:jc w:val="both"/>
      </w:pPr>
    </w:p>
    <w:p w14:paraId="739407BF" w14:textId="77777777" w:rsidR="00064A06" w:rsidRDefault="00064A06" w:rsidP="008F6FFD">
      <w:pPr>
        <w:spacing w:before="100" w:beforeAutospacing="1" w:after="100" w:afterAutospacing="1"/>
        <w:jc w:val="both"/>
        <w:sectPr w:rsidR="00064A06" w:rsidSect="00F005F9">
          <w:headerReference w:type="even" r:id="rId12"/>
          <w:headerReference w:type="default" r:id="rId13"/>
          <w:footerReference w:type="even" r:id="rId14"/>
          <w:footerReference w:type="default" r:id="rId15"/>
          <w:headerReference w:type="first" r:id="rId16"/>
          <w:footerReference w:type="first" r:id="rId17"/>
          <w:pgSz w:w="11906" w:h="16838"/>
          <w:pgMar w:top="1247" w:right="1418" w:bottom="1418" w:left="1418" w:header="567" w:footer="567" w:gutter="0"/>
          <w:cols w:space="720"/>
          <w:docGrid w:linePitch="326"/>
        </w:sectPr>
      </w:pPr>
    </w:p>
    <w:p w14:paraId="739407C2" w14:textId="2367C74A" w:rsidR="00002251" w:rsidRPr="00002251" w:rsidRDefault="00AF6234" w:rsidP="000D3DB2">
      <w:pPr>
        <w:pStyle w:val="Heading1"/>
        <w:numPr>
          <w:ilvl w:val="0"/>
          <w:numId w:val="0"/>
        </w:numPr>
      </w:pPr>
      <w:bookmarkStart w:id="2" w:name="_Toc528240929"/>
      <w:bookmarkStart w:id="3" w:name="_Toc55996255"/>
      <w:bookmarkStart w:id="4" w:name="_Toc410815966"/>
      <w:bookmarkStart w:id="5" w:name="_Toc410827365"/>
      <w:bookmarkStart w:id="6" w:name="_Toc410827744"/>
      <w:r>
        <w:lastRenderedPageBreak/>
        <w:t>Table des matière</w:t>
      </w:r>
      <w:bookmarkEnd w:id="2"/>
      <w:bookmarkEnd w:id="3"/>
      <w:r w:rsidR="00002251">
        <w:rPr>
          <w:color w:val="0070C0"/>
        </w:rPr>
        <w:t xml:space="preserve"> </w:t>
      </w:r>
    </w:p>
    <w:p w14:paraId="7FB6BD54" w14:textId="22378454" w:rsidR="006C6360" w:rsidRDefault="00AF6234">
      <w:pPr>
        <w:pStyle w:val="TOC1"/>
        <w:rPr>
          <w:rFonts w:asciiTheme="minorHAnsi" w:eastAsiaTheme="minorEastAsia" w:hAnsiTheme="minorHAnsi" w:cstheme="minorBidi"/>
          <w:caps w:val="0"/>
          <w:noProof/>
          <w:sz w:val="22"/>
          <w:szCs w:val="22"/>
          <w:lang w:val="fr-BE" w:eastAsia="fr-BE" w:bidi="ar-SA"/>
        </w:rPr>
      </w:pPr>
      <w:r>
        <w:rPr>
          <w:sz w:val="22"/>
          <w:szCs w:val="22"/>
        </w:rPr>
        <w:fldChar w:fldCharType="begin"/>
      </w:r>
      <w:r>
        <w:rPr>
          <w:sz w:val="22"/>
          <w:szCs w:val="22"/>
        </w:rPr>
        <w:instrText xml:space="preserve"> TOC \o "1-2" \h \z \u </w:instrText>
      </w:r>
      <w:r>
        <w:rPr>
          <w:sz w:val="22"/>
          <w:szCs w:val="22"/>
        </w:rPr>
        <w:fldChar w:fldCharType="separate"/>
      </w:r>
      <w:hyperlink w:anchor="_Toc55996254" w:history="1">
        <w:r w:rsidR="006C6360" w:rsidRPr="00252DB7">
          <w:rPr>
            <w:rStyle w:val="Hyperlink"/>
            <w:noProof/>
          </w:rPr>
          <w:t>CONTRAT-CADRE DE SERVICES</w:t>
        </w:r>
        <w:r w:rsidR="006C6360">
          <w:rPr>
            <w:noProof/>
            <w:webHidden/>
          </w:rPr>
          <w:tab/>
        </w:r>
        <w:r w:rsidR="006C6360">
          <w:rPr>
            <w:noProof/>
            <w:webHidden/>
          </w:rPr>
          <w:fldChar w:fldCharType="begin"/>
        </w:r>
        <w:r w:rsidR="006C6360">
          <w:rPr>
            <w:noProof/>
            <w:webHidden/>
          </w:rPr>
          <w:instrText xml:space="preserve"> PAGEREF _Toc55996254 \h </w:instrText>
        </w:r>
        <w:r w:rsidR="006C6360">
          <w:rPr>
            <w:noProof/>
            <w:webHidden/>
          </w:rPr>
        </w:r>
        <w:r w:rsidR="006C6360">
          <w:rPr>
            <w:noProof/>
            <w:webHidden/>
          </w:rPr>
          <w:fldChar w:fldCharType="separate"/>
        </w:r>
        <w:r w:rsidR="007454B9">
          <w:rPr>
            <w:noProof/>
            <w:webHidden/>
          </w:rPr>
          <w:t>1</w:t>
        </w:r>
        <w:r w:rsidR="006C6360">
          <w:rPr>
            <w:noProof/>
            <w:webHidden/>
          </w:rPr>
          <w:fldChar w:fldCharType="end"/>
        </w:r>
      </w:hyperlink>
    </w:p>
    <w:p w14:paraId="208A3E12" w14:textId="0A516A4D" w:rsidR="006C6360" w:rsidRDefault="00A27A73">
      <w:pPr>
        <w:pStyle w:val="TOC1"/>
        <w:rPr>
          <w:rFonts w:asciiTheme="minorHAnsi" w:eastAsiaTheme="minorEastAsia" w:hAnsiTheme="minorHAnsi" w:cstheme="minorBidi"/>
          <w:caps w:val="0"/>
          <w:noProof/>
          <w:sz w:val="22"/>
          <w:szCs w:val="22"/>
          <w:lang w:val="fr-BE" w:eastAsia="fr-BE" w:bidi="ar-SA"/>
        </w:rPr>
      </w:pPr>
      <w:hyperlink w:anchor="_Toc55996255" w:history="1">
        <w:r w:rsidR="006C6360" w:rsidRPr="00252DB7">
          <w:rPr>
            <w:rStyle w:val="Hyperlink"/>
            <w:noProof/>
          </w:rPr>
          <w:t>Table des matière</w:t>
        </w:r>
        <w:r w:rsidR="006C6360">
          <w:rPr>
            <w:noProof/>
            <w:webHidden/>
          </w:rPr>
          <w:tab/>
        </w:r>
        <w:r w:rsidR="006C6360">
          <w:rPr>
            <w:noProof/>
            <w:webHidden/>
          </w:rPr>
          <w:fldChar w:fldCharType="begin"/>
        </w:r>
        <w:r w:rsidR="006C6360">
          <w:rPr>
            <w:noProof/>
            <w:webHidden/>
          </w:rPr>
          <w:instrText xml:space="preserve"> PAGEREF _Toc55996255 \h </w:instrText>
        </w:r>
        <w:r w:rsidR="006C6360">
          <w:rPr>
            <w:noProof/>
            <w:webHidden/>
          </w:rPr>
        </w:r>
        <w:r w:rsidR="006C6360">
          <w:rPr>
            <w:noProof/>
            <w:webHidden/>
          </w:rPr>
          <w:fldChar w:fldCharType="separate"/>
        </w:r>
        <w:r w:rsidR="007454B9">
          <w:rPr>
            <w:noProof/>
            <w:webHidden/>
          </w:rPr>
          <w:t>3</w:t>
        </w:r>
        <w:r w:rsidR="006C6360">
          <w:rPr>
            <w:noProof/>
            <w:webHidden/>
          </w:rPr>
          <w:fldChar w:fldCharType="end"/>
        </w:r>
      </w:hyperlink>
    </w:p>
    <w:p w14:paraId="727C0A6F" w14:textId="59C07293" w:rsidR="006C6360" w:rsidRDefault="00A27A73">
      <w:pPr>
        <w:pStyle w:val="TOC1"/>
        <w:rPr>
          <w:rFonts w:asciiTheme="minorHAnsi" w:eastAsiaTheme="minorEastAsia" w:hAnsiTheme="minorHAnsi" w:cstheme="minorBidi"/>
          <w:caps w:val="0"/>
          <w:noProof/>
          <w:sz w:val="22"/>
          <w:szCs w:val="22"/>
          <w:lang w:val="fr-BE" w:eastAsia="fr-BE" w:bidi="ar-SA"/>
        </w:rPr>
      </w:pPr>
      <w:hyperlink w:anchor="_Toc55996256" w:history="1">
        <w:r w:rsidR="006C6360" w:rsidRPr="00252DB7">
          <w:rPr>
            <w:rStyle w:val="Hyperlink"/>
            <w:noProof/>
          </w:rPr>
          <w:t>I.</w:t>
        </w:r>
        <w:r w:rsidR="006C6360">
          <w:rPr>
            <w:rFonts w:asciiTheme="minorHAnsi" w:eastAsiaTheme="minorEastAsia" w:hAnsiTheme="minorHAnsi" w:cstheme="minorBidi"/>
            <w:caps w:val="0"/>
            <w:noProof/>
            <w:sz w:val="22"/>
            <w:szCs w:val="22"/>
            <w:lang w:val="fr-BE" w:eastAsia="fr-BE" w:bidi="ar-SA"/>
          </w:rPr>
          <w:tab/>
        </w:r>
        <w:r w:rsidR="006C6360" w:rsidRPr="00252DB7">
          <w:rPr>
            <w:rStyle w:val="Hyperlink"/>
            <w:noProof/>
          </w:rPr>
          <w:t>Conditions particulières</w:t>
        </w:r>
        <w:r w:rsidR="006C6360">
          <w:rPr>
            <w:noProof/>
            <w:webHidden/>
          </w:rPr>
          <w:tab/>
        </w:r>
        <w:r w:rsidR="006C6360">
          <w:rPr>
            <w:noProof/>
            <w:webHidden/>
          </w:rPr>
          <w:fldChar w:fldCharType="begin"/>
        </w:r>
        <w:r w:rsidR="006C6360">
          <w:rPr>
            <w:noProof/>
            <w:webHidden/>
          </w:rPr>
          <w:instrText xml:space="preserve"> PAGEREF _Toc55996256 \h </w:instrText>
        </w:r>
        <w:r w:rsidR="006C6360">
          <w:rPr>
            <w:noProof/>
            <w:webHidden/>
          </w:rPr>
        </w:r>
        <w:r w:rsidR="006C6360">
          <w:rPr>
            <w:noProof/>
            <w:webHidden/>
          </w:rPr>
          <w:fldChar w:fldCharType="separate"/>
        </w:r>
        <w:r w:rsidR="007454B9">
          <w:rPr>
            <w:noProof/>
            <w:webHidden/>
          </w:rPr>
          <w:t>5</w:t>
        </w:r>
        <w:r w:rsidR="006C6360">
          <w:rPr>
            <w:noProof/>
            <w:webHidden/>
          </w:rPr>
          <w:fldChar w:fldCharType="end"/>
        </w:r>
      </w:hyperlink>
    </w:p>
    <w:p w14:paraId="1BA9329F" w14:textId="3F6E0F8E" w:rsidR="006C6360" w:rsidRDefault="00A27A73">
      <w:pPr>
        <w:pStyle w:val="TOC2"/>
        <w:rPr>
          <w:rFonts w:asciiTheme="minorHAnsi" w:eastAsiaTheme="minorEastAsia" w:hAnsiTheme="minorHAnsi" w:cstheme="minorBidi"/>
          <w:noProof/>
          <w:sz w:val="22"/>
          <w:szCs w:val="22"/>
          <w:lang w:val="fr-BE" w:eastAsia="fr-BE" w:bidi="ar-SA"/>
        </w:rPr>
      </w:pPr>
      <w:hyperlink w:anchor="_Toc55996257" w:history="1">
        <w:r w:rsidR="006C6360" w:rsidRPr="00252DB7">
          <w:rPr>
            <w:rStyle w:val="Hyperlink"/>
            <w:noProof/>
          </w:rPr>
          <w:t>I.1. Ordre de priorité des dispositions</w:t>
        </w:r>
        <w:r w:rsidR="006C6360">
          <w:rPr>
            <w:noProof/>
            <w:webHidden/>
          </w:rPr>
          <w:tab/>
        </w:r>
        <w:r w:rsidR="006C6360">
          <w:rPr>
            <w:noProof/>
            <w:webHidden/>
          </w:rPr>
          <w:fldChar w:fldCharType="begin"/>
        </w:r>
        <w:r w:rsidR="006C6360">
          <w:rPr>
            <w:noProof/>
            <w:webHidden/>
          </w:rPr>
          <w:instrText xml:space="preserve"> PAGEREF _Toc55996257 \h </w:instrText>
        </w:r>
        <w:r w:rsidR="006C6360">
          <w:rPr>
            <w:noProof/>
            <w:webHidden/>
          </w:rPr>
        </w:r>
        <w:r w:rsidR="006C6360">
          <w:rPr>
            <w:noProof/>
            <w:webHidden/>
          </w:rPr>
          <w:fldChar w:fldCharType="separate"/>
        </w:r>
        <w:r w:rsidR="007454B9">
          <w:rPr>
            <w:noProof/>
            <w:webHidden/>
          </w:rPr>
          <w:t>5</w:t>
        </w:r>
        <w:r w:rsidR="006C6360">
          <w:rPr>
            <w:noProof/>
            <w:webHidden/>
          </w:rPr>
          <w:fldChar w:fldCharType="end"/>
        </w:r>
      </w:hyperlink>
    </w:p>
    <w:p w14:paraId="4507BFA0" w14:textId="48BD560F" w:rsidR="006C6360" w:rsidRDefault="00A27A73">
      <w:pPr>
        <w:pStyle w:val="TOC2"/>
        <w:rPr>
          <w:rFonts w:asciiTheme="minorHAnsi" w:eastAsiaTheme="minorEastAsia" w:hAnsiTheme="minorHAnsi" w:cstheme="minorBidi"/>
          <w:noProof/>
          <w:sz w:val="22"/>
          <w:szCs w:val="22"/>
          <w:lang w:val="fr-BE" w:eastAsia="fr-BE" w:bidi="ar-SA"/>
        </w:rPr>
      </w:pPr>
      <w:hyperlink w:anchor="_Toc55996258" w:history="1">
        <w:r w:rsidR="006C6360" w:rsidRPr="00252DB7">
          <w:rPr>
            <w:rStyle w:val="Hyperlink"/>
            <w:noProof/>
          </w:rPr>
          <w:t>I.2. Objet</w:t>
        </w:r>
        <w:r w:rsidR="006C6360">
          <w:rPr>
            <w:noProof/>
            <w:webHidden/>
          </w:rPr>
          <w:tab/>
        </w:r>
        <w:r w:rsidR="006C6360">
          <w:rPr>
            <w:noProof/>
            <w:webHidden/>
          </w:rPr>
          <w:fldChar w:fldCharType="begin"/>
        </w:r>
        <w:r w:rsidR="006C6360">
          <w:rPr>
            <w:noProof/>
            <w:webHidden/>
          </w:rPr>
          <w:instrText xml:space="preserve"> PAGEREF _Toc55996258 \h </w:instrText>
        </w:r>
        <w:r w:rsidR="006C6360">
          <w:rPr>
            <w:noProof/>
            <w:webHidden/>
          </w:rPr>
        </w:r>
        <w:r w:rsidR="006C6360">
          <w:rPr>
            <w:noProof/>
            <w:webHidden/>
          </w:rPr>
          <w:fldChar w:fldCharType="separate"/>
        </w:r>
        <w:r w:rsidR="007454B9">
          <w:rPr>
            <w:noProof/>
            <w:webHidden/>
          </w:rPr>
          <w:t>5</w:t>
        </w:r>
        <w:r w:rsidR="006C6360">
          <w:rPr>
            <w:noProof/>
            <w:webHidden/>
          </w:rPr>
          <w:fldChar w:fldCharType="end"/>
        </w:r>
      </w:hyperlink>
    </w:p>
    <w:p w14:paraId="554F2A00" w14:textId="3E986AB9" w:rsidR="006C6360" w:rsidRDefault="00A27A73">
      <w:pPr>
        <w:pStyle w:val="TOC2"/>
        <w:rPr>
          <w:rFonts w:asciiTheme="minorHAnsi" w:eastAsiaTheme="minorEastAsia" w:hAnsiTheme="minorHAnsi" w:cstheme="minorBidi"/>
          <w:noProof/>
          <w:sz w:val="22"/>
          <w:szCs w:val="22"/>
          <w:lang w:val="fr-BE" w:eastAsia="fr-BE" w:bidi="ar-SA"/>
        </w:rPr>
      </w:pPr>
      <w:hyperlink w:anchor="_Toc55996259" w:history="1">
        <w:r w:rsidR="006C6360" w:rsidRPr="00252DB7">
          <w:rPr>
            <w:rStyle w:val="Hyperlink"/>
            <w:noProof/>
          </w:rPr>
          <w:t>I.3. Entrée en vigueur et durée du CC</w:t>
        </w:r>
        <w:r w:rsidR="006C6360">
          <w:rPr>
            <w:noProof/>
            <w:webHidden/>
          </w:rPr>
          <w:tab/>
        </w:r>
        <w:r w:rsidR="006C6360">
          <w:rPr>
            <w:noProof/>
            <w:webHidden/>
          </w:rPr>
          <w:fldChar w:fldCharType="begin"/>
        </w:r>
        <w:r w:rsidR="006C6360">
          <w:rPr>
            <w:noProof/>
            <w:webHidden/>
          </w:rPr>
          <w:instrText xml:space="preserve"> PAGEREF _Toc55996259 \h </w:instrText>
        </w:r>
        <w:r w:rsidR="006C6360">
          <w:rPr>
            <w:noProof/>
            <w:webHidden/>
          </w:rPr>
        </w:r>
        <w:r w:rsidR="006C6360">
          <w:rPr>
            <w:noProof/>
            <w:webHidden/>
          </w:rPr>
          <w:fldChar w:fldCharType="separate"/>
        </w:r>
        <w:r w:rsidR="007454B9">
          <w:rPr>
            <w:noProof/>
            <w:webHidden/>
          </w:rPr>
          <w:t>5</w:t>
        </w:r>
        <w:r w:rsidR="006C6360">
          <w:rPr>
            <w:noProof/>
            <w:webHidden/>
          </w:rPr>
          <w:fldChar w:fldCharType="end"/>
        </w:r>
      </w:hyperlink>
    </w:p>
    <w:p w14:paraId="590B29C6" w14:textId="42A1E6FA" w:rsidR="006C6360" w:rsidRDefault="00A27A73">
      <w:pPr>
        <w:pStyle w:val="TOC2"/>
        <w:rPr>
          <w:rFonts w:asciiTheme="minorHAnsi" w:eastAsiaTheme="minorEastAsia" w:hAnsiTheme="minorHAnsi" w:cstheme="minorBidi"/>
          <w:noProof/>
          <w:sz w:val="22"/>
          <w:szCs w:val="22"/>
          <w:lang w:val="fr-BE" w:eastAsia="fr-BE" w:bidi="ar-SA"/>
        </w:rPr>
      </w:pPr>
      <w:hyperlink w:anchor="_Toc55996260" w:history="1">
        <w:r w:rsidR="006C6360" w:rsidRPr="00252DB7">
          <w:rPr>
            <w:rStyle w:val="Hyperlink"/>
            <w:noProof/>
          </w:rPr>
          <w:t>I.4. Désignation du contractant et mise en œuvre du CC</w:t>
        </w:r>
        <w:r w:rsidR="006C6360">
          <w:rPr>
            <w:noProof/>
            <w:webHidden/>
          </w:rPr>
          <w:tab/>
        </w:r>
        <w:r w:rsidR="006C6360">
          <w:rPr>
            <w:noProof/>
            <w:webHidden/>
          </w:rPr>
          <w:fldChar w:fldCharType="begin"/>
        </w:r>
        <w:r w:rsidR="006C6360">
          <w:rPr>
            <w:noProof/>
            <w:webHidden/>
          </w:rPr>
          <w:instrText xml:space="preserve"> PAGEREF _Toc55996260 \h </w:instrText>
        </w:r>
        <w:r w:rsidR="006C6360">
          <w:rPr>
            <w:noProof/>
            <w:webHidden/>
          </w:rPr>
        </w:r>
        <w:r w:rsidR="006C6360">
          <w:rPr>
            <w:noProof/>
            <w:webHidden/>
          </w:rPr>
          <w:fldChar w:fldCharType="separate"/>
        </w:r>
        <w:r w:rsidR="007454B9">
          <w:rPr>
            <w:noProof/>
            <w:webHidden/>
          </w:rPr>
          <w:t>6</w:t>
        </w:r>
        <w:r w:rsidR="006C6360">
          <w:rPr>
            <w:noProof/>
            <w:webHidden/>
          </w:rPr>
          <w:fldChar w:fldCharType="end"/>
        </w:r>
      </w:hyperlink>
    </w:p>
    <w:p w14:paraId="1C4E80BA" w14:textId="66444A8C" w:rsidR="006C6360" w:rsidRDefault="00A27A73">
      <w:pPr>
        <w:pStyle w:val="TOC2"/>
        <w:rPr>
          <w:rFonts w:asciiTheme="minorHAnsi" w:eastAsiaTheme="minorEastAsia" w:hAnsiTheme="minorHAnsi" w:cstheme="minorBidi"/>
          <w:noProof/>
          <w:sz w:val="22"/>
          <w:szCs w:val="22"/>
          <w:lang w:val="fr-BE" w:eastAsia="fr-BE" w:bidi="ar-SA"/>
        </w:rPr>
      </w:pPr>
      <w:hyperlink w:anchor="_Toc55996261" w:history="1">
        <w:r w:rsidR="006C6360" w:rsidRPr="00252DB7">
          <w:rPr>
            <w:rStyle w:val="Hyperlink"/>
            <w:noProof/>
          </w:rPr>
          <w:t>I.5. Prix</w:t>
        </w:r>
        <w:r w:rsidR="006C6360">
          <w:rPr>
            <w:noProof/>
            <w:webHidden/>
          </w:rPr>
          <w:tab/>
        </w:r>
        <w:r w:rsidR="006C6360">
          <w:rPr>
            <w:noProof/>
            <w:webHidden/>
          </w:rPr>
          <w:fldChar w:fldCharType="begin"/>
        </w:r>
        <w:r w:rsidR="006C6360">
          <w:rPr>
            <w:noProof/>
            <w:webHidden/>
          </w:rPr>
          <w:instrText xml:space="preserve"> PAGEREF _Toc55996261 \h </w:instrText>
        </w:r>
        <w:r w:rsidR="006C6360">
          <w:rPr>
            <w:noProof/>
            <w:webHidden/>
          </w:rPr>
        </w:r>
        <w:r w:rsidR="006C6360">
          <w:rPr>
            <w:noProof/>
            <w:webHidden/>
          </w:rPr>
          <w:fldChar w:fldCharType="separate"/>
        </w:r>
        <w:r w:rsidR="007454B9">
          <w:rPr>
            <w:noProof/>
            <w:webHidden/>
          </w:rPr>
          <w:t>6</w:t>
        </w:r>
        <w:r w:rsidR="006C6360">
          <w:rPr>
            <w:noProof/>
            <w:webHidden/>
          </w:rPr>
          <w:fldChar w:fldCharType="end"/>
        </w:r>
      </w:hyperlink>
    </w:p>
    <w:p w14:paraId="0AAD1359" w14:textId="6B5FDDB6" w:rsidR="006C6360" w:rsidRDefault="00A27A73">
      <w:pPr>
        <w:pStyle w:val="TOC2"/>
        <w:rPr>
          <w:rFonts w:asciiTheme="minorHAnsi" w:eastAsiaTheme="minorEastAsia" w:hAnsiTheme="minorHAnsi" w:cstheme="minorBidi"/>
          <w:noProof/>
          <w:sz w:val="22"/>
          <w:szCs w:val="22"/>
          <w:lang w:val="fr-BE" w:eastAsia="fr-BE" w:bidi="ar-SA"/>
        </w:rPr>
      </w:pPr>
      <w:hyperlink w:anchor="_Toc55996262" w:history="1">
        <w:r w:rsidR="006C6360" w:rsidRPr="00252DB7">
          <w:rPr>
            <w:rStyle w:val="Hyperlink"/>
            <w:noProof/>
          </w:rPr>
          <w:t>I.6. Modalités de paiement</w:t>
        </w:r>
        <w:r w:rsidR="006C6360">
          <w:rPr>
            <w:noProof/>
            <w:webHidden/>
          </w:rPr>
          <w:tab/>
        </w:r>
        <w:r w:rsidR="006C6360">
          <w:rPr>
            <w:noProof/>
            <w:webHidden/>
          </w:rPr>
          <w:fldChar w:fldCharType="begin"/>
        </w:r>
        <w:r w:rsidR="006C6360">
          <w:rPr>
            <w:noProof/>
            <w:webHidden/>
          </w:rPr>
          <w:instrText xml:space="preserve"> PAGEREF _Toc55996262 \h </w:instrText>
        </w:r>
        <w:r w:rsidR="006C6360">
          <w:rPr>
            <w:noProof/>
            <w:webHidden/>
          </w:rPr>
        </w:r>
        <w:r w:rsidR="006C6360">
          <w:rPr>
            <w:noProof/>
            <w:webHidden/>
          </w:rPr>
          <w:fldChar w:fldCharType="separate"/>
        </w:r>
        <w:r w:rsidR="007454B9">
          <w:rPr>
            <w:noProof/>
            <w:webHidden/>
          </w:rPr>
          <w:t>8</w:t>
        </w:r>
        <w:r w:rsidR="006C6360">
          <w:rPr>
            <w:noProof/>
            <w:webHidden/>
          </w:rPr>
          <w:fldChar w:fldCharType="end"/>
        </w:r>
      </w:hyperlink>
    </w:p>
    <w:p w14:paraId="2CCC0484" w14:textId="66533F29" w:rsidR="006C6360" w:rsidRDefault="00A27A73">
      <w:pPr>
        <w:pStyle w:val="TOC2"/>
        <w:rPr>
          <w:rFonts w:asciiTheme="minorHAnsi" w:eastAsiaTheme="minorEastAsia" w:hAnsiTheme="minorHAnsi" w:cstheme="minorBidi"/>
          <w:noProof/>
          <w:sz w:val="22"/>
          <w:szCs w:val="22"/>
          <w:lang w:val="fr-BE" w:eastAsia="fr-BE" w:bidi="ar-SA"/>
        </w:rPr>
      </w:pPr>
      <w:hyperlink w:anchor="_Toc55996263" w:history="1">
        <w:r w:rsidR="006C6360" w:rsidRPr="00252DB7">
          <w:rPr>
            <w:rStyle w:val="Hyperlink"/>
            <w:noProof/>
          </w:rPr>
          <w:t>I.7. Compte bancaire</w:t>
        </w:r>
        <w:r w:rsidR="006C6360">
          <w:rPr>
            <w:noProof/>
            <w:webHidden/>
          </w:rPr>
          <w:tab/>
        </w:r>
        <w:r w:rsidR="006C6360">
          <w:rPr>
            <w:noProof/>
            <w:webHidden/>
          </w:rPr>
          <w:fldChar w:fldCharType="begin"/>
        </w:r>
        <w:r w:rsidR="006C6360">
          <w:rPr>
            <w:noProof/>
            <w:webHidden/>
          </w:rPr>
          <w:instrText xml:space="preserve"> PAGEREF _Toc55996263 \h </w:instrText>
        </w:r>
        <w:r w:rsidR="006C6360">
          <w:rPr>
            <w:noProof/>
            <w:webHidden/>
          </w:rPr>
        </w:r>
        <w:r w:rsidR="006C6360">
          <w:rPr>
            <w:noProof/>
            <w:webHidden/>
          </w:rPr>
          <w:fldChar w:fldCharType="separate"/>
        </w:r>
        <w:r w:rsidR="007454B9">
          <w:rPr>
            <w:noProof/>
            <w:webHidden/>
          </w:rPr>
          <w:t>9</w:t>
        </w:r>
        <w:r w:rsidR="006C6360">
          <w:rPr>
            <w:noProof/>
            <w:webHidden/>
          </w:rPr>
          <w:fldChar w:fldCharType="end"/>
        </w:r>
      </w:hyperlink>
    </w:p>
    <w:p w14:paraId="29D604DC" w14:textId="13DBB5DB" w:rsidR="006C6360" w:rsidRDefault="00A27A73">
      <w:pPr>
        <w:pStyle w:val="TOC2"/>
        <w:rPr>
          <w:rFonts w:asciiTheme="minorHAnsi" w:eastAsiaTheme="minorEastAsia" w:hAnsiTheme="minorHAnsi" w:cstheme="minorBidi"/>
          <w:noProof/>
          <w:sz w:val="22"/>
          <w:szCs w:val="22"/>
          <w:lang w:val="fr-BE" w:eastAsia="fr-BE" w:bidi="ar-SA"/>
        </w:rPr>
      </w:pPr>
      <w:hyperlink w:anchor="_Toc55996264" w:history="1">
        <w:r w:rsidR="006C6360" w:rsidRPr="00252DB7">
          <w:rPr>
            <w:rStyle w:val="Hyperlink"/>
            <w:noProof/>
          </w:rPr>
          <w:t>I.8. Modalités de communication</w:t>
        </w:r>
        <w:r w:rsidR="006C6360">
          <w:rPr>
            <w:noProof/>
            <w:webHidden/>
          </w:rPr>
          <w:tab/>
        </w:r>
        <w:r w:rsidR="006C6360">
          <w:rPr>
            <w:noProof/>
            <w:webHidden/>
          </w:rPr>
          <w:fldChar w:fldCharType="begin"/>
        </w:r>
        <w:r w:rsidR="006C6360">
          <w:rPr>
            <w:noProof/>
            <w:webHidden/>
          </w:rPr>
          <w:instrText xml:space="preserve"> PAGEREF _Toc55996264 \h </w:instrText>
        </w:r>
        <w:r w:rsidR="006C6360">
          <w:rPr>
            <w:noProof/>
            <w:webHidden/>
          </w:rPr>
        </w:r>
        <w:r w:rsidR="006C6360">
          <w:rPr>
            <w:noProof/>
            <w:webHidden/>
          </w:rPr>
          <w:fldChar w:fldCharType="separate"/>
        </w:r>
        <w:r w:rsidR="007454B9">
          <w:rPr>
            <w:noProof/>
            <w:webHidden/>
          </w:rPr>
          <w:t>9</w:t>
        </w:r>
        <w:r w:rsidR="006C6360">
          <w:rPr>
            <w:noProof/>
            <w:webHidden/>
          </w:rPr>
          <w:fldChar w:fldCharType="end"/>
        </w:r>
      </w:hyperlink>
    </w:p>
    <w:p w14:paraId="12853BA6" w14:textId="14606E78" w:rsidR="006C6360" w:rsidRDefault="00A27A73">
      <w:pPr>
        <w:pStyle w:val="TOC2"/>
        <w:rPr>
          <w:rFonts w:asciiTheme="minorHAnsi" w:eastAsiaTheme="minorEastAsia" w:hAnsiTheme="minorHAnsi" w:cstheme="minorBidi"/>
          <w:noProof/>
          <w:sz w:val="22"/>
          <w:szCs w:val="22"/>
          <w:lang w:val="fr-BE" w:eastAsia="fr-BE" w:bidi="ar-SA"/>
        </w:rPr>
      </w:pPr>
      <w:hyperlink w:anchor="_Toc55996265" w:history="1">
        <w:r w:rsidR="006C6360" w:rsidRPr="00252DB7">
          <w:rPr>
            <w:rStyle w:val="Hyperlink"/>
            <w:noProof/>
          </w:rPr>
          <w:t>I.9. Traitement des données à caractère personnel</w:t>
        </w:r>
        <w:r w:rsidR="006C6360">
          <w:rPr>
            <w:noProof/>
            <w:webHidden/>
          </w:rPr>
          <w:tab/>
        </w:r>
        <w:r w:rsidR="006C6360">
          <w:rPr>
            <w:noProof/>
            <w:webHidden/>
          </w:rPr>
          <w:fldChar w:fldCharType="begin"/>
        </w:r>
        <w:r w:rsidR="006C6360">
          <w:rPr>
            <w:noProof/>
            <w:webHidden/>
          </w:rPr>
          <w:instrText xml:space="preserve"> PAGEREF _Toc55996265 \h </w:instrText>
        </w:r>
        <w:r w:rsidR="006C6360">
          <w:rPr>
            <w:noProof/>
            <w:webHidden/>
          </w:rPr>
        </w:r>
        <w:r w:rsidR="006C6360">
          <w:rPr>
            <w:noProof/>
            <w:webHidden/>
          </w:rPr>
          <w:fldChar w:fldCharType="separate"/>
        </w:r>
        <w:r w:rsidR="007454B9">
          <w:rPr>
            <w:noProof/>
            <w:webHidden/>
          </w:rPr>
          <w:t>10</w:t>
        </w:r>
        <w:r w:rsidR="006C6360">
          <w:rPr>
            <w:noProof/>
            <w:webHidden/>
          </w:rPr>
          <w:fldChar w:fldCharType="end"/>
        </w:r>
      </w:hyperlink>
    </w:p>
    <w:p w14:paraId="1C4E0CF9" w14:textId="47C4E212" w:rsidR="006C6360" w:rsidRDefault="00A27A73">
      <w:pPr>
        <w:pStyle w:val="TOC2"/>
        <w:rPr>
          <w:rFonts w:asciiTheme="minorHAnsi" w:eastAsiaTheme="minorEastAsia" w:hAnsiTheme="minorHAnsi" w:cstheme="minorBidi"/>
          <w:noProof/>
          <w:sz w:val="22"/>
          <w:szCs w:val="22"/>
          <w:lang w:val="fr-BE" w:eastAsia="fr-BE" w:bidi="ar-SA"/>
        </w:rPr>
      </w:pPr>
      <w:hyperlink w:anchor="_Toc55996266" w:history="1">
        <w:r w:rsidR="006C6360" w:rsidRPr="00252DB7">
          <w:rPr>
            <w:rStyle w:val="Hyperlink"/>
            <w:noProof/>
          </w:rPr>
          <w:t>I.10. Exploitation des résultats du CC</w:t>
        </w:r>
        <w:r w:rsidR="006C6360">
          <w:rPr>
            <w:noProof/>
            <w:webHidden/>
          </w:rPr>
          <w:tab/>
        </w:r>
        <w:r w:rsidR="006C6360">
          <w:rPr>
            <w:noProof/>
            <w:webHidden/>
          </w:rPr>
          <w:fldChar w:fldCharType="begin"/>
        </w:r>
        <w:r w:rsidR="006C6360">
          <w:rPr>
            <w:noProof/>
            <w:webHidden/>
          </w:rPr>
          <w:instrText xml:space="preserve"> PAGEREF _Toc55996266 \h </w:instrText>
        </w:r>
        <w:r w:rsidR="006C6360">
          <w:rPr>
            <w:noProof/>
            <w:webHidden/>
          </w:rPr>
        </w:r>
        <w:r w:rsidR="006C6360">
          <w:rPr>
            <w:noProof/>
            <w:webHidden/>
          </w:rPr>
          <w:fldChar w:fldCharType="separate"/>
        </w:r>
        <w:r w:rsidR="007454B9">
          <w:rPr>
            <w:noProof/>
            <w:webHidden/>
          </w:rPr>
          <w:t>10</w:t>
        </w:r>
        <w:r w:rsidR="006C6360">
          <w:rPr>
            <w:noProof/>
            <w:webHidden/>
          </w:rPr>
          <w:fldChar w:fldCharType="end"/>
        </w:r>
      </w:hyperlink>
    </w:p>
    <w:p w14:paraId="795472BD" w14:textId="117CE2F7" w:rsidR="006C6360" w:rsidRDefault="00A27A73">
      <w:pPr>
        <w:pStyle w:val="TOC2"/>
        <w:rPr>
          <w:rFonts w:asciiTheme="minorHAnsi" w:eastAsiaTheme="minorEastAsia" w:hAnsiTheme="minorHAnsi" w:cstheme="minorBidi"/>
          <w:noProof/>
          <w:sz w:val="22"/>
          <w:szCs w:val="22"/>
          <w:lang w:val="fr-BE" w:eastAsia="fr-BE" w:bidi="ar-SA"/>
        </w:rPr>
      </w:pPr>
      <w:hyperlink w:anchor="_Toc55996267" w:history="1">
        <w:r w:rsidR="006C6360" w:rsidRPr="00252DB7">
          <w:rPr>
            <w:rStyle w:val="Hyperlink"/>
            <w:noProof/>
          </w:rPr>
          <w:t>I.11. Résiliation par les parties</w:t>
        </w:r>
        <w:r w:rsidR="006C6360">
          <w:rPr>
            <w:noProof/>
            <w:webHidden/>
          </w:rPr>
          <w:tab/>
        </w:r>
        <w:r w:rsidR="006C6360">
          <w:rPr>
            <w:noProof/>
            <w:webHidden/>
          </w:rPr>
          <w:fldChar w:fldCharType="begin"/>
        </w:r>
        <w:r w:rsidR="006C6360">
          <w:rPr>
            <w:noProof/>
            <w:webHidden/>
          </w:rPr>
          <w:instrText xml:space="preserve"> PAGEREF _Toc55996267 \h </w:instrText>
        </w:r>
        <w:r w:rsidR="006C6360">
          <w:rPr>
            <w:noProof/>
            <w:webHidden/>
          </w:rPr>
        </w:r>
        <w:r w:rsidR="006C6360">
          <w:rPr>
            <w:noProof/>
            <w:webHidden/>
          </w:rPr>
          <w:fldChar w:fldCharType="separate"/>
        </w:r>
        <w:r w:rsidR="007454B9">
          <w:rPr>
            <w:noProof/>
            <w:webHidden/>
          </w:rPr>
          <w:t>10</w:t>
        </w:r>
        <w:r w:rsidR="006C6360">
          <w:rPr>
            <w:noProof/>
            <w:webHidden/>
          </w:rPr>
          <w:fldChar w:fldCharType="end"/>
        </w:r>
      </w:hyperlink>
    </w:p>
    <w:p w14:paraId="37C2A509" w14:textId="697AACD2" w:rsidR="006C6360" w:rsidRDefault="00A27A73">
      <w:pPr>
        <w:pStyle w:val="TOC2"/>
        <w:rPr>
          <w:rFonts w:asciiTheme="minorHAnsi" w:eastAsiaTheme="minorEastAsia" w:hAnsiTheme="minorHAnsi" w:cstheme="minorBidi"/>
          <w:noProof/>
          <w:sz w:val="22"/>
          <w:szCs w:val="22"/>
          <w:lang w:val="fr-BE" w:eastAsia="fr-BE" w:bidi="ar-SA"/>
        </w:rPr>
      </w:pPr>
      <w:hyperlink w:anchor="_Toc55996268" w:history="1">
        <w:r w:rsidR="006C6360" w:rsidRPr="00252DB7">
          <w:rPr>
            <w:rStyle w:val="Hyperlink"/>
            <w:noProof/>
          </w:rPr>
          <w:t>I.12. Loi applicable et règlement des litiges</w:t>
        </w:r>
        <w:r w:rsidR="006C6360">
          <w:rPr>
            <w:noProof/>
            <w:webHidden/>
          </w:rPr>
          <w:tab/>
        </w:r>
        <w:r w:rsidR="006C6360">
          <w:rPr>
            <w:noProof/>
            <w:webHidden/>
          </w:rPr>
          <w:fldChar w:fldCharType="begin"/>
        </w:r>
        <w:r w:rsidR="006C6360">
          <w:rPr>
            <w:noProof/>
            <w:webHidden/>
          </w:rPr>
          <w:instrText xml:space="preserve"> PAGEREF _Toc55996268 \h </w:instrText>
        </w:r>
        <w:r w:rsidR="006C6360">
          <w:rPr>
            <w:noProof/>
            <w:webHidden/>
          </w:rPr>
        </w:r>
        <w:r w:rsidR="006C6360">
          <w:rPr>
            <w:noProof/>
            <w:webHidden/>
          </w:rPr>
          <w:fldChar w:fldCharType="separate"/>
        </w:r>
        <w:r w:rsidR="007454B9">
          <w:rPr>
            <w:noProof/>
            <w:webHidden/>
          </w:rPr>
          <w:t>10</w:t>
        </w:r>
        <w:r w:rsidR="006C6360">
          <w:rPr>
            <w:noProof/>
            <w:webHidden/>
          </w:rPr>
          <w:fldChar w:fldCharType="end"/>
        </w:r>
      </w:hyperlink>
    </w:p>
    <w:p w14:paraId="41422528" w14:textId="4705FE3E" w:rsidR="006C6360" w:rsidRDefault="00A27A73">
      <w:pPr>
        <w:pStyle w:val="TOC1"/>
        <w:rPr>
          <w:rFonts w:asciiTheme="minorHAnsi" w:eastAsiaTheme="minorEastAsia" w:hAnsiTheme="minorHAnsi" w:cstheme="minorBidi"/>
          <w:caps w:val="0"/>
          <w:noProof/>
          <w:sz w:val="22"/>
          <w:szCs w:val="22"/>
          <w:lang w:val="fr-BE" w:eastAsia="fr-BE" w:bidi="ar-SA"/>
        </w:rPr>
      </w:pPr>
      <w:hyperlink w:anchor="_Toc55996269" w:history="1">
        <w:r w:rsidR="006C6360" w:rsidRPr="00252DB7">
          <w:rPr>
            <w:rStyle w:val="Hyperlink"/>
            <w:noProof/>
          </w:rPr>
          <w:t>II.</w:t>
        </w:r>
        <w:r w:rsidR="006C6360">
          <w:rPr>
            <w:rFonts w:asciiTheme="minorHAnsi" w:eastAsiaTheme="minorEastAsia" w:hAnsiTheme="minorHAnsi" w:cstheme="minorBidi"/>
            <w:caps w:val="0"/>
            <w:noProof/>
            <w:sz w:val="22"/>
            <w:szCs w:val="22"/>
            <w:lang w:val="fr-BE" w:eastAsia="fr-BE" w:bidi="ar-SA"/>
          </w:rPr>
          <w:tab/>
        </w:r>
        <w:r w:rsidR="006C6360" w:rsidRPr="00252DB7">
          <w:rPr>
            <w:rStyle w:val="Hyperlink"/>
            <w:noProof/>
          </w:rPr>
          <w:t>CONDITIONS GÉNÉRALES DU CONTRAT-CADRE DE SERVICES</w:t>
        </w:r>
        <w:r w:rsidR="006C6360">
          <w:rPr>
            <w:noProof/>
            <w:webHidden/>
          </w:rPr>
          <w:tab/>
        </w:r>
        <w:r w:rsidR="006C6360">
          <w:rPr>
            <w:noProof/>
            <w:webHidden/>
          </w:rPr>
          <w:fldChar w:fldCharType="begin"/>
        </w:r>
        <w:r w:rsidR="006C6360">
          <w:rPr>
            <w:noProof/>
            <w:webHidden/>
          </w:rPr>
          <w:instrText xml:space="preserve"> PAGEREF _Toc55996269 \h </w:instrText>
        </w:r>
        <w:r w:rsidR="006C6360">
          <w:rPr>
            <w:noProof/>
            <w:webHidden/>
          </w:rPr>
        </w:r>
        <w:r w:rsidR="006C6360">
          <w:rPr>
            <w:noProof/>
            <w:webHidden/>
          </w:rPr>
          <w:fldChar w:fldCharType="separate"/>
        </w:r>
        <w:r w:rsidR="007454B9">
          <w:rPr>
            <w:noProof/>
            <w:webHidden/>
          </w:rPr>
          <w:t>14</w:t>
        </w:r>
        <w:r w:rsidR="006C6360">
          <w:rPr>
            <w:noProof/>
            <w:webHidden/>
          </w:rPr>
          <w:fldChar w:fldCharType="end"/>
        </w:r>
      </w:hyperlink>
    </w:p>
    <w:p w14:paraId="21985609" w14:textId="6EF4753B" w:rsidR="006C6360" w:rsidRDefault="00A27A73">
      <w:pPr>
        <w:pStyle w:val="TOC2"/>
        <w:rPr>
          <w:rFonts w:asciiTheme="minorHAnsi" w:eastAsiaTheme="minorEastAsia" w:hAnsiTheme="minorHAnsi" w:cstheme="minorBidi"/>
          <w:noProof/>
          <w:sz w:val="22"/>
          <w:szCs w:val="22"/>
          <w:lang w:val="fr-BE" w:eastAsia="fr-BE" w:bidi="ar-SA"/>
        </w:rPr>
      </w:pPr>
      <w:hyperlink w:anchor="_Toc55996270" w:history="1">
        <w:r w:rsidR="006C6360" w:rsidRPr="00252DB7">
          <w:rPr>
            <w:rStyle w:val="Hyperlink"/>
            <w:noProof/>
          </w:rPr>
          <w:t>II.1. Définitions</w:t>
        </w:r>
        <w:r w:rsidR="006C6360">
          <w:rPr>
            <w:noProof/>
            <w:webHidden/>
          </w:rPr>
          <w:tab/>
        </w:r>
        <w:r w:rsidR="006C6360">
          <w:rPr>
            <w:noProof/>
            <w:webHidden/>
          </w:rPr>
          <w:fldChar w:fldCharType="begin"/>
        </w:r>
        <w:r w:rsidR="006C6360">
          <w:rPr>
            <w:noProof/>
            <w:webHidden/>
          </w:rPr>
          <w:instrText xml:space="preserve"> PAGEREF _Toc55996270 \h </w:instrText>
        </w:r>
        <w:r w:rsidR="006C6360">
          <w:rPr>
            <w:noProof/>
            <w:webHidden/>
          </w:rPr>
        </w:r>
        <w:r w:rsidR="006C6360">
          <w:rPr>
            <w:noProof/>
            <w:webHidden/>
          </w:rPr>
          <w:fldChar w:fldCharType="separate"/>
        </w:r>
        <w:r w:rsidR="007454B9">
          <w:rPr>
            <w:noProof/>
            <w:webHidden/>
          </w:rPr>
          <w:t>14</w:t>
        </w:r>
        <w:r w:rsidR="006C6360">
          <w:rPr>
            <w:noProof/>
            <w:webHidden/>
          </w:rPr>
          <w:fldChar w:fldCharType="end"/>
        </w:r>
      </w:hyperlink>
    </w:p>
    <w:p w14:paraId="6C295D53" w14:textId="0E8C6DCD" w:rsidR="006C6360" w:rsidRDefault="00A27A73">
      <w:pPr>
        <w:pStyle w:val="TOC2"/>
        <w:rPr>
          <w:rFonts w:asciiTheme="minorHAnsi" w:eastAsiaTheme="minorEastAsia" w:hAnsiTheme="minorHAnsi" w:cstheme="minorBidi"/>
          <w:noProof/>
          <w:sz w:val="22"/>
          <w:szCs w:val="22"/>
          <w:lang w:val="fr-BE" w:eastAsia="fr-BE" w:bidi="ar-SA"/>
        </w:rPr>
      </w:pPr>
      <w:hyperlink w:anchor="_Toc55996271" w:history="1">
        <w:r w:rsidR="006C6360" w:rsidRPr="00252DB7">
          <w:rPr>
            <w:rStyle w:val="Hyperlink"/>
            <w:noProof/>
          </w:rPr>
          <w:t>II.2. Rôles et responsabilités dans le cas d’une offre conjointe</w:t>
        </w:r>
        <w:r w:rsidR="006C6360">
          <w:rPr>
            <w:noProof/>
            <w:webHidden/>
          </w:rPr>
          <w:tab/>
        </w:r>
        <w:r w:rsidR="006C6360">
          <w:rPr>
            <w:noProof/>
            <w:webHidden/>
          </w:rPr>
          <w:fldChar w:fldCharType="begin"/>
        </w:r>
        <w:r w:rsidR="006C6360">
          <w:rPr>
            <w:noProof/>
            <w:webHidden/>
          </w:rPr>
          <w:instrText xml:space="preserve"> PAGEREF _Toc55996271 \h </w:instrText>
        </w:r>
        <w:r w:rsidR="006C6360">
          <w:rPr>
            <w:noProof/>
            <w:webHidden/>
          </w:rPr>
        </w:r>
        <w:r w:rsidR="006C6360">
          <w:rPr>
            <w:noProof/>
            <w:webHidden/>
          </w:rPr>
          <w:fldChar w:fldCharType="separate"/>
        </w:r>
        <w:r w:rsidR="007454B9">
          <w:rPr>
            <w:noProof/>
            <w:webHidden/>
          </w:rPr>
          <w:t>16</w:t>
        </w:r>
        <w:r w:rsidR="006C6360">
          <w:rPr>
            <w:noProof/>
            <w:webHidden/>
          </w:rPr>
          <w:fldChar w:fldCharType="end"/>
        </w:r>
      </w:hyperlink>
    </w:p>
    <w:p w14:paraId="09EE32FD" w14:textId="55F2E2B3" w:rsidR="006C6360" w:rsidRDefault="00A27A73">
      <w:pPr>
        <w:pStyle w:val="TOC2"/>
        <w:rPr>
          <w:rFonts w:asciiTheme="minorHAnsi" w:eastAsiaTheme="minorEastAsia" w:hAnsiTheme="minorHAnsi" w:cstheme="minorBidi"/>
          <w:noProof/>
          <w:sz w:val="22"/>
          <w:szCs w:val="22"/>
          <w:lang w:val="fr-BE" w:eastAsia="fr-BE" w:bidi="ar-SA"/>
        </w:rPr>
      </w:pPr>
      <w:hyperlink w:anchor="_Toc55996272" w:history="1">
        <w:r w:rsidR="006C6360" w:rsidRPr="00252DB7">
          <w:rPr>
            <w:rStyle w:val="Hyperlink"/>
            <w:noProof/>
          </w:rPr>
          <w:t>II.3. Divisibilité</w:t>
        </w:r>
        <w:r w:rsidR="006C6360">
          <w:rPr>
            <w:noProof/>
            <w:webHidden/>
          </w:rPr>
          <w:tab/>
        </w:r>
        <w:r w:rsidR="006C6360">
          <w:rPr>
            <w:noProof/>
            <w:webHidden/>
          </w:rPr>
          <w:fldChar w:fldCharType="begin"/>
        </w:r>
        <w:r w:rsidR="006C6360">
          <w:rPr>
            <w:noProof/>
            <w:webHidden/>
          </w:rPr>
          <w:instrText xml:space="preserve"> PAGEREF _Toc55996272 \h </w:instrText>
        </w:r>
        <w:r w:rsidR="006C6360">
          <w:rPr>
            <w:noProof/>
            <w:webHidden/>
          </w:rPr>
        </w:r>
        <w:r w:rsidR="006C6360">
          <w:rPr>
            <w:noProof/>
            <w:webHidden/>
          </w:rPr>
          <w:fldChar w:fldCharType="separate"/>
        </w:r>
        <w:r w:rsidR="007454B9">
          <w:rPr>
            <w:noProof/>
            <w:webHidden/>
          </w:rPr>
          <w:t>16</w:t>
        </w:r>
        <w:r w:rsidR="006C6360">
          <w:rPr>
            <w:noProof/>
            <w:webHidden/>
          </w:rPr>
          <w:fldChar w:fldCharType="end"/>
        </w:r>
      </w:hyperlink>
    </w:p>
    <w:p w14:paraId="1226D4E0" w14:textId="49EBBEF2" w:rsidR="006C6360" w:rsidRDefault="00A27A73">
      <w:pPr>
        <w:pStyle w:val="TOC2"/>
        <w:rPr>
          <w:rFonts w:asciiTheme="minorHAnsi" w:eastAsiaTheme="minorEastAsia" w:hAnsiTheme="minorHAnsi" w:cstheme="minorBidi"/>
          <w:noProof/>
          <w:sz w:val="22"/>
          <w:szCs w:val="22"/>
          <w:lang w:val="fr-BE" w:eastAsia="fr-BE" w:bidi="ar-SA"/>
        </w:rPr>
      </w:pPr>
      <w:hyperlink w:anchor="_Toc55996273" w:history="1">
        <w:r w:rsidR="006C6360" w:rsidRPr="00252DB7">
          <w:rPr>
            <w:rStyle w:val="Hyperlink"/>
            <w:noProof/>
          </w:rPr>
          <w:t>II.4. Fourniture de services</w:t>
        </w:r>
        <w:r w:rsidR="006C6360">
          <w:rPr>
            <w:noProof/>
            <w:webHidden/>
          </w:rPr>
          <w:tab/>
        </w:r>
        <w:r w:rsidR="006C6360">
          <w:rPr>
            <w:noProof/>
            <w:webHidden/>
          </w:rPr>
          <w:fldChar w:fldCharType="begin"/>
        </w:r>
        <w:r w:rsidR="006C6360">
          <w:rPr>
            <w:noProof/>
            <w:webHidden/>
          </w:rPr>
          <w:instrText xml:space="preserve"> PAGEREF _Toc55996273 \h </w:instrText>
        </w:r>
        <w:r w:rsidR="006C6360">
          <w:rPr>
            <w:noProof/>
            <w:webHidden/>
          </w:rPr>
        </w:r>
        <w:r w:rsidR="006C6360">
          <w:rPr>
            <w:noProof/>
            <w:webHidden/>
          </w:rPr>
          <w:fldChar w:fldCharType="separate"/>
        </w:r>
        <w:r w:rsidR="007454B9">
          <w:rPr>
            <w:noProof/>
            <w:webHidden/>
          </w:rPr>
          <w:t>17</w:t>
        </w:r>
        <w:r w:rsidR="006C6360">
          <w:rPr>
            <w:noProof/>
            <w:webHidden/>
          </w:rPr>
          <w:fldChar w:fldCharType="end"/>
        </w:r>
      </w:hyperlink>
    </w:p>
    <w:p w14:paraId="76C15B5B" w14:textId="1D5A188A" w:rsidR="006C6360" w:rsidRDefault="00A27A73">
      <w:pPr>
        <w:pStyle w:val="TOC2"/>
        <w:rPr>
          <w:rFonts w:asciiTheme="minorHAnsi" w:eastAsiaTheme="minorEastAsia" w:hAnsiTheme="minorHAnsi" w:cstheme="minorBidi"/>
          <w:noProof/>
          <w:sz w:val="22"/>
          <w:szCs w:val="22"/>
          <w:lang w:val="fr-BE" w:eastAsia="fr-BE" w:bidi="ar-SA"/>
        </w:rPr>
      </w:pPr>
      <w:hyperlink w:anchor="_Toc55996274" w:history="1">
        <w:r w:rsidR="006C6360" w:rsidRPr="00252DB7">
          <w:rPr>
            <w:rStyle w:val="Hyperlink"/>
            <w:noProof/>
          </w:rPr>
          <w:t>II.5. Communication entre les parties</w:t>
        </w:r>
        <w:r w:rsidR="006C6360">
          <w:rPr>
            <w:noProof/>
            <w:webHidden/>
          </w:rPr>
          <w:tab/>
        </w:r>
        <w:r w:rsidR="006C6360">
          <w:rPr>
            <w:noProof/>
            <w:webHidden/>
          </w:rPr>
          <w:fldChar w:fldCharType="begin"/>
        </w:r>
        <w:r w:rsidR="006C6360">
          <w:rPr>
            <w:noProof/>
            <w:webHidden/>
          </w:rPr>
          <w:instrText xml:space="preserve"> PAGEREF _Toc55996274 \h </w:instrText>
        </w:r>
        <w:r w:rsidR="006C6360">
          <w:rPr>
            <w:noProof/>
            <w:webHidden/>
          </w:rPr>
        </w:r>
        <w:r w:rsidR="006C6360">
          <w:rPr>
            <w:noProof/>
            <w:webHidden/>
          </w:rPr>
          <w:fldChar w:fldCharType="separate"/>
        </w:r>
        <w:r w:rsidR="007454B9">
          <w:rPr>
            <w:noProof/>
            <w:webHidden/>
          </w:rPr>
          <w:t>18</w:t>
        </w:r>
        <w:r w:rsidR="006C6360">
          <w:rPr>
            <w:noProof/>
            <w:webHidden/>
          </w:rPr>
          <w:fldChar w:fldCharType="end"/>
        </w:r>
      </w:hyperlink>
    </w:p>
    <w:p w14:paraId="72DAA4EC" w14:textId="62BA805C" w:rsidR="006C6360" w:rsidRDefault="00A27A73">
      <w:pPr>
        <w:pStyle w:val="TOC2"/>
        <w:rPr>
          <w:rFonts w:asciiTheme="minorHAnsi" w:eastAsiaTheme="minorEastAsia" w:hAnsiTheme="minorHAnsi" w:cstheme="minorBidi"/>
          <w:noProof/>
          <w:sz w:val="22"/>
          <w:szCs w:val="22"/>
          <w:lang w:val="fr-BE" w:eastAsia="fr-BE" w:bidi="ar-SA"/>
        </w:rPr>
      </w:pPr>
      <w:hyperlink w:anchor="_Toc55996275" w:history="1">
        <w:r w:rsidR="006C6360" w:rsidRPr="00252DB7">
          <w:rPr>
            <w:rStyle w:val="Hyperlink"/>
            <w:noProof/>
          </w:rPr>
          <w:t>II.6. Responsabilité</w:t>
        </w:r>
        <w:r w:rsidR="006C6360">
          <w:rPr>
            <w:noProof/>
            <w:webHidden/>
          </w:rPr>
          <w:tab/>
        </w:r>
        <w:r w:rsidR="006C6360">
          <w:rPr>
            <w:noProof/>
            <w:webHidden/>
          </w:rPr>
          <w:fldChar w:fldCharType="begin"/>
        </w:r>
        <w:r w:rsidR="006C6360">
          <w:rPr>
            <w:noProof/>
            <w:webHidden/>
          </w:rPr>
          <w:instrText xml:space="preserve"> PAGEREF _Toc55996275 \h </w:instrText>
        </w:r>
        <w:r w:rsidR="006C6360">
          <w:rPr>
            <w:noProof/>
            <w:webHidden/>
          </w:rPr>
        </w:r>
        <w:r w:rsidR="006C6360">
          <w:rPr>
            <w:noProof/>
            <w:webHidden/>
          </w:rPr>
          <w:fldChar w:fldCharType="separate"/>
        </w:r>
        <w:r w:rsidR="007454B9">
          <w:rPr>
            <w:noProof/>
            <w:webHidden/>
          </w:rPr>
          <w:t>21</w:t>
        </w:r>
        <w:r w:rsidR="006C6360">
          <w:rPr>
            <w:noProof/>
            <w:webHidden/>
          </w:rPr>
          <w:fldChar w:fldCharType="end"/>
        </w:r>
      </w:hyperlink>
    </w:p>
    <w:p w14:paraId="48F5DD1B" w14:textId="1DF88699" w:rsidR="006C6360" w:rsidRDefault="00A27A73">
      <w:pPr>
        <w:pStyle w:val="TOC2"/>
        <w:rPr>
          <w:rFonts w:asciiTheme="minorHAnsi" w:eastAsiaTheme="minorEastAsia" w:hAnsiTheme="minorHAnsi" w:cstheme="minorBidi"/>
          <w:noProof/>
          <w:sz w:val="22"/>
          <w:szCs w:val="22"/>
          <w:lang w:val="fr-BE" w:eastAsia="fr-BE" w:bidi="ar-SA"/>
        </w:rPr>
      </w:pPr>
      <w:hyperlink w:anchor="_Toc55996276" w:history="1">
        <w:r w:rsidR="006C6360" w:rsidRPr="00252DB7">
          <w:rPr>
            <w:rStyle w:val="Hyperlink"/>
            <w:noProof/>
          </w:rPr>
          <w:t>II.7. Conflit d’intérêts et intérêts à caractère professionnel contradictoires</w:t>
        </w:r>
        <w:r w:rsidR="006C6360">
          <w:rPr>
            <w:noProof/>
            <w:webHidden/>
          </w:rPr>
          <w:tab/>
        </w:r>
        <w:r w:rsidR="006C6360">
          <w:rPr>
            <w:noProof/>
            <w:webHidden/>
          </w:rPr>
          <w:fldChar w:fldCharType="begin"/>
        </w:r>
        <w:r w:rsidR="006C6360">
          <w:rPr>
            <w:noProof/>
            <w:webHidden/>
          </w:rPr>
          <w:instrText xml:space="preserve"> PAGEREF _Toc55996276 \h </w:instrText>
        </w:r>
        <w:r w:rsidR="006C6360">
          <w:rPr>
            <w:noProof/>
            <w:webHidden/>
          </w:rPr>
        </w:r>
        <w:r w:rsidR="006C6360">
          <w:rPr>
            <w:noProof/>
            <w:webHidden/>
          </w:rPr>
          <w:fldChar w:fldCharType="separate"/>
        </w:r>
        <w:r w:rsidR="007454B9">
          <w:rPr>
            <w:noProof/>
            <w:webHidden/>
          </w:rPr>
          <w:t>21</w:t>
        </w:r>
        <w:r w:rsidR="006C6360">
          <w:rPr>
            <w:noProof/>
            <w:webHidden/>
          </w:rPr>
          <w:fldChar w:fldCharType="end"/>
        </w:r>
      </w:hyperlink>
    </w:p>
    <w:p w14:paraId="1B3039E4" w14:textId="41D85760" w:rsidR="006C6360" w:rsidRDefault="00A27A73">
      <w:pPr>
        <w:pStyle w:val="TOC2"/>
        <w:rPr>
          <w:rFonts w:asciiTheme="minorHAnsi" w:eastAsiaTheme="minorEastAsia" w:hAnsiTheme="minorHAnsi" w:cstheme="minorBidi"/>
          <w:noProof/>
          <w:sz w:val="22"/>
          <w:szCs w:val="22"/>
          <w:lang w:val="fr-BE" w:eastAsia="fr-BE" w:bidi="ar-SA"/>
        </w:rPr>
      </w:pPr>
      <w:hyperlink w:anchor="_Toc55996277" w:history="1">
        <w:r w:rsidR="006C6360" w:rsidRPr="00252DB7">
          <w:rPr>
            <w:rStyle w:val="Hyperlink"/>
            <w:noProof/>
            <w:snapToGrid w:val="0"/>
          </w:rPr>
          <w:t>II.8.</w:t>
        </w:r>
        <w:r w:rsidR="006C6360" w:rsidRPr="00252DB7">
          <w:rPr>
            <w:rStyle w:val="Hyperlink"/>
            <w:noProof/>
          </w:rPr>
          <w:t xml:space="preserve"> Confidentialité</w:t>
        </w:r>
        <w:r w:rsidR="006C6360">
          <w:rPr>
            <w:noProof/>
            <w:webHidden/>
          </w:rPr>
          <w:tab/>
        </w:r>
        <w:r w:rsidR="006C6360">
          <w:rPr>
            <w:noProof/>
            <w:webHidden/>
          </w:rPr>
          <w:fldChar w:fldCharType="begin"/>
        </w:r>
        <w:r w:rsidR="006C6360">
          <w:rPr>
            <w:noProof/>
            <w:webHidden/>
          </w:rPr>
          <w:instrText xml:space="preserve"> PAGEREF _Toc55996277 \h </w:instrText>
        </w:r>
        <w:r w:rsidR="006C6360">
          <w:rPr>
            <w:noProof/>
            <w:webHidden/>
          </w:rPr>
        </w:r>
        <w:r w:rsidR="006C6360">
          <w:rPr>
            <w:noProof/>
            <w:webHidden/>
          </w:rPr>
          <w:fldChar w:fldCharType="separate"/>
        </w:r>
        <w:r w:rsidR="007454B9">
          <w:rPr>
            <w:noProof/>
            <w:webHidden/>
          </w:rPr>
          <w:t>22</w:t>
        </w:r>
        <w:r w:rsidR="006C6360">
          <w:rPr>
            <w:noProof/>
            <w:webHidden/>
          </w:rPr>
          <w:fldChar w:fldCharType="end"/>
        </w:r>
      </w:hyperlink>
    </w:p>
    <w:p w14:paraId="24299494" w14:textId="5203E50D" w:rsidR="006C6360" w:rsidRDefault="00A27A73">
      <w:pPr>
        <w:pStyle w:val="TOC2"/>
        <w:rPr>
          <w:rFonts w:asciiTheme="minorHAnsi" w:eastAsiaTheme="minorEastAsia" w:hAnsiTheme="minorHAnsi" w:cstheme="minorBidi"/>
          <w:noProof/>
          <w:sz w:val="22"/>
          <w:szCs w:val="22"/>
          <w:lang w:val="fr-BE" w:eastAsia="fr-BE" w:bidi="ar-SA"/>
        </w:rPr>
      </w:pPr>
      <w:hyperlink w:anchor="_Toc55996278" w:history="1">
        <w:r w:rsidR="006C6360" w:rsidRPr="00252DB7">
          <w:rPr>
            <w:rStyle w:val="Hyperlink"/>
            <w:noProof/>
          </w:rPr>
          <w:t>II.9. Traitement des données à caractère personnel</w:t>
        </w:r>
        <w:r w:rsidR="006C6360">
          <w:rPr>
            <w:noProof/>
            <w:webHidden/>
          </w:rPr>
          <w:tab/>
        </w:r>
        <w:r w:rsidR="006C6360">
          <w:rPr>
            <w:noProof/>
            <w:webHidden/>
          </w:rPr>
          <w:fldChar w:fldCharType="begin"/>
        </w:r>
        <w:r w:rsidR="006C6360">
          <w:rPr>
            <w:noProof/>
            <w:webHidden/>
          </w:rPr>
          <w:instrText xml:space="preserve"> PAGEREF _Toc55996278 \h </w:instrText>
        </w:r>
        <w:r w:rsidR="006C6360">
          <w:rPr>
            <w:noProof/>
            <w:webHidden/>
          </w:rPr>
        </w:r>
        <w:r w:rsidR="006C6360">
          <w:rPr>
            <w:noProof/>
            <w:webHidden/>
          </w:rPr>
          <w:fldChar w:fldCharType="separate"/>
        </w:r>
        <w:r w:rsidR="007454B9">
          <w:rPr>
            <w:noProof/>
            <w:webHidden/>
          </w:rPr>
          <w:t>23</w:t>
        </w:r>
        <w:r w:rsidR="006C6360">
          <w:rPr>
            <w:noProof/>
            <w:webHidden/>
          </w:rPr>
          <w:fldChar w:fldCharType="end"/>
        </w:r>
      </w:hyperlink>
    </w:p>
    <w:p w14:paraId="6A35C6CF" w14:textId="412C9785" w:rsidR="006C6360" w:rsidRDefault="00A27A73">
      <w:pPr>
        <w:pStyle w:val="TOC2"/>
        <w:rPr>
          <w:rFonts w:asciiTheme="minorHAnsi" w:eastAsiaTheme="minorEastAsia" w:hAnsiTheme="minorHAnsi" w:cstheme="minorBidi"/>
          <w:noProof/>
          <w:sz w:val="22"/>
          <w:szCs w:val="22"/>
          <w:lang w:val="fr-BE" w:eastAsia="fr-BE" w:bidi="ar-SA"/>
        </w:rPr>
      </w:pPr>
      <w:hyperlink w:anchor="_Toc55996279" w:history="1">
        <w:r w:rsidR="006C6360" w:rsidRPr="00252DB7">
          <w:rPr>
            <w:rStyle w:val="Hyperlink"/>
            <w:noProof/>
          </w:rPr>
          <w:t>II.10. Sous-traitance</w:t>
        </w:r>
        <w:r w:rsidR="006C6360">
          <w:rPr>
            <w:noProof/>
            <w:webHidden/>
          </w:rPr>
          <w:tab/>
        </w:r>
        <w:r w:rsidR="006C6360">
          <w:rPr>
            <w:noProof/>
            <w:webHidden/>
          </w:rPr>
          <w:fldChar w:fldCharType="begin"/>
        </w:r>
        <w:r w:rsidR="006C6360">
          <w:rPr>
            <w:noProof/>
            <w:webHidden/>
          </w:rPr>
          <w:instrText xml:space="preserve"> PAGEREF _Toc55996279 \h </w:instrText>
        </w:r>
        <w:r w:rsidR="006C6360">
          <w:rPr>
            <w:noProof/>
            <w:webHidden/>
          </w:rPr>
        </w:r>
        <w:r w:rsidR="006C6360">
          <w:rPr>
            <w:noProof/>
            <w:webHidden/>
          </w:rPr>
          <w:fldChar w:fldCharType="separate"/>
        </w:r>
        <w:r w:rsidR="007454B9">
          <w:rPr>
            <w:noProof/>
            <w:webHidden/>
          </w:rPr>
          <w:t>25</w:t>
        </w:r>
        <w:r w:rsidR="006C6360">
          <w:rPr>
            <w:noProof/>
            <w:webHidden/>
          </w:rPr>
          <w:fldChar w:fldCharType="end"/>
        </w:r>
      </w:hyperlink>
    </w:p>
    <w:p w14:paraId="2C18D342" w14:textId="149C0208" w:rsidR="006C6360" w:rsidRDefault="00A27A73">
      <w:pPr>
        <w:pStyle w:val="TOC2"/>
        <w:rPr>
          <w:rFonts w:asciiTheme="minorHAnsi" w:eastAsiaTheme="minorEastAsia" w:hAnsiTheme="minorHAnsi" w:cstheme="minorBidi"/>
          <w:noProof/>
          <w:sz w:val="22"/>
          <w:szCs w:val="22"/>
          <w:lang w:val="fr-BE" w:eastAsia="fr-BE" w:bidi="ar-SA"/>
        </w:rPr>
      </w:pPr>
      <w:hyperlink w:anchor="_Toc55996280" w:history="1">
        <w:r w:rsidR="006C6360" w:rsidRPr="00252DB7">
          <w:rPr>
            <w:rStyle w:val="Hyperlink"/>
            <w:noProof/>
          </w:rPr>
          <w:t>II.11. Avenants</w:t>
        </w:r>
        <w:r w:rsidR="006C6360">
          <w:rPr>
            <w:noProof/>
            <w:webHidden/>
          </w:rPr>
          <w:tab/>
        </w:r>
        <w:r w:rsidR="006C6360">
          <w:rPr>
            <w:noProof/>
            <w:webHidden/>
          </w:rPr>
          <w:fldChar w:fldCharType="begin"/>
        </w:r>
        <w:r w:rsidR="006C6360">
          <w:rPr>
            <w:noProof/>
            <w:webHidden/>
          </w:rPr>
          <w:instrText xml:space="preserve"> PAGEREF _Toc55996280 \h </w:instrText>
        </w:r>
        <w:r w:rsidR="006C6360">
          <w:rPr>
            <w:noProof/>
            <w:webHidden/>
          </w:rPr>
        </w:r>
        <w:r w:rsidR="006C6360">
          <w:rPr>
            <w:noProof/>
            <w:webHidden/>
          </w:rPr>
          <w:fldChar w:fldCharType="separate"/>
        </w:r>
        <w:r w:rsidR="007454B9">
          <w:rPr>
            <w:noProof/>
            <w:webHidden/>
          </w:rPr>
          <w:t>26</w:t>
        </w:r>
        <w:r w:rsidR="006C6360">
          <w:rPr>
            <w:noProof/>
            <w:webHidden/>
          </w:rPr>
          <w:fldChar w:fldCharType="end"/>
        </w:r>
      </w:hyperlink>
    </w:p>
    <w:p w14:paraId="4F6D5F92" w14:textId="5D3D337E" w:rsidR="006C6360" w:rsidRDefault="00A27A73">
      <w:pPr>
        <w:pStyle w:val="TOC2"/>
        <w:rPr>
          <w:rFonts w:asciiTheme="minorHAnsi" w:eastAsiaTheme="minorEastAsia" w:hAnsiTheme="minorHAnsi" w:cstheme="minorBidi"/>
          <w:noProof/>
          <w:sz w:val="22"/>
          <w:szCs w:val="22"/>
          <w:lang w:val="fr-BE" w:eastAsia="fr-BE" w:bidi="ar-SA"/>
        </w:rPr>
      </w:pPr>
      <w:hyperlink w:anchor="_Toc55996281" w:history="1">
        <w:r w:rsidR="006C6360" w:rsidRPr="00252DB7">
          <w:rPr>
            <w:rStyle w:val="Hyperlink"/>
            <w:noProof/>
          </w:rPr>
          <w:t>II.12. Cession</w:t>
        </w:r>
        <w:r w:rsidR="006C6360">
          <w:rPr>
            <w:noProof/>
            <w:webHidden/>
          </w:rPr>
          <w:tab/>
        </w:r>
        <w:r w:rsidR="006C6360">
          <w:rPr>
            <w:noProof/>
            <w:webHidden/>
          </w:rPr>
          <w:fldChar w:fldCharType="begin"/>
        </w:r>
        <w:r w:rsidR="006C6360">
          <w:rPr>
            <w:noProof/>
            <w:webHidden/>
          </w:rPr>
          <w:instrText xml:space="preserve"> PAGEREF _Toc55996281 \h </w:instrText>
        </w:r>
        <w:r w:rsidR="006C6360">
          <w:rPr>
            <w:noProof/>
            <w:webHidden/>
          </w:rPr>
        </w:r>
        <w:r w:rsidR="006C6360">
          <w:rPr>
            <w:noProof/>
            <w:webHidden/>
          </w:rPr>
          <w:fldChar w:fldCharType="separate"/>
        </w:r>
        <w:r w:rsidR="007454B9">
          <w:rPr>
            <w:noProof/>
            <w:webHidden/>
          </w:rPr>
          <w:t>26</w:t>
        </w:r>
        <w:r w:rsidR="006C6360">
          <w:rPr>
            <w:noProof/>
            <w:webHidden/>
          </w:rPr>
          <w:fldChar w:fldCharType="end"/>
        </w:r>
      </w:hyperlink>
    </w:p>
    <w:p w14:paraId="31F840A7" w14:textId="1BE7D54C" w:rsidR="006C6360" w:rsidRDefault="00A27A73">
      <w:pPr>
        <w:pStyle w:val="TOC2"/>
        <w:rPr>
          <w:rFonts w:asciiTheme="minorHAnsi" w:eastAsiaTheme="minorEastAsia" w:hAnsiTheme="minorHAnsi" w:cstheme="minorBidi"/>
          <w:noProof/>
          <w:sz w:val="22"/>
          <w:szCs w:val="22"/>
          <w:lang w:val="fr-BE" w:eastAsia="fr-BE" w:bidi="ar-SA"/>
        </w:rPr>
      </w:pPr>
      <w:hyperlink w:anchor="_Toc55996282" w:history="1">
        <w:r w:rsidR="006C6360" w:rsidRPr="00252DB7">
          <w:rPr>
            <w:rStyle w:val="Hyperlink"/>
            <w:noProof/>
          </w:rPr>
          <w:t>II.13. Droits de propriété intellectuelle</w:t>
        </w:r>
        <w:r w:rsidR="006C6360">
          <w:rPr>
            <w:noProof/>
            <w:webHidden/>
          </w:rPr>
          <w:tab/>
        </w:r>
        <w:r w:rsidR="006C6360">
          <w:rPr>
            <w:noProof/>
            <w:webHidden/>
          </w:rPr>
          <w:fldChar w:fldCharType="begin"/>
        </w:r>
        <w:r w:rsidR="006C6360">
          <w:rPr>
            <w:noProof/>
            <w:webHidden/>
          </w:rPr>
          <w:instrText xml:space="preserve"> PAGEREF _Toc55996282 \h </w:instrText>
        </w:r>
        <w:r w:rsidR="006C6360">
          <w:rPr>
            <w:noProof/>
            <w:webHidden/>
          </w:rPr>
        </w:r>
        <w:r w:rsidR="006C6360">
          <w:rPr>
            <w:noProof/>
            <w:webHidden/>
          </w:rPr>
          <w:fldChar w:fldCharType="separate"/>
        </w:r>
        <w:r w:rsidR="007454B9">
          <w:rPr>
            <w:noProof/>
            <w:webHidden/>
          </w:rPr>
          <w:t>26</w:t>
        </w:r>
        <w:r w:rsidR="006C6360">
          <w:rPr>
            <w:noProof/>
            <w:webHidden/>
          </w:rPr>
          <w:fldChar w:fldCharType="end"/>
        </w:r>
      </w:hyperlink>
    </w:p>
    <w:p w14:paraId="1BD50DA1" w14:textId="034AEC9E" w:rsidR="006C6360" w:rsidRDefault="00A27A73">
      <w:pPr>
        <w:pStyle w:val="TOC2"/>
        <w:rPr>
          <w:rFonts w:asciiTheme="minorHAnsi" w:eastAsiaTheme="minorEastAsia" w:hAnsiTheme="minorHAnsi" w:cstheme="minorBidi"/>
          <w:noProof/>
          <w:sz w:val="22"/>
          <w:szCs w:val="22"/>
          <w:lang w:val="fr-BE" w:eastAsia="fr-BE" w:bidi="ar-SA"/>
        </w:rPr>
      </w:pPr>
      <w:hyperlink w:anchor="_Toc55996283" w:history="1">
        <w:r w:rsidR="006C6360" w:rsidRPr="00252DB7">
          <w:rPr>
            <w:rStyle w:val="Hyperlink"/>
            <w:noProof/>
          </w:rPr>
          <w:t>II.14. Force majeure</w:t>
        </w:r>
        <w:r w:rsidR="006C6360">
          <w:rPr>
            <w:noProof/>
            <w:webHidden/>
          </w:rPr>
          <w:tab/>
        </w:r>
        <w:r w:rsidR="006C6360">
          <w:rPr>
            <w:noProof/>
            <w:webHidden/>
          </w:rPr>
          <w:fldChar w:fldCharType="begin"/>
        </w:r>
        <w:r w:rsidR="006C6360">
          <w:rPr>
            <w:noProof/>
            <w:webHidden/>
          </w:rPr>
          <w:instrText xml:space="preserve"> PAGEREF _Toc55996283 \h </w:instrText>
        </w:r>
        <w:r w:rsidR="006C6360">
          <w:rPr>
            <w:noProof/>
            <w:webHidden/>
          </w:rPr>
        </w:r>
        <w:r w:rsidR="006C6360">
          <w:rPr>
            <w:noProof/>
            <w:webHidden/>
          </w:rPr>
          <w:fldChar w:fldCharType="separate"/>
        </w:r>
        <w:r w:rsidR="007454B9">
          <w:rPr>
            <w:noProof/>
            <w:webHidden/>
          </w:rPr>
          <w:t>31</w:t>
        </w:r>
        <w:r w:rsidR="006C6360">
          <w:rPr>
            <w:noProof/>
            <w:webHidden/>
          </w:rPr>
          <w:fldChar w:fldCharType="end"/>
        </w:r>
      </w:hyperlink>
    </w:p>
    <w:p w14:paraId="57788D7D" w14:textId="54A6B23A" w:rsidR="006C6360" w:rsidRDefault="00A27A73">
      <w:pPr>
        <w:pStyle w:val="TOC2"/>
        <w:rPr>
          <w:rFonts w:asciiTheme="minorHAnsi" w:eastAsiaTheme="minorEastAsia" w:hAnsiTheme="minorHAnsi" w:cstheme="minorBidi"/>
          <w:noProof/>
          <w:sz w:val="22"/>
          <w:szCs w:val="22"/>
          <w:lang w:val="fr-BE" w:eastAsia="fr-BE" w:bidi="ar-SA"/>
        </w:rPr>
      </w:pPr>
      <w:hyperlink w:anchor="_Toc55996284" w:history="1">
        <w:r w:rsidR="006C6360" w:rsidRPr="00252DB7">
          <w:rPr>
            <w:rStyle w:val="Hyperlink"/>
            <w:noProof/>
          </w:rPr>
          <w:t>II.15. Dommages-intérêts</w:t>
        </w:r>
        <w:r w:rsidR="006C6360">
          <w:rPr>
            <w:noProof/>
            <w:webHidden/>
          </w:rPr>
          <w:tab/>
        </w:r>
        <w:r w:rsidR="006C6360">
          <w:rPr>
            <w:noProof/>
            <w:webHidden/>
          </w:rPr>
          <w:fldChar w:fldCharType="begin"/>
        </w:r>
        <w:r w:rsidR="006C6360">
          <w:rPr>
            <w:noProof/>
            <w:webHidden/>
          </w:rPr>
          <w:instrText xml:space="preserve"> PAGEREF _Toc55996284 \h </w:instrText>
        </w:r>
        <w:r w:rsidR="006C6360">
          <w:rPr>
            <w:noProof/>
            <w:webHidden/>
          </w:rPr>
        </w:r>
        <w:r w:rsidR="006C6360">
          <w:rPr>
            <w:noProof/>
            <w:webHidden/>
          </w:rPr>
          <w:fldChar w:fldCharType="separate"/>
        </w:r>
        <w:r w:rsidR="007454B9">
          <w:rPr>
            <w:noProof/>
            <w:webHidden/>
          </w:rPr>
          <w:t>31</w:t>
        </w:r>
        <w:r w:rsidR="006C6360">
          <w:rPr>
            <w:noProof/>
            <w:webHidden/>
          </w:rPr>
          <w:fldChar w:fldCharType="end"/>
        </w:r>
      </w:hyperlink>
    </w:p>
    <w:p w14:paraId="46D8D07F" w14:textId="79B0ECFD" w:rsidR="006C6360" w:rsidRDefault="00A27A73">
      <w:pPr>
        <w:pStyle w:val="TOC2"/>
        <w:rPr>
          <w:rFonts w:asciiTheme="minorHAnsi" w:eastAsiaTheme="minorEastAsia" w:hAnsiTheme="minorHAnsi" w:cstheme="minorBidi"/>
          <w:noProof/>
          <w:sz w:val="22"/>
          <w:szCs w:val="22"/>
          <w:lang w:val="fr-BE" w:eastAsia="fr-BE" w:bidi="ar-SA"/>
        </w:rPr>
      </w:pPr>
      <w:hyperlink w:anchor="_Toc55996285" w:history="1">
        <w:r w:rsidR="006C6360" w:rsidRPr="00252DB7">
          <w:rPr>
            <w:rStyle w:val="Hyperlink"/>
            <w:noProof/>
          </w:rPr>
          <w:t>II.16. Réduction des prix</w:t>
        </w:r>
        <w:r w:rsidR="006C6360">
          <w:rPr>
            <w:noProof/>
            <w:webHidden/>
          </w:rPr>
          <w:tab/>
        </w:r>
        <w:r w:rsidR="006C6360">
          <w:rPr>
            <w:noProof/>
            <w:webHidden/>
          </w:rPr>
          <w:fldChar w:fldCharType="begin"/>
        </w:r>
        <w:r w:rsidR="006C6360">
          <w:rPr>
            <w:noProof/>
            <w:webHidden/>
          </w:rPr>
          <w:instrText xml:space="preserve"> PAGEREF _Toc55996285 \h </w:instrText>
        </w:r>
        <w:r w:rsidR="006C6360">
          <w:rPr>
            <w:noProof/>
            <w:webHidden/>
          </w:rPr>
        </w:r>
        <w:r w:rsidR="006C6360">
          <w:rPr>
            <w:noProof/>
            <w:webHidden/>
          </w:rPr>
          <w:fldChar w:fldCharType="separate"/>
        </w:r>
        <w:r w:rsidR="007454B9">
          <w:rPr>
            <w:noProof/>
            <w:webHidden/>
          </w:rPr>
          <w:t>32</w:t>
        </w:r>
        <w:r w:rsidR="006C6360">
          <w:rPr>
            <w:noProof/>
            <w:webHidden/>
          </w:rPr>
          <w:fldChar w:fldCharType="end"/>
        </w:r>
      </w:hyperlink>
    </w:p>
    <w:p w14:paraId="06C37B0C" w14:textId="46A8985B" w:rsidR="006C6360" w:rsidRDefault="00A27A73">
      <w:pPr>
        <w:pStyle w:val="TOC2"/>
        <w:rPr>
          <w:rFonts w:asciiTheme="minorHAnsi" w:eastAsiaTheme="minorEastAsia" w:hAnsiTheme="minorHAnsi" w:cstheme="minorBidi"/>
          <w:noProof/>
          <w:sz w:val="22"/>
          <w:szCs w:val="22"/>
          <w:lang w:val="fr-BE" w:eastAsia="fr-BE" w:bidi="ar-SA"/>
        </w:rPr>
      </w:pPr>
      <w:hyperlink w:anchor="_Toc55996286" w:history="1">
        <w:r w:rsidR="006C6360" w:rsidRPr="00252DB7">
          <w:rPr>
            <w:rStyle w:val="Hyperlink"/>
            <w:noProof/>
          </w:rPr>
          <w:t>II.17. Suspension de la mise en œuvre du CC</w:t>
        </w:r>
        <w:r w:rsidR="006C6360">
          <w:rPr>
            <w:noProof/>
            <w:webHidden/>
          </w:rPr>
          <w:tab/>
        </w:r>
        <w:r w:rsidR="006C6360">
          <w:rPr>
            <w:noProof/>
            <w:webHidden/>
          </w:rPr>
          <w:fldChar w:fldCharType="begin"/>
        </w:r>
        <w:r w:rsidR="006C6360">
          <w:rPr>
            <w:noProof/>
            <w:webHidden/>
          </w:rPr>
          <w:instrText xml:space="preserve"> PAGEREF _Toc55996286 \h </w:instrText>
        </w:r>
        <w:r w:rsidR="006C6360">
          <w:rPr>
            <w:noProof/>
            <w:webHidden/>
          </w:rPr>
        </w:r>
        <w:r w:rsidR="006C6360">
          <w:rPr>
            <w:noProof/>
            <w:webHidden/>
          </w:rPr>
          <w:fldChar w:fldCharType="separate"/>
        </w:r>
        <w:r w:rsidR="007454B9">
          <w:rPr>
            <w:noProof/>
            <w:webHidden/>
          </w:rPr>
          <w:t>33</w:t>
        </w:r>
        <w:r w:rsidR="006C6360">
          <w:rPr>
            <w:noProof/>
            <w:webHidden/>
          </w:rPr>
          <w:fldChar w:fldCharType="end"/>
        </w:r>
      </w:hyperlink>
    </w:p>
    <w:p w14:paraId="145425D9" w14:textId="3BB6D9C6" w:rsidR="006C6360" w:rsidRDefault="00A27A73">
      <w:pPr>
        <w:pStyle w:val="TOC2"/>
        <w:rPr>
          <w:rFonts w:asciiTheme="minorHAnsi" w:eastAsiaTheme="minorEastAsia" w:hAnsiTheme="minorHAnsi" w:cstheme="minorBidi"/>
          <w:noProof/>
          <w:sz w:val="22"/>
          <w:szCs w:val="22"/>
          <w:lang w:val="fr-BE" w:eastAsia="fr-BE" w:bidi="ar-SA"/>
        </w:rPr>
      </w:pPr>
      <w:hyperlink w:anchor="_Toc55996287" w:history="1">
        <w:r w:rsidR="006C6360" w:rsidRPr="00252DB7">
          <w:rPr>
            <w:rStyle w:val="Hyperlink"/>
            <w:noProof/>
          </w:rPr>
          <w:t>II.18. Résiliation du CC</w:t>
        </w:r>
        <w:r w:rsidR="006C6360">
          <w:rPr>
            <w:noProof/>
            <w:webHidden/>
          </w:rPr>
          <w:tab/>
        </w:r>
        <w:r w:rsidR="006C6360">
          <w:rPr>
            <w:noProof/>
            <w:webHidden/>
          </w:rPr>
          <w:fldChar w:fldCharType="begin"/>
        </w:r>
        <w:r w:rsidR="006C6360">
          <w:rPr>
            <w:noProof/>
            <w:webHidden/>
          </w:rPr>
          <w:instrText xml:space="preserve"> PAGEREF _Toc55996287 \h </w:instrText>
        </w:r>
        <w:r w:rsidR="006C6360">
          <w:rPr>
            <w:noProof/>
            <w:webHidden/>
          </w:rPr>
        </w:r>
        <w:r w:rsidR="006C6360">
          <w:rPr>
            <w:noProof/>
            <w:webHidden/>
          </w:rPr>
          <w:fldChar w:fldCharType="separate"/>
        </w:r>
        <w:r w:rsidR="007454B9">
          <w:rPr>
            <w:noProof/>
            <w:webHidden/>
          </w:rPr>
          <w:t>34</w:t>
        </w:r>
        <w:r w:rsidR="006C6360">
          <w:rPr>
            <w:noProof/>
            <w:webHidden/>
          </w:rPr>
          <w:fldChar w:fldCharType="end"/>
        </w:r>
      </w:hyperlink>
    </w:p>
    <w:p w14:paraId="7B3CA8EE" w14:textId="0DB9106D" w:rsidR="006C6360" w:rsidRDefault="00A27A73">
      <w:pPr>
        <w:pStyle w:val="TOC2"/>
        <w:rPr>
          <w:rFonts w:asciiTheme="minorHAnsi" w:eastAsiaTheme="minorEastAsia" w:hAnsiTheme="minorHAnsi" w:cstheme="minorBidi"/>
          <w:noProof/>
          <w:sz w:val="22"/>
          <w:szCs w:val="22"/>
          <w:lang w:val="fr-BE" w:eastAsia="fr-BE" w:bidi="ar-SA"/>
        </w:rPr>
      </w:pPr>
      <w:hyperlink w:anchor="_Toc55996288" w:history="1">
        <w:r w:rsidR="006C6360" w:rsidRPr="00252DB7">
          <w:rPr>
            <w:rStyle w:val="Hyperlink"/>
            <w:noProof/>
          </w:rPr>
          <w:t>II.19. Factures, taxe sur la valeur ajoutée et facturation électronique</w:t>
        </w:r>
        <w:r w:rsidR="006C6360">
          <w:rPr>
            <w:noProof/>
            <w:webHidden/>
          </w:rPr>
          <w:tab/>
        </w:r>
        <w:r w:rsidR="006C6360">
          <w:rPr>
            <w:noProof/>
            <w:webHidden/>
          </w:rPr>
          <w:fldChar w:fldCharType="begin"/>
        </w:r>
        <w:r w:rsidR="006C6360">
          <w:rPr>
            <w:noProof/>
            <w:webHidden/>
          </w:rPr>
          <w:instrText xml:space="preserve"> PAGEREF _Toc55996288 \h </w:instrText>
        </w:r>
        <w:r w:rsidR="006C6360">
          <w:rPr>
            <w:noProof/>
            <w:webHidden/>
          </w:rPr>
        </w:r>
        <w:r w:rsidR="006C6360">
          <w:rPr>
            <w:noProof/>
            <w:webHidden/>
          </w:rPr>
          <w:fldChar w:fldCharType="separate"/>
        </w:r>
        <w:r w:rsidR="007454B9">
          <w:rPr>
            <w:noProof/>
            <w:webHidden/>
          </w:rPr>
          <w:t>36</w:t>
        </w:r>
        <w:r w:rsidR="006C6360">
          <w:rPr>
            <w:noProof/>
            <w:webHidden/>
          </w:rPr>
          <w:fldChar w:fldCharType="end"/>
        </w:r>
      </w:hyperlink>
    </w:p>
    <w:p w14:paraId="6129AE04" w14:textId="1E28DBE2" w:rsidR="006C6360" w:rsidRDefault="00A27A73">
      <w:pPr>
        <w:pStyle w:val="TOC2"/>
        <w:rPr>
          <w:rFonts w:asciiTheme="minorHAnsi" w:eastAsiaTheme="minorEastAsia" w:hAnsiTheme="minorHAnsi" w:cstheme="minorBidi"/>
          <w:noProof/>
          <w:sz w:val="22"/>
          <w:szCs w:val="22"/>
          <w:lang w:val="fr-BE" w:eastAsia="fr-BE" w:bidi="ar-SA"/>
        </w:rPr>
      </w:pPr>
      <w:hyperlink w:anchor="_Toc55996289" w:history="1">
        <w:r w:rsidR="006C6360" w:rsidRPr="00252DB7">
          <w:rPr>
            <w:rStyle w:val="Hyperlink"/>
            <w:noProof/>
          </w:rPr>
          <w:t>II.20. Révision des prix</w:t>
        </w:r>
        <w:r w:rsidR="006C6360">
          <w:rPr>
            <w:noProof/>
            <w:webHidden/>
          </w:rPr>
          <w:tab/>
        </w:r>
        <w:r w:rsidR="006C6360">
          <w:rPr>
            <w:noProof/>
            <w:webHidden/>
          </w:rPr>
          <w:fldChar w:fldCharType="begin"/>
        </w:r>
        <w:r w:rsidR="006C6360">
          <w:rPr>
            <w:noProof/>
            <w:webHidden/>
          </w:rPr>
          <w:instrText xml:space="preserve"> PAGEREF _Toc55996289 \h </w:instrText>
        </w:r>
        <w:r w:rsidR="006C6360">
          <w:rPr>
            <w:noProof/>
            <w:webHidden/>
          </w:rPr>
        </w:r>
        <w:r w:rsidR="006C6360">
          <w:rPr>
            <w:noProof/>
            <w:webHidden/>
          </w:rPr>
          <w:fldChar w:fldCharType="separate"/>
        </w:r>
        <w:r w:rsidR="007454B9">
          <w:rPr>
            <w:noProof/>
            <w:webHidden/>
          </w:rPr>
          <w:t>37</w:t>
        </w:r>
        <w:r w:rsidR="006C6360">
          <w:rPr>
            <w:noProof/>
            <w:webHidden/>
          </w:rPr>
          <w:fldChar w:fldCharType="end"/>
        </w:r>
      </w:hyperlink>
    </w:p>
    <w:p w14:paraId="1705BD87" w14:textId="234AC8F0" w:rsidR="006C6360" w:rsidRDefault="00A27A73">
      <w:pPr>
        <w:pStyle w:val="TOC2"/>
        <w:rPr>
          <w:rFonts w:asciiTheme="minorHAnsi" w:eastAsiaTheme="minorEastAsia" w:hAnsiTheme="minorHAnsi" w:cstheme="minorBidi"/>
          <w:noProof/>
          <w:sz w:val="22"/>
          <w:szCs w:val="22"/>
          <w:lang w:val="fr-BE" w:eastAsia="fr-BE" w:bidi="ar-SA"/>
        </w:rPr>
      </w:pPr>
      <w:hyperlink w:anchor="_Toc55996290" w:history="1">
        <w:r w:rsidR="006C6360" w:rsidRPr="00252DB7">
          <w:rPr>
            <w:rStyle w:val="Hyperlink"/>
            <w:noProof/>
          </w:rPr>
          <w:t>II.21. Paiements et garanties</w:t>
        </w:r>
        <w:r w:rsidR="006C6360">
          <w:rPr>
            <w:noProof/>
            <w:webHidden/>
          </w:rPr>
          <w:tab/>
        </w:r>
        <w:r w:rsidR="006C6360">
          <w:rPr>
            <w:noProof/>
            <w:webHidden/>
          </w:rPr>
          <w:fldChar w:fldCharType="begin"/>
        </w:r>
        <w:r w:rsidR="006C6360">
          <w:rPr>
            <w:noProof/>
            <w:webHidden/>
          </w:rPr>
          <w:instrText xml:space="preserve"> PAGEREF _Toc55996290 \h </w:instrText>
        </w:r>
        <w:r w:rsidR="006C6360">
          <w:rPr>
            <w:noProof/>
            <w:webHidden/>
          </w:rPr>
        </w:r>
        <w:r w:rsidR="006C6360">
          <w:rPr>
            <w:noProof/>
            <w:webHidden/>
          </w:rPr>
          <w:fldChar w:fldCharType="separate"/>
        </w:r>
        <w:r w:rsidR="007454B9">
          <w:rPr>
            <w:noProof/>
            <w:webHidden/>
          </w:rPr>
          <w:t>38</w:t>
        </w:r>
        <w:r w:rsidR="006C6360">
          <w:rPr>
            <w:noProof/>
            <w:webHidden/>
          </w:rPr>
          <w:fldChar w:fldCharType="end"/>
        </w:r>
      </w:hyperlink>
    </w:p>
    <w:p w14:paraId="52449100" w14:textId="5A2401C5" w:rsidR="006C6360" w:rsidRDefault="00A27A73">
      <w:pPr>
        <w:pStyle w:val="TOC2"/>
        <w:rPr>
          <w:rFonts w:asciiTheme="minorHAnsi" w:eastAsiaTheme="minorEastAsia" w:hAnsiTheme="minorHAnsi" w:cstheme="minorBidi"/>
          <w:noProof/>
          <w:sz w:val="22"/>
          <w:szCs w:val="22"/>
          <w:lang w:val="fr-BE" w:eastAsia="fr-BE" w:bidi="ar-SA"/>
        </w:rPr>
      </w:pPr>
      <w:hyperlink w:anchor="_Toc55996291" w:history="1">
        <w:r w:rsidR="006C6360" w:rsidRPr="00252DB7">
          <w:rPr>
            <w:rStyle w:val="Hyperlink"/>
            <w:noProof/>
          </w:rPr>
          <w:t>II.22. Remboursements</w:t>
        </w:r>
        <w:r w:rsidR="006C6360">
          <w:rPr>
            <w:noProof/>
            <w:webHidden/>
          </w:rPr>
          <w:tab/>
        </w:r>
        <w:r w:rsidR="006C6360">
          <w:rPr>
            <w:noProof/>
            <w:webHidden/>
          </w:rPr>
          <w:fldChar w:fldCharType="begin"/>
        </w:r>
        <w:r w:rsidR="006C6360">
          <w:rPr>
            <w:noProof/>
            <w:webHidden/>
          </w:rPr>
          <w:instrText xml:space="preserve"> PAGEREF _Toc55996291 \h </w:instrText>
        </w:r>
        <w:r w:rsidR="006C6360">
          <w:rPr>
            <w:noProof/>
            <w:webHidden/>
          </w:rPr>
        </w:r>
        <w:r w:rsidR="006C6360">
          <w:rPr>
            <w:noProof/>
            <w:webHidden/>
          </w:rPr>
          <w:fldChar w:fldCharType="separate"/>
        </w:r>
        <w:r w:rsidR="007454B9">
          <w:rPr>
            <w:noProof/>
            <w:webHidden/>
          </w:rPr>
          <w:t>40</w:t>
        </w:r>
        <w:r w:rsidR="006C6360">
          <w:rPr>
            <w:noProof/>
            <w:webHidden/>
          </w:rPr>
          <w:fldChar w:fldCharType="end"/>
        </w:r>
      </w:hyperlink>
    </w:p>
    <w:p w14:paraId="2B7B863E" w14:textId="616847BD" w:rsidR="006C6360" w:rsidRDefault="00A27A73">
      <w:pPr>
        <w:pStyle w:val="TOC2"/>
        <w:rPr>
          <w:rFonts w:asciiTheme="minorHAnsi" w:eastAsiaTheme="minorEastAsia" w:hAnsiTheme="minorHAnsi" w:cstheme="minorBidi"/>
          <w:noProof/>
          <w:sz w:val="22"/>
          <w:szCs w:val="22"/>
          <w:lang w:val="fr-BE" w:eastAsia="fr-BE" w:bidi="ar-SA"/>
        </w:rPr>
      </w:pPr>
      <w:hyperlink w:anchor="_Toc55996292" w:history="1">
        <w:r w:rsidR="006C6360" w:rsidRPr="00252DB7">
          <w:rPr>
            <w:rStyle w:val="Hyperlink"/>
            <w:noProof/>
          </w:rPr>
          <w:t>II.23. Recouvrement</w:t>
        </w:r>
        <w:r w:rsidR="006C6360">
          <w:rPr>
            <w:noProof/>
            <w:webHidden/>
          </w:rPr>
          <w:tab/>
        </w:r>
        <w:r w:rsidR="006C6360">
          <w:rPr>
            <w:noProof/>
            <w:webHidden/>
          </w:rPr>
          <w:fldChar w:fldCharType="begin"/>
        </w:r>
        <w:r w:rsidR="006C6360">
          <w:rPr>
            <w:noProof/>
            <w:webHidden/>
          </w:rPr>
          <w:instrText xml:space="preserve"> PAGEREF _Toc55996292 \h </w:instrText>
        </w:r>
        <w:r w:rsidR="006C6360">
          <w:rPr>
            <w:noProof/>
            <w:webHidden/>
          </w:rPr>
        </w:r>
        <w:r w:rsidR="006C6360">
          <w:rPr>
            <w:noProof/>
            <w:webHidden/>
          </w:rPr>
          <w:fldChar w:fldCharType="separate"/>
        </w:r>
        <w:r w:rsidR="007454B9">
          <w:rPr>
            <w:noProof/>
            <w:webHidden/>
          </w:rPr>
          <w:t>41</w:t>
        </w:r>
        <w:r w:rsidR="006C6360">
          <w:rPr>
            <w:noProof/>
            <w:webHidden/>
          </w:rPr>
          <w:fldChar w:fldCharType="end"/>
        </w:r>
      </w:hyperlink>
    </w:p>
    <w:p w14:paraId="3CD9B8D0" w14:textId="09D00E2C" w:rsidR="006C6360" w:rsidRDefault="00A27A73">
      <w:pPr>
        <w:pStyle w:val="TOC2"/>
        <w:rPr>
          <w:rFonts w:asciiTheme="minorHAnsi" w:eastAsiaTheme="minorEastAsia" w:hAnsiTheme="minorHAnsi" w:cstheme="minorBidi"/>
          <w:noProof/>
          <w:sz w:val="22"/>
          <w:szCs w:val="22"/>
          <w:lang w:val="fr-BE" w:eastAsia="fr-BE" w:bidi="ar-SA"/>
        </w:rPr>
      </w:pPr>
      <w:hyperlink w:anchor="_Toc55996293" w:history="1">
        <w:r w:rsidR="006C6360" w:rsidRPr="00252DB7">
          <w:rPr>
            <w:rStyle w:val="Hyperlink"/>
            <w:noProof/>
          </w:rPr>
          <w:t>II.24. Contrôles et audits</w:t>
        </w:r>
        <w:r w:rsidR="006C6360">
          <w:rPr>
            <w:noProof/>
            <w:webHidden/>
          </w:rPr>
          <w:tab/>
        </w:r>
        <w:r w:rsidR="006C6360">
          <w:rPr>
            <w:noProof/>
            <w:webHidden/>
          </w:rPr>
          <w:fldChar w:fldCharType="begin"/>
        </w:r>
        <w:r w:rsidR="006C6360">
          <w:rPr>
            <w:noProof/>
            <w:webHidden/>
          </w:rPr>
          <w:instrText xml:space="preserve"> PAGEREF _Toc55996293 \h </w:instrText>
        </w:r>
        <w:r w:rsidR="006C6360">
          <w:rPr>
            <w:noProof/>
            <w:webHidden/>
          </w:rPr>
        </w:r>
        <w:r w:rsidR="006C6360">
          <w:rPr>
            <w:noProof/>
            <w:webHidden/>
          </w:rPr>
          <w:fldChar w:fldCharType="separate"/>
        </w:r>
        <w:r w:rsidR="007454B9">
          <w:rPr>
            <w:noProof/>
            <w:webHidden/>
          </w:rPr>
          <w:t>42</w:t>
        </w:r>
        <w:r w:rsidR="006C6360">
          <w:rPr>
            <w:noProof/>
            <w:webHidden/>
          </w:rPr>
          <w:fldChar w:fldCharType="end"/>
        </w:r>
      </w:hyperlink>
    </w:p>
    <w:p w14:paraId="739407EF" w14:textId="3EF95ECD" w:rsidR="004321C9" w:rsidRDefault="00AF6234">
      <w:pPr>
        <w:pStyle w:val="TOC1"/>
        <w:rPr>
          <w:rFonts w:asciiTheme="minorHAnsi" w:eastAsiaTheme="minorEastAsia" w:hAnsiTheme="minorHAnsi" w:cstheme="minorBidi"/>
          <w:caps w:val="0"/>
          <w:noProof/>
          <w:sz w:val="22"/>
          <w:szCs w:val="22"/>
        </w:rPr>
      </w:pPr>
      <w:r>
        <w:rPr>
          <w:sz w:val="22"/>
          <w:szCs w:val="22"/>
        </w:rPr>
        <w:fldChar w:fldCharType="end"/>
      </w:r>
    </w:p>
    <w:p w14:paraId="739407F0" w14:textId="77777777" w:rsidR="00AF6234" w:rsidRPr="00AF6234" w:rsidRDefault="00AF6234" w:rsidP="00AF6234"/>
    <w:p w14:paraId="739407F1" w14:textId="77777777" w:rsidR="00AF6234" w:rsidRDefault="00AF6234" w:rsidP="00AF6234">
      <w:pPr>
        <w:rPr>
          <w:sz w:val="22"/>
          <w:szCs w:val="22"/>
        </w:rPr>
        <w:sectPr w:rsidR="00AF6234" w:rsidSect="00521C90">
          <w:pgSz w:w="11906" w:h="16838"/>
          <w:pgMar w:top="1247" w:right="1418" w:bottom="1418" w:left="1418" w:header="567" w:footer="567" w:gutter="0"/>
          <w:cols w:space="720"/>
          <w:docGrid w:linePitch="326"/>
        </w:sectPr>
      </w:pPr>
    </w:p>
    <w:p w14:paraId="739407F2" w14:textId="77777777" w:rsidR="006712C1" w:rsidRDefault="000A0B30" w:rsidP="00915314">
      <w:pPr>
        <w:pStyle w:val="Heading1"/>
      </w:pPr>
      <w:bookmarkStart w:id="7" w:name="_Toc528240930"/>
      <w:bookmarkStart w:id="8" w:name="_Toc55996256"/>
      <w:r>
        <w:lastRenderedPageBreak/>
        <w:t>Conditions particulières</w:t>
      </w:r>
      <w:bookmarkEnd w:id="4"/>
      <w:bookmarkEnd w:id="5"/>
      <w:bookmarkEnd w:id="6"/>
      <w:bookmarkEnd w:id="7"/>
      <w:bookmarkEnd w:id="8"/>
    </w:p>
    <w:p w14:paraId="739407F3" w14:textId="77777777" w:rsidR="002B4201" w:rsidRPr="00FD5C90" w:rsidRDefault="002B4201" w:rsidP="00C8588F">
      <w:pPr>
        <w:pStyle w:val="Heading2"/>
      </w:pPr>
      <w:bookmarkStart w:id="9" w:name="_Toc410815967"/>
      <w:bookmarkStart w:id="10" w:name="_Toc410827366"/>
      <w:bookmarkStart w:id="11" w:name="_Toc410827745"/>
      <w:bookmarkStart w:id="12" w:name="_Toc528240931"/>
      <w:bookmarkStart w:id="13" w:name="_Toc55996257"/>
      <w:r>
        <w:t>Ordre de priorité des dispositions</w:t>
      </w:r>
      <w:bookmarkEnd w:id="9"/>
      <w:bookmarkEnd w:id="10"/>
      <w:bookmarkEnd w:id="11"/>
      <w:bookmarkEnd w:id="12"/>
      <w:bookmarkEnd w:id="13"/>
    </w:p>
    <w:p w14:paraId="739407F4" w14:textId="77777777" w:rsidR="00F773CF" w:rsidRPr="00F773CF" w:rsidRDefault="00E45AE5" w:rsidP="006324B2">
      <w:pPr>
        <w:suppressAutoHyphens/>
        <w:spacing w:before="100" w:beforeAutospacing="1" w:after="100" w:afterAutospacing="1"/>
        <w:jc w:val="both"/>
      </w:pPr>
      <w:r>
        <w:t>En cas de conflit entre les différentes dispositions du présent CC, il convient d’appliquer les règles énoncées ci-après.</w:t>
      </w:r>
    </w:p>
    <w:p w14:paraId="71E86AB7" w14:textId="77777777" w:rsidR="007454B9" w:rsidRDefault="007454B9" w:rsidP="007454B9">
      <w:pPr>
        <w:numPr>
          <w:ilvl w:val="0"/>
          <w:numId w:val="44"/>
        </w:numPr>
        <w:spacing w:line="249" w:lineRule="auto"/>
        <w:ind w:left="426" w:hanging="360"/>
        <w:jc w:val="both"/>
      </w:pPr>
      <w:r>
        <w:t xml:space="preserve">Les dispositions des conditions particulières prévalent sur celles des autres parties du CC.  </w:t>
      </w:r>
    </w:p>
    <w:p w14:paraId="7C52D760" w14:textId="4FA8D397" w:rsidR="007454B9" w:rsidRPr="008F1482" w:rsidRDefault="007454B9" w:rsidP="007454B9">
      <w:pPr>
        <w:numPr>
          <w:ilvl w:val="0"/>
          <w:numId w:val="44"/>
        </w:numPr>
        <w:spacing w:line="249" w:lineRule="auto"/>
        <w:ind w:left="426" w:hanging="360"/>
        <w:jc w:val="both"/>
        <w:rPr>
          <w:color w:val="000000" w:themeColor="text1"/>
        </w:rPr>
      </w:pPr>
      <w:r>
        <w:t xml:space="preserve">Les dispositions des conditions générales prévalent sur celles </w:t>
      </w:r>
      <w:r w:rsidR="00270D9F" w:rsidRPr="008F1482">
        <w:rPr>
          <w:color w:val="000000" w:themeColor="text1"/>
        </w:rPr>
        <w:t xml:space="preserve">du </w:t>
      </w:r>
      <w:r w:rsidR="00270D9F" w:rsidRPr="008F1482">
        <w:rPr>
          <w:i/>
          <w:color w:val="000000" w:themeColor="text1"/>
        </w:rPr>
        <w:t>bon de commande</w:t>
      </w:r>
      <w:r w:rsidR="00270D9F" w:rsidRPr="008F1482">
        <w:rPr>
          <w:color w:val="000000" w:themeColor="text1"/>
        </w:rPr>
        <w:t xml:space="preserve"> et </w:t>
      </w:r>
      <w:r w:rsidRPr="008F1482">
        <w:rPr>
          <w:color w:val="000000" w:themeColor="text1"/>
        </w:rPr>
        <w:t xml:space="preserve">du contrat spécifique (annexe III). </w:t>
      </w:r>
    </w:p>
    <w:p w14:paraId="111D8978" w14:textId="0CC3D72D" w:rsidR="007454B9" w:rsidRDefault="007454B9" w:rsidP="007454B9">
      <w:pPr>
        <w:numPr>
          <w:ilvl w:val="0"/>
          <w:numId w:val="44"/>
        </w:numPr>
        <w:spacing w:after="11" w:line="249" w:lineRule="auto"/>
        <w:ind w:left="426" w:hanging="360"/>
        <w:jc w:val="both"/>
      </w:pPr>
      <w:r w:rsidRPr="008F1482">
        <w:rPr>
          <w:color w:val="000000" w:themeColor="text1"/>
        </w:rPr>
        <w:t xml:space="preserve">Les dispositions </w:t>
      </w:r>
      <w:r w:rsidR="00270D9F" w:rsidRPr="008F1482">
        <w:rPr>
          <w:color w:val="000000" w:themeColor="text1"/>
        </w:rPr>
        <w:t xml:space="preserve">du </w:t>
      </w:r>
      <w:r w:rsidR="00270D9F" w:rsidRPr="008F1482">
        <w:rPr>
          <w:i/>
          <w:color w:val="000000" w:themeColor="text1"/>
        </w:rPr>
        <w:t>bon de commande</w:t>
      </w:r>
      <w:r w:rsidR="00270D9F" w:rsidRPr="008F1482">
        <w:rPr>
          <w:color w:val="000000" w:themeColor="text1"/>
        </w:rPr>
        <w:t xml:space="preserve"> et </w:t>
      </w:r>
      <w:r w:rsidRPr="008F1482">
        <w:rPr>
          <w:color w:val="000000" w:themeColor="text1"/>
        </w:rPr>
        <w:t>du contrat spécifique (annexe III</w:t>
      </w:r>
      <w:r>
        <w:t xml:space="preserve">) prévalent sur celles des autres annexes. </w:t>
      </w:r>
    </w:p>
    <w:p w14:paraId="352F835B" w14:textId="77777777" w:rsidR="007454B9" w:rsidRDefault="007454B9" w:rsidP="007454B9">
      <w:pPr>
        <w:numPr>
          <w:ilvl w:val="0"/>
          <w:numId w:val="44"/>
        </w:numPr>
        <w:spacing w:line="249" w:lineRule="auto"/>
        <w:ind w:left="426" w:hanging="360"/>
        <w:jc w:val="both"/>
      </w:pPr>
      <w:r>
        <w:t xml:space="preserve">Les dispositions du cahier des charges (annexe I) prévalent sur celles de l’offre (annexe II). </w:t>
      </w:r>
    </w:p>
    <w:p w14:paraId="7ACF0DD3" w14:textId="77777777" w:rsidR="007454B9" w:rsidRDefault="007454B9" w:rsidP="007454B9">
      <w:pPr>
        <w:numPr>
          <w:ilvl w:val="0"/>
          <w:numId w:val="44"/>
        </w:numPr>
        <w:spacing w:after="10" w:line="249" w:lineRule="auto"/>
        <w:ind w:left="426" w:hanging="360"/>
        <w:jc w:val="both"/>
      </w:pPr>
      <w:r>
        <w:t xml:space="preserve">Les dispositions du CC prévalent sur celles des contrats spécifiques. </w:t>
      </w:r>
    </w:p>
    <w:p w14:paraId="74525AB3" w14:textId="77777777" w:rsidR="007454B9" w:rsidRDefault="007454B9" w:rsidP="007454B9">
      <w:pPr>
        <w:numPr>
          <w:ilvl w:val="0"/>
          <w:numId w:val="44"/>
        </w:numPr>
        <w:spacing w:after="31" w:line="249" w:lineRule="auto"/>
        <w:ind w:left="426" w:hanging="360"/>
        <w:jc w:val="both"/>
      </w:pPr>
      <w:r>
        <w:t xml:space="preserve">Les dispositions des contrats spécifiques prévalent sur celles des demandes d’intervention. </w:t>
      </w:r>
    </w:p>
    <w:p w14:paraId="166E7965" w14:textId="77777777" w:rsidR="007454B9" w:rsidRDefault="007454B9" w:rsidP="007454B9">
      <w:pPr>
        <w:numPr>
          <w:ilvl w:val="0"/>
          <w:numId w:val="44"/>
        </w:numPr>
        <w:spacing w:after="297" w:line="249" w:lineRule="auto"/>
        <w:ind w:left="426" w:hanging="360"/>
        <w:jc w:val="both"/>
      </w:pPr>
      <w:r>
        <w:t xml:space="preserve">Les dispositions des demandes d’intervention prévalent sur celles des offres spécifiques. </w:t>
      </w:r>
    </w:p>
    <w:p w14:paraId="739407FC" w14:textId="77777777" w:rsidR="002E76FD" w:rsidRPr="003C57E1" w:rsidRDefault="002E76FD" w:rsidP="002E76FD">
      <w:pPr>
        <w:suppressAutoHyphens/>
        <w:spacing w:before="100" w:beforeAutospacing="1" w:after="100" w:afterAutospacing="1"/>
        <w:jc w:val="both"/>
      </w:pPr>
      <w:r>
        <w:t>Toute référence aux contrats spécifiques s’applique également aux bons de commande.</w:t>
      </w:r>
    </w:p>
    <w:p w14:paraId="739407FD" w14:textId="77777777" w:rsidR="002B4201" w:rsidRPr="00222308" w:rsidRDefault="002B4201" w:rsidP="00C8588F">
      <w:pPr>
        <w:pStyle w:val="Heading2"/>
      </w:pPr>
      <w:bookmarkStart w:id="14" w:name="_Toc410815968"/>
      <w:bookmarkStart w:id="15" w:name="_Toc410827367"/>
      <w:bookmarkStart w:id="16" w:name="_Toc410827746"/>
      <w:bookmarkStart w:id="17" w:name="_Toc528240932"/>
      <w:bookmarkStart w:id="18" w:name="_Toc55996258"/>
      <w:r>
        <w:t>Objet</w:t>
      </w:r>
      <w:bookmarkEnd w:id="14"/>
      <w:bookmarkEnd w:id="15"/>
      <w:bookmarkEnd w:id="16"/>
      <w:bookmarkEnd w:id="17"/>
      <w:bookmarkEnd w:id="18"/>
    </w:p>
    <w:p w14:paraId="739407FE" w14:textId="3CD45DFB" w:rsidR="00C16994" w:rsidRDefault="004B7E59" w:rsidP="004B7E59">
      <w:pPr>
        <w:autoSpaceDE w:val="0"/>
        <w:autoSpaceDN w:val="0"/>
        <w:adjustRightInd w:val="0"/>
        <w:jc w:val="both"/>
      </w:pPr>
      <w:r>
        <w:t xml:space="preserve">Le CC a pour objet </w:t>
      </w:r>
      <w:r w:rsidRPr="004B7E59">
        <w:t>l’exécution de services de déménagement et de prestations associées.</w:t>
      </w:r>
      <w:r>
        <w:t xml:space="preserve"> </w:t>
      </w:r>
      <w:r w:rsidRPr="004B7E59">
        <w:t>Conformément aux dispositions du règlement (UE, Euratom) nº 2018</w:t>
      </w:r>
      <w:r>
        <w:t xml:space="preserve">/1046 du Parlement </w:t>
      </w:r>
      <w:r w:rsidRPr="004B7E59">
        <w:t>européen et du Conseil du 18 Juillet 2018 relatif aux règles financières applicables au budget général de l’Union européenne</w:t>
      </w:r>
      <w:r>
        <w:t>.</w:t>
      </w:r>
    </w:p>
    <w:p w14:paraId="739407FF" w14:textId="2152DE6D" w:rsidR="00595109" w:rsidRPr="00222308" w:rsidRDefault="00190626" w:rsidP="00C8588F">
      <w:pPr>
        <w:pStyle w:val="Heading2"/>
      </w:pPr>
      <w:bookmarkStart w:id="19" w:name="_Toc431897473"/>
      <w:bookmarkStart w:id="20" w:name="_Toc410815969"/>
      <w:bookmarkStart w:id="21" w:name="_Toc410827368"/>
      <w:bookmarkStart w:id="22" w:name="_Toc410827747"/>
      <w:bookmarkStart w:id="23" w:name="_Toc528240933"/>
      <w:bookmarkStart w:id="24" w:name="_Toc55996259"/>
      <w:bookmarkEnd w:id="19"/>
      <w:r>
        <w:t xml:space="preserve">Entrée en vigueur et durée du </w:t>
      </w:r>
      <w:bookmarkEnd w:id="20"/>
      <w:bookmarkEnd w:id="21"/>
      <w:bookmarkEnd w:id="22"/>
      <w:r>
        <w:t>CC</w:t>
      </w:r>
      <w:bookmarkEnd w:id="23"/>
      <w:bookmarkEnd w:id="24"/>
    </w:p>
    <w:p w14:paraId="73940800" w14:textId="7B2AEC61" w:rsidR="00595109" w:rsidRPr="007D129C" w:rsidRDefault="00595109" w:rsidP="007D129C">
      <w:pPr>
        <w:spacing w:before="100" w:beforeAutospacing="1" w:after="100" w:afterAutospacing="1"/>
        <w:ind w:left="709" w:hanging="709"/>
        <w:jc w:val="both"/>
        <w:rPr>
          <w:color w:val="000000"/>
        </w:rPr>
      </w:pPr>
      <w:r>
        <w:rPr>
          <w:b/>
          <w:color w:val="000000"/>
        </w:rPr>
        <w:t>I.3.1</w:t>
      </w:r>
      <w:r>
        <w:tab/>
      </w:r>
      <w:r>
        <w:rPr>
          <w:color w:val="000000"/>
        </w:rPr>
        <w:t>Le CC</w:t>
      </w:r>
      <w:r>
        <w:t xml:space="preserve"> </w:t>
      </w:r>
      <w:r>
        <w:rPr>
          <w:color w:val="000000"/>
        </w:rPr>
        <w:t xml:space="preserve">entre en vigueur </w:t>
      </w:r>
      <w:r w:rsidRPr="001C12AF">
        <w:rPr>
          <w:color w:val="000000"/>
        </w:rPr>
        <w:t>à la date de sa signature par la dernière partie</w:t>
      </w:r>
      <w:r w:rsidR="001C12AF">
        <w:rPr>
          <w:color w:val="000000"/>
        </w:rPr>
        <w:t>.</w:t>
      </w:r>
    </w:p>
    <w:p w14:paraId="73940801" w14:textId="77777777" w:rsidR="00595109" w:rsidRPr="007D129C" w:rsidRDefault="00595109" w:rsidP="007D129C">
      <w:pPr>
        <w:suppressAutoHyphens/>
        <w:spacing w:before="100" w:beforeAutospacing="1" w:after="100" w:afterAutospacing="1"/>
        <w:ind w:left="709" w:hanging="709"/>
        <w:jc w:val="both"/>
        <w:rPr>
          <w:color w:val="000000"/>
        </w:rPr>
      </w:pPr>
      <w:r>
        <w:rPr>
          <w:b/>
        </w:rPr>
        <w:t>I.3.2</w:t>
      </w:r>
      <w:r>
        <w:tab/>
        <w:t>La</w:t>
      </w:r>
      <w:r>
        <w:rPr>
          <w:i/>
        </w:rPr>
        <w:t xml:space="preserve"> mise en œuvre du CC</w:t>
      </w:r>
      <w:r>
        <w:t xml:space="preserve"> ne peut commencer avant son entrée en vigueur.</w:t>
      </w:r>
    </w:p>
    <w:p w14:paraId="73940802" w14:textId="2613CF47" w:rsidR="00222308" w:rsidRPr="001C12AF" w:rsidRDefault="00595109" w:rsidP="007D129C">
      <w:pPr>
        <w:suppressAutoHyphens/>
        <w:spacing w:before="100" w:beforeAutospacing="1" w:after="100" w:afterAutospacing="1"/>
        <w:ind w:left="709" w:hanging="709"/>
        <w:jc w:val="both"/>
      </w:pPr>
      <w:r>
        <w:rPr>
          <w:b/>
          <w:color w:val="000000"/>
        </w:rPr>
        <w:t>I.3.</w:t>
      </w:r>
      <w:r>
        <w:rPr>
          <w:b/>
        </w:rPr>
        <w:t>3</w:t>
      </w:r>
      <w:r>
        <w:tab/>
        <w:t xml:space="preserve">Le CC est conclu pour une durée de </w:t>
      </w:r>
      <w:r w:rsidR="004B7E59">
        <w:t>24</w:t>
      </w:r>
      <w:r>
        <w:t> </w:t>
      </w:r>
      <w:r w:rsidRPr="001C12AF">
        <w:t xml:space="preserve">mois à compter de la date de son entrée en vigueur. </w:t>
      </w:r>
    </w:p>
    <w:p w14:paraId="73940803" w14:textId="36832FB5" w:rsidR="00595109" w:rsidRDefault="00595109" w:rsidP="00EE6C7F">
      <w:pPr>
        <w:suppressAutoHyphens/>
        <w:spacing w:before="100" w:beforeAutospacing="1" w:after="100" w:afterAutospacing="1"/>
        <w:ind w:left="709" w:hanging="709"/>
        <w:jc w:val="both"/>
      </w:pPr>
      <w:r w:rsidRPr="001C12AF">
        <w:rPr>
          <w:b/>
        </w:rPr>
        <w:t>I.3.4</w:t>
      </w:r>
      <w:r w:rsidRPr="001C12AF">
        <w:tab/>
        <w:t>Tout contrat spécifique</w:t>
      </w:r>
      <w:r w:rsidR="003E7F18">
        <w:t> </w:t>
      </w:r>
      <w:r w:rsidRPr="001C12AF">
        <w:t>doit être signé par les parties avant l’expiration</w:t>
      </w:r>
      <w:r>
        <w:t xml:space="preserve"> du CC.</w:t>
      </w:r>
    </w:p>
    <w:p w14:paraId="73940804" w14:textId="13366A22" w:rsidR="00595109" w:rsidRPr="007D129C" w:rsidRDefault="00595109" w:rsidP="00BB4377">
      <w:pPr>
        <w:suppressAutoHyphens/>
        <w:spacing w:before="100" w:beforeAutospacing="1" w:after="100" w:afterAutospacing="1"/>
        <w:ind w:left="709"/>
        <w:jc w:val="both"/>
      </w:pPr>
      <w:r>
        <w:t>Après son expiration, le CC demeure en vigueur à l’égard de ces contrats spécifiques</w:t>
      </w:r>
      <w:r w:rsidR="006210AA">
        <w:t xml:space="preserve"> / bons de commande</w:t>
      </w:r>
      <w:r>
        <w:t xml:space="preserve">. Les services sur lesquels portent ces contrats spécifiques </w:t>
      </w:r>
      <w:r w:rsidR="006210AA">
        <w:t>/ bons de commande</w:t>
      </w:r>
      <w:r w:rsidR="003E7F18">
        <w:t xml:space="preserve"> </w:t>
      </w:r>
      <w:r>
        <w:t xml:space="preserve">doivent être exécutés au plus tard </w:t>
      </w:r>
      <w:r w:rsidRPr="008948E6">
        <w:t>six</w:t>
      </w:r>
      <w:r w:rsidR="004753C8" w:rsidDel="004753C8">
        <w:t xml:space="preserve"> </w:t>
      </w:r>
      <w:r>
        <w:t xml:space="preserve">mois après l’expiration du CC. </w:t>
      </w:r>
    </w:p>
    <w:p w14:paraId="73940807" w14:textId="77777777" w:rsidR="001F339D" w:rsidRPr="00FD4BED" w:rsidRDefault="003F410D" w:rsidP="00C8588F">
      <w:pPr>
        <w:pStyle w:val="Heading2"/>
      </w:pPr>
      <w:bookmarkStart w:id="25" w:name="_Toc410815970"/>
      <w:bookmarkStart w:id="26" w:name="_Toc410827369"/>
      <w:bookmarkStart w:id="27" w:name="_Toc410827748"/>
      <w:bookmarkStart w:id="28" w:name="_Toc528240934"/>
      <w:bookmarkStart w:id="29" w:name="_Toc55996260"/>
      <w:r>
        <w:t>Désignation du contractant et mise en œuvre du CC</w:t>
      </w:r>
      <w:bookmarkEnd w:id="25"/>
      <w:bookmarkEnd w:id="26"/>
      <w:bookmarkEnd w:id="27"/>
      <w:bookmarkEnd w:id="28"/>
      <w:bookmarkEnd w:id="29"/>
    </w:p>
    <w:p w14:paraId="73940808" w14:textId="77777777" w:rsidR="00CA3360" w:rsidRPr="00FD4BED" w:rsidRDefault="00CA3360" w:rsidP="008948E6">
      <w:pPr>
        <w:pStyle w:val="Heading3"/>
        <w:ind w:firstLine="0"/>
      </w:pPr>
      <w:r>
        <w:t xml:space="preserve">Désignation du contractant </w:t>
      </w:r>
    </w:p>
    <w:p w14:paraId="4916BCA2" w14:textId="00CBD8B2" w:rsidR="00850E89" w:rsidRDefault="00CA3360" w:rsidP="00554E8C">
      <w:pPr>
        <w:suppressAutoHyphens/>
        <w:spacing w:before="100" w:beforeAutospacing="1" w:after="100" w:afterAutospacing="1"/>
        <w:jc w:val="both"/>
      </w:pPr>
      <w:r w:rsidRPr="00554E8C">
        <w:t>Le pouvoir adjudicateur désigne un contractant pour un CC unique</w:t>
      </w:r>
    </w:p>
    <w:p w14:paraId="776A33D8" w14:textId="3AEEEEB2" w:rsidR="00F65CF5" w:rsidRDefault="00F65CF5" w:rsidP="008948E6">
      <w:pPr>
        <w:pStyle w:val="Heading3"/>
        <w:ind w:left="142" w:firstLine="425"/>
      </w:pPr>
      <w:r>
        <w:lastRenderedPageBreak/>
        <w:t>Période de prestation des services</w:t>
      </w:r>
    </w:p>
    <w:p w14:paraId="7394080B" w14:textId="36A94222" w:rsidR="00355696" w:rsidRDefault="00355696" w:rsidP="00792E2F">
      <w:pPr>
        <w:suppressAutoHyphens/>
        <w:spacing w:before="100" w:beforeAutospacing="1" w:after="100" w:afterAutospacing="1"/>
        <w:jc w:val="both"/>
      </w:pPr>
      <w:r w:rsidRPr="004F10A1">
        <w:t>La période de prestation des services commence à courir à la date de signature du contrat spécifique par la dernière partie</w:t>
      </w:r>
      <w:r w:rsidR="004F10A1" w:rsidRPr="004F10A1">
        <w:t xml:space="preserve"> </w:t>
      </w:r>
      <w:r w:rsidRPr="004F10A1">
        <w:t>indiquée dans le contrat spécifique</w:t>
      </w:r>
      <w:r w:rsidR="006C6360">
        <w:t>/</w:t>
      </w:r>
      <w:r w:rsidR="004F10A1" w:rsidRPr="004F10A1">
        <w:t>bon</w:t>
      </w:r>
      <w:r w:rsidR="004F10A1">
        <w:t xml:space="preserve"> de commande</w:t>
      </w:r>
      <w:r>
        <w:t xml:space="preserve">. </w:t>
      </w:r>
    </w:p>
    <w:p w14:paraId="1C22CC85" w14:textId="455E6DE1" w:rsidR="00554E8C" w:rsidRDefault="00850E89" w:rsidP="008948E6">
      <w:pPr>
        <w:pStyle w:val="Heading3"/>
        <w:ind w:left="142" w:firstLine="425"/>
      </w:pPr>
      <w:r>
        <w:t xml:space="preserve">Mise en œuvre du CC </w:t>
      </w:r>
      <w:r w:rsidRPr="00850E89">
        <w:t>unique</w:t>
      </w:r>
      <w:bookmarkStart w:id="30" w:name="_Toc410815862"/>
      <w:bookmarkEnd w:id="30"/>
    </w:p>
    <w:p w14:paraId="7394080E" w14:textId="117878AA" w:rsidR="0091396F" w:rsidRPr="006C6360" w:rsidRDefault="001F339D" w:rsidP="001F339D">
      <w:pPr>
        <w:suppressAutoHyphens/>
        <w:spacing w:before="100" w:beforeAutospacing="1" w:after="100" w:afterAutospacing="1"/>
        <w:jc w:val="both"/>
      </w:pPr>
      <w:r>
        <w:t>Le pouvoir adjudicateur commande des services en envoyant au contractant un contrat spécifique</w:t>
      </w:r>
      <w:r w:rsidR="007454B9">
        <w:t xml:space="preserve"> </w:t>
      </w:r>
      <w:r w:rsidR="004B7E59">
        <w:t>par courrier électronique</w:t>
      </w:r>
      <w:r w:rsidRPr="006C6360">
        <w:t>.</w:t>
      </w:r>
    </w:p>
    <w:p w14:paraId="7394080F" w14:textId="450E446B" w:rsidR="008E3E21" w:rsidRPr="006C6360" w:rsidRDefault="008E3E21" w:rsidP="008E3E21">
      <w:pPr>
        <w:suppressAutoHyphens/>
        <w:spacing w:before="100" w:beforeAutospacing="1" w:after="100" w:afterAutospacing="1"/>
        <w:jc w:val="both"/>
      </w:pPr>
      <w:r w:rsidRPr="006C6360">
        <w:t>Dans un délai de</w:t>
      </w:r>
      <w:r w:rsidR="004B7E59">
        <w:t xml:space="preserve"> 5</w:t>
      </w:r>
      <w:r w:rsidRPr="006C6360">
        <w:t xml:space="preserve"> jours ouvrables, le contractant doit:</w:t>
      </w:r>
    </w:p>
    <w:p w14:paraId="73940810" w14:textId="30C708F9" w:rsidR="008E3E21" w:rsidRPr="004B7E59" w:rsidRDefault="008E3E21" w:rsidP="008E3E21">
      <w:pPr>
        <w:suppressAutoHyphens/>
        <w:spacing w:before="100" w:beforeAutospacing="1" w:after="100" w:afterAutospacing="1"/>
        <w:jc w:val="both"/>
      </w:pPr>
      <w:r w:rsidRPr="006C6360">
        <w:t>- renvoyer au pouvoir adjudicateur le contrat spécifique</w:t>
      </w:r>
      <w:r w:rsidR="004F10A1" w:rsidRPr="006C6360">
        <w:t>/bon de commande</w:t>
      </w:r>
      <w:r w:rsidR="004B7E59">
        <w:t xml:space="preserve"> dûment signé et daté </w:t>
      </w:r>
      <w:r w:rsidRPr="006C6360">
        <w:t>sur support papier; ou</w:t>
      </w:r>
      <w:r w:rsidR="004B7E59">
        <w:t xml:space="preserve"> par courrier électronique si le contractant utilise une signature électronique qualifiée au sens du Règlement e-IDAS </w:t>
      </w:r>
      <w:r w:rsidR="004B7E59">
        <w:rPr>
          <w:vertAlign w:val="superscript"/>
        </w:rPr>
        <w:footnoteReference w:id="1"/>
      </w:r>
      <w:r w:rsidR="004B7E59">
        <w:t>.</w:t>
      </w:r>
    </w:p>
    <w:p w14:paraId="73940811" w14:textId="77777777" w:rsidR="008E3E21" w:rsidRDefault="008E3E21" w:rsidP="008E3E21">
      <w:pPr>
        <w:suppressAutoHyphens/>
        <w:spacing w:before="100" w:beforeAutospacing="1" w:after="100" w:afterAutospacing="1"/>
        <w:jc w:val="both"/>
        <w:rPr>
          <w:szCs w:val="24"/>
        </w:rPr>
      </w:pPr>
      <w:r>
        <w:t>- communiquer les raisons pour lesquelles il ne peut accepter la commande.</w:t>
      </w:r>
    </w:p>
    <w:p w14:paraId="73940817" w14:textId="2A15C1DA" w:rsidR="001F339D" w:rsidRPr="007D129C" w:rsidRDefault="00060DA3" w:rsidP="004F10A1">
      <w:pPr>
        <w:suppressAutoHyphens/>
        <w:spacing w:before="100" w:beforeAutospacing="1" w:after="100" w:afterAutospacing="1"/>
        <w:jc w:val="both"/>
      </w:pPr>
      <w:r>
        <w:t>Si le contractant refuse à plusieurs reprises de signer les contrats spécifiques</w:t>
      </w:r>
      <w:r w:rsidR="006C6360" w:rsidRPr="006C6360">
        <w:t xml:space="preserve"> /</w:t>
      </w:r>
      <w:r w:rsidR="006C6360">
        <w:t xml:space="preserve"> </w:t>
      </w:r>
      <w:r w:rsidR="006C6360" w:rsidRPr="006C6360">
        <w:t>bon</w:t>
      </w:r>
      <w:r w:rsidR="003E7F18">
        <w:t>s</w:t>
      </w:r>
      <w:r w:rsidR="006C6360" w:rsidRPr="006C6360">
        <w:t xml:space="preserve"> de commande</w:t>
      </w:r>
      <w:r>
        <w:t xml:space="preserve"> ou s'il omet à plusieurs reprises de les renvoyer dans le délai imparti, il peut être considéré comme violant ses obligations en vertu du CC comme indiq</w:t>
      </w:r>
      <w:r w:rsidR="00862EA9">
        <w:t>ué à l’article II.18.1, point c</w:t>
      </w:r>
      <w:r w:rsidR="00270D9F">
        <w:t>)</w:t>
      </w:r>
      <w:r>
        <w:t>.</w:t>
      </w:r>
    </w:p>
    <w:p w14:paraId="7394081F" w14:textId="77777777" w:rsidR="00595109" w:rsidRPr="005C2426" w:rsidRDefault="00595109" w:rsidP="00C8588F">
      <w:pPr>
        <w:pStyle w:val="Heading2"/>
      </w:pPr>
      <w:bookmarkStart w:id="31" w:name="_Toc410815971"/>
      <w:bookmarkStart w:id="32" w:name="_Toc410827370"/>
      <w:bookmarkStart w:id="33" w:name="_Toc410827749"/>
      <w:bookmarkStart w:id="34" w:name="_Toc528240935"/>
      <w:bookmarkStart w:id="35" w:name="_Toc55996261"/>
      <w:r>
        <w:t>Prix</w:t>
      </w:r>
      <w:bookmarkEnd w:id="31"/>
      <w:bookmarkEnd w:id="32"/>
      <w:bookmarkEnd w:id="33"/>
      <w:bookmarkEnd w:id="34"/>
      <w:bookmarkEnd w:id="35"/>
    </w:p>
    <w:p w14:paraId="73940820" w14:textId="77777777" w:rsidR="003D5BB4" w:rsidRPr="00405DFA" w:rsidRDefault="003D5BB4" w:rsidP="008948E6">
      <w:pPr>
        <w:pStyle w:val="Heading3"/>
        <w:ind w:firstLine="0"/>
      </w:pPr>
      <w:r>
        <w:t>Montant maximal du CC et prix maximaux</w:t>
      </w:r>
    </w:p>
    <w:p w14:paraId="28E7D28C" w14:textId="08AAAD0E" w:rsidR="00850E89" w:rsidRDefault="00313B40" w:rsidP="003D5BB4">
      <w:pPr>
        <w:suppressAutoHyphens/>
        <w:spacing w:before="100" w:beforeAutospacing="1" w:after="100" w:afterAutospacing="1"/>
        <w:jc w:val="both"/>
      </w:pPr>
      <w:r>
        <w:t xml:space="preserve">Les prix des services sont </w:t>
      </w:r>
      <w:r w:rsidR="00850E89" w:rsidRPr="00313B40">
        <w:t>ceux repris à l’annexe II.</w:t>
      </w:r>
    </w:p>
    <w:p w14:paraId="16BDA8DD" w14:textId="08BB1D0F" w:rsidR="00313B40" w:rsidRDefault="00313B40" w:rsidP="007454B9">
      <w:pPr>
        <w:spacing w:after="325"/>
        <w:ind w:left="-3" w:right="-2"/>
        <w:jc w:val="both"/>
      </w:pPr>
      <w:r>
        <w:t xml:space="preserve">Le montant maximal couvrant tous les achats effectués dans le cadre du présent contrat sera indiqué dans l’avis d’attribution de marché relevant.  Dans les trois années après la conclusion du présent marché, le pouvoir adjudicateur peut utiliser une procédure négociée cf. l’art. 11.1.e) de l’Annexe 1 au Règlement financier pour l’achat de services similaires à condition que ces derniers soient conformes aux dispositions du cahier de charges et à condition que le montant ne dépasse pas 50% du marché de base. </w:t>
      </w:r>
    </w:p>
    <w:p w14:paraId="73940823" w14:textId="4FEF07B2" w:rsidR="00B85D3A" w:rsidRPr="00800D03" w:rsidRDefault="00313B40" w:rsidP="00405DFA">
      <w:pPr>
        <w:pStyle w:val="Heading3"/>
      </w:pPr>
      <w:r>
        <w:t>R</w:t>
      </w:r>
      <w:r w:rsidR="00B85D3A">
        <w:t>évision des prix</w:t>
      </w:r>
    </w:p>
    <w:p w14:paraId="7F0A0C9C" w14:textId="77777777" w:rsidR="00313B40" w:rsidRDefault="00313B40" w:rsidP="00313B40">
      <w:pPr>
        <w:spacing w:before="100" w:beforeAutospacing="1" w:after="100" w:afterAutospacing="1"/>
        <w:jc w:val="both"/>
      </w:pPr>
      <w:r>
        <w:t xml:space="preserve">Par dérogation à l'article II.20 des Conditions Générales, les prix sont révisables selon les modalités suivantes: Les prix sont fermes et non révisables pendant la première année du CC. </w:t>
      </w:r>
    </w:p>
    <w:p w14:paraId="3F92B90E" w14:textId="77777777" w:rsidR="00313B40" w:rsidRDefault="00313B40" w:rsidP="00313B40">
      <w:pPr>
        <w:spacing w:before="100" w:beforeAutospacing="1" w:after="100" w:afterAutospacing="1"/>
        <w:jc w:val="both"/>
      </w:pPr>
      <w:r>
        <w:t xml:space="preserve">Au début de la deuxième année du CC et de chaque année qui suit, les prix sont automatiquement révisés à la hausse ou à la baisse. </w:t>
      </w:r>
    </w:p>
    <w:p w14:paraId="7FC65D6B" w14:textId="39C7469F" w:rsidR="00313B40" w:rsidRDefault="00313B40" w:rsidP="00313B40">
      <w:pPr>
        <w:spacing w:before="100" w:beforeAutospacing="1" w:after="100" w:afterAutospacing="1"/>
        <w:jc w:val="both"/>
      </w:pPr>
      <w:r>
        <w:t xml:space="preserve">Au plus tard au 1er jour du mois suivant la date anniversaire de l’entrée en vigueur du CC, le Pouvoir adjudicateur communique le coefficient multiplicateur (arrondi à 5 décimales) à appliquer aux prix (à arrondir à 2 décimales), dès que l’indice définitif est disponible. Le </w:t>
      </w:r>
      <w:r>
        <w:lastRenderedPageBreak/>
        <w:t>contractant dispose de 15 jours après la date de réception de cette communication pour faire part d’une éventuelle contestation. À défaut d’une réaction de sa part dans ce délai, les nouveaux prix sont réputés acceptés tacitement.</w:t>
      </w:r>
    </w:p>
    <w:p w14:paraId="74DD2008" w14:textId="77777777" w:rsidR="00313B40" w:rsidRDefault="00313B40" w:rsidP="00313B40">
      <w:pPr>
        <w:spacing w:before="100" w:beforeAutospacing="1" w:after="100" w:afterAutospacing="1"/>
        <w:jc w:val="both"/>
      </w:pPr>
      <w:r>
        <w:t xml:space="preserve">Le pouvoir adjudicateur achète aux prix en vigueur à la date de l’exécution des prestations.  </w:t>
      </w:r>
    </w:p>
    <w:p w14:paraId="6222D9A0" w14:textId="77777777" w:rsidR="00313B40" w:rsidRDefault="00313B40" w:rsidP="00313B40">
      <w:pPr>
        <w:spacing w:before="100" w:beforeAutospacing="1" w:after="100" w:afterAutospacing="1"/>
        <w:jc w:val="both"/>
      </w:pPr>
      <w:r>
        <w:t xml:space="preserve">La révision des différents prix se fait comme suit: </w:t>
      </w:r>
    </w:p>
    <w:p w14:paraId="2CED130F" w14:textId="6A97ED81" w:rsidR="00313B40" w:rsidRDefault="00313B40" w:rsidP="00313B40">
      <w:pPr>
        <w:spacing w:before="100" w:beforeAutospacing="1" w:after="100" w:afterAutospacing="1"/>
        <w:jc w:val="both"/>
      </w:pPr>
      <w:r>
        <w:t xml:space="preserve">La révision des prix est déterminée par l’évolution de l’indice des prix à la consommation harmonisé (IPCH) publiés sur </w:t>
      </w:r>
      <w:hyperlink r:id="rId18" w:history="1">
        <w:r w:rsidRPr="0015131A">
          <w:rPr>
            <w:rStyle w:val="Hyperlink"/>
          </w:rPr>
          <w:t>http://ec.europa.eu/eurostat/web/hicp/data/database</w:t>
        </w:r>
      </w:hyperlink>
      <w:r>
        <w:t xml:space="preserve"> , sous IPCH (2015 = 100) - données mensuelles (index) (prc_hicp_midx) – Belgique.</w:t>
      </w:r>
    </w:p>
    <w:p w14:paraId="7273049E" w14:textId="52CC1E81" w:rsidR="00313B40" w:rsidRDefault="00313B40" w:rsidP="00313B40">
      <w:pPr>
        <w:spacing w:after="10"/>
        <w:ind w:left="-3"/>
      </w:pPr>
      <w:r>
        <w:t xml:space="preserve">La révision est calculée selon la formule: </w:t>
      </w:r>
    </w:p>
    <w:p w14:paraId="7BBB2B41" w14:textId="77777777" w:rsidR="00313B40" w:rsidRDefault="00313B40" w:rsidP="00313B40">
      <w:pPr>
        <w:spacing w:after="10"/>
        <w:ind w:left="-3"/>
      </w:pPr>
    </w:p>
    <w:tbl>
      <w:tblPr>
        <w:tblStyle w:val="TableGrid0"/>
        <w:tblW w:w="9130" w:type="dxa"/>
        <w:tblInd w:w="0" w:type="dxa"/>
        <w:tblLook w:val="04A0" w:firstRow="1" w:lastRow="0" w:firstColumn="1" w:lastColumn="0" w:noHBand="0" w:noVBand="1"/>
      </w:tblPr>
      <w:tblGrid>
        <w:gridCol w:w="9130"/>
      </w:tblGrid>
      <w:tr w:rsidR="00313B40" w14:paraId="0C7FFBF3" w14:textId="77777777" w:rsidTr="00313B40">
        <w:trPr>
          <w:trHeight w:val="547"/>
        </w:trPr>
        <w:tc>
          <w:tcPr>
            <w:tcW w:w="9130" w:type="dxa"/>
            <w:tcBorders>
              <w:top w:val="nil"/>
              <w:left w:val="nil"/>
              <w:bottom w:val="nil"/>
              <w:right w:val="nil"/>
            </w:tcBorders>
          </w:tcPr>
          <w:p w14:paraId="40A3452A" w14:textId="2258EDD2" w:rsidR="00313B40" w:rsidRPr="00313B40" w:rsidRDefault="00313B40" w:rsidP="00313B40">
            <w:pPr>
              <w:tabs>
                <w:tab w:val="center" w:pos="1353"/>
              </w:tabs>
              <w:spacing w:line="259" w:lineRule="auto"/>
              <w:jc w:val="center"/>
              <w:rPr>
                <w:rFonts w:ascii="Times New Roman" w:eastAsia="Times New Roman" w:hAnsi="Times New Roman" w:cs="Times New Roman"/>
                <w:szCs w:val="20"/>
                <w:lang w:bidi="fr-FR"/>
              </w:rPr>
            </w:pPr>
            <w:r>
              <w:rPr>
                <w:rFonts w:ascii="Times New Roman" w:eastAsia="Times New Roman" w:hAnsi="Times New Roman" w:cs="Times New Roman"/>
                <w:szCs w:val="20"/>
                <w:lang w:bidi="fr-FR"/>
              </w:rPr>
              <w:t xml:space="preserve">                 </w:t>
            </w:r>
            <w:r w:rsidRPr="00313B40">
              <w:rPr>
                <w:rFonts w:ascii="Times New Roman" w:eastAsia="Times New Roman" w:hAnsi="Times New Roman" w:cs="Times New Roman"/>
                <w:szCs w:val="20"/>
                <w:lang w:bidi="fr-FR"/>
              </w:rPr>
              <w:t>Ir</w:t>
            </w:r>
          </w:p>
          <w:p w14:paraId="52A12E74" w14:textId="2E52559F" w:rsidR="00313B40" w:rsidRPr="00313B40" w:rsidRDefault="00313B40" w:rsidP="00313B40">
            <w:pPr>
              <w:spacing w:line="259" w:lineRule="auto"/>
              <w:ind w:left="142"/>
              <w:jc w:val="center"/>
              <w:rPr>
                <w:rFonts w:ascii="Times New Roman" w:eastAsia="Times New Roman" w:hAnsi="Times New Roman" w:cs="Times New Roman"/>
                <w:szCs w:val="20"/>
                <w:lang w:bidi="fr-FR"/>
              </w:rPr>
            </w:pPr>
            <w:r w:rsidRPr="00313B40">
              <w:rPr>
                <w:rFonts w:ascii="Times New Roman" w:eastAsia="Times New Roman" w:hAnsi="Times New Roman" w:cs="Times New Roman"/>
                <w:szCs w:val="20"/>
                <w:lang w:bidi="fr-FR"/>
              </w:rPr>
              <w:t>Pr = Po x ( — )</w:t>
            </w:r>
          </w:p>
        </w:tc>
      </w:tr>
      <w:tr w:rsidR="00313B40" w14:paraId="57C9DD68" w14:textId="77777777" w:rsidTr="00313B40">
        <w:trPr>
          <w:trHeight w:val="612"/>
        </w:trPr>
        <w:tc>
          <w:tcPr>
            <w:tcW w:w="9130" w:type="dxa"/>
            <w:tcBorders>
              <w:top w:val="nil"/>
              <w:left w:val="nil"/>
              <w:bottom w:val="nil"/>
              <w:right w:val="nil"/>
            </w:tcBorders>
          </w:tcPr>
          <w:p w14:paraId="24F14AA8" w14:textId="27AB79EC" w:rsidR="00313B40" w:rsidRPr="00313B40" w:rsidRDefault="00313B40" w:rsidP="00313B40">
            <w:pPr>
              <w:spacing w:line="259" w:lineRule="auto"/>
              <w:ind w:left="1275"/>
              <w:jc w:val="center"/>
              <w:rPr>
                <w:rFonts w:ascii="Times New Roman" w:eastAsia="Times New Roman" w:hAnsi="Times New Roman" w:cs="Times New Roman"/>
                <w:szCs w:val="20"/>
                <w:lang w:bidi="fr-FR"/>
              </w:rPr>
            </w:pPr>
            <w:r w:rsidRPr="00313B40">
              <w:rPr>
                <w:rFonts w:ascii="Times New Roman" w:eastAsia="Times New Roman" w:hAnsi="Times New Roman" w:cs="Times New Roman"/>
                <w:szCs w:val="20"/>
                <w:lang w:bidi="fr-FR"/>
              </w:rPr>
              <w:t>Io</w:t>
            </w:r>
          </w:p>
        </w:tc>
      </w:tr>
    </w:tbl>
    <w:p w14:paraId="2A8F99A3" w14:textId="5C695856" w:rsidR="00313B40" w:rsidRDefault="00313B40" w:rsidP="00313B40">
      <w:pPr>
        <w:spacing w:before="100" w:beforeAutospacing="1" w:after="100" w:afterAutospacing="1"/>
        <w:jc w:val="both"/>
      </w:pPr>
      <w:r>
        <w:t>dans laquelle:</w:t>
      </w:r>
    </w:p>
    <w:tbl>
      <w:tblPr>
        <w:tblStyle w:val="TableGrid0"/>
        <w:tblW w:w="9130" w:type="dxa"/>
        <w:tblInd w:w="0" w:type="dxa"/>
        <w:tblLook w:val="04A0" w:firstRow="1" w:lastRow="0" w:firstColumn="1" w:lastColumn="0" w:noHBand="0" w:noVBand="1"/>
      </w:tblPr>
      <w:tblGrid>
        <w:gridCol w:w="1560"/>
        <w:gridCol w:w="7570"/>
      </w:tblGrid>
      <w:tr w:rsidR="00313B40" w14:paraId="2AA18BC0" w14:textId="77777777" w:rsidTr="00270D9F">
        <w:trPr>
          <w:trHeight w:val="336"/>
        </w:trPr>
        <w:tc>
          <w:tcPr>
            <w:tcW w:w="1560" w:type="dxa"/>
            <w:tcBorders>
              <w:top w:val="nil"/>
              <w:left w:val="nil"/>
              <w:bottom w:val="nil"/>
              <w:right w:val="nil"/>
            </w:tcBorders>
          </w:tcPr>
          <w:p w14:paraId="489B49FE" w14:textId="77777777" w:rsidR="00313B40" w:rsidRPr="00313B40" w:rsidRDefault="00313B40" w:rsidP="00270D9F">
            <w:pPr>
              <w:spacing w:line="259" w:lineRule="auto"/>
              <w:ind w:left="708"/>
              <w:rPr>
                <w:rFonts w:ascii="Times New Roman" w:eastAsia="Times New Roman" w:hAnsi="Times New Roman" w:cs="Times New Roman"/>
                <w:szCs w:val="20"/>
                <w:lang w:bidi="fr-FR"/>
              </w:rPr>
            </w:pPr>
            <w:r w:rsidRPr="00313B40">
              <w:rPr>
                <w:rFonts w:ascii="Times New Roman" w:eastAsia="Times New Roman" w:hAnsi="Times New Roman" w:cs="Times New Roman"/>
                <w:szCs w:val="20"/>
                <w:lang w:bidi="fr-FR"/>
              </w:rPr>
              <w:t xml:space="preserve">Pr = </w:t>
            </w:r>
          </w:p>
        </w:tc>
        <w:tc>
          <w:tcPr>
            <w:tcW w:w="7570" w:type="dxa"/>
            <w:tcBorders>
              <w:top w:val="nil"/>
              <w:left w:val="nil"/>
              <w:bottom w:val="nil"/>
              <w:right w:val="nil"/>
            </w:tcBorders>
          </w:tcPr>
          <w:p w14:paraId="0872793B" w14:textId="77777777" w:rsidR="00313B40" w:rsidRPr="00313B40" w:rsidRDefault="00313B40" w:rsidP="00270D9F">
            <w:pPr>
              <w:spacing w:line="259" w:lineRule="auto"/>
              <w:rPr>
                <w:rFonts w:ascii="Times New Roman" w:eastAsia="Times New Roman" w:hAnsi="Times New Roman" w:cs="Times New Roman"/>
                <w:szCs w:val="20"/>
                <w:lang w:bidi="fr-FR"/>
              </w:rPr>
            </w:pPr>
            <w:r w:rsidRPr="00313B40">
              <w:rPr>
                <w:rFonts w:ascii="Times New Roman" w:eastAsia="Times New Roman" w:hAnsi="Times New Roman" w:cs="Times New Roman"/>
                <w:szCs w:val="20"/>
                <w:lang w:bidi="fr-FR"/>
              </w:rPr>
              <w:t xml:space="preserve">prix révisé; </w:t>
            </w:r>
          </w:p>
        </w:tc>
      </w:tr>
      <w:tr w:rsidR="00313B40" w14:paraId="39674330" w14:textId="77777777" w:rsidTr="00270D9F">
        <w:trPr>
          <w:trHeight w:val="276"/>
        </w:trPr>
        <w:tc>
          <w:tcPr>
            <w:tcW w:w="1560" w:type="dxa"/>
            <w:tcBorders>
              <w:top w:val="nil"/>
              <w:left w:val="nil"/>
              <w:bottom w:val="nil"/>
              <w:right w:val="nil"/>
            </w:tcBorders>
          </w:tcPr>
          <w:p w14:paraId="127B0AE3" w14:textId="77777777" w:rsidR="00313B40" w:rsidRPr="00313B40" w:rsidRDefault="00313B40" w:rsidP="00270D9F">
            <w:pPr>
              <w:spacing w:line="259" w:lineRule="auto"/>
              <w:ind w:left="708"/>
              <w:rPr>
                <w:rFonts w:ascii="Times New Roman" w:eastAsia="Times New Roman" w:hAnsi="Times New Roman" w:cs="Times New Roman"/>
                <w:szCs w:val="20"/>
                <w:lang w:bidi="fr-FR"/>
              </w:rPr>
            </w:pPr>
            <w:r w:rsidRPr="00313B40">
              <w:rPr>
                <w:rFonts w:ascii="Times New Roman" w:eastAsia="Times New Roman" w:hAnsi="Times New Roman" w:cs="Times New Roman"/>
                <w:szCs w:val="20"/>
                <w:lang w:bidi="fr-FR"/>
              </w:rPr>
              <w:t xml:space="preserve">Po = </w:t>
            </w:r>
          </w:p>
        </w:tc>
        <w:tc>
          <w:tcPr>
            <w:tcW w:w="7570" w:type="dxa"/>
            <w:tcBorders>
              <w:top w:val="nil"/>
              <w:left w:val="nil"/>
              <w:bottom w:val="nil"/>
              <w:right w:val="nil"/>
            </w:tcBorders>
          </w:tcPr>
          <w:p w14:paraId="155D5A8B" w14:textId="77777777" w:rsidR="00313B40" w:rsidRPr="00313B40" w:rsidRDefault="00313B40" w:rsidP="00270D9F">
            <w:pPr>
              <w:spacing w:line="259" w:lineRule="auto"/>
              <w:rPr>
                <w:rFonts w:ascii="Times New Roman" w:eastAsia="Times New Roman" w:hAnsi="Times New Roman" w:cs="Times New Roman"/>
                <w:szCs w:val="20"/>
                <w:lang w:bidi="fr-FR"/>
              </w:rPr>
            </w:pPr>
            <w:r w:rsidRPr="00313B40">
              <w:rPr>
                <w:rFonts w:ascii="Times New Roman" w:eastAsia="Times New Roman" w:hAnsi="Times New Roman" w:cs="Times New Roman"/>
                <w:szCs w:val="20"/>
                <w:lang w:bidi="fr-FR"/>
              </w:rPr>
              <w:t xml:space="preserve">prix de l'offre; </w:t>
            </w:r>
          </w:p>
        </w:tc>
      </w:tr>
      <w:tr w:rsidR="00313B40" w14:paraId="24616E68" w14:textId="77777777" w:rsidTr="00270D9F">
        <w:trPr>
          <w:trHeight w:val="266"/>
        </w:trPr>
        <w:tc>
          <w:tcPr>
            <w:tcW w:w="1560" w:type="dxa"/>
            <w:tcBorders>
              <w:top w:val="nil"/>
              <w:left w:val="nil"/>
              <w:bottom w:val="nil"/>
              <w:right w:val="nil"/>
            </w:tcBorders>
          </w:tcPr>
          <w:p w14:paraId="49896739" w14:textId="77777777" w:rsidR="00313B40" w:rsidRPr="00313B40" w:rsidRDefault="00313B40" w:rsidP="00270D9F">
            <w:pPr>
              <w:spacing w:line="259" w:lineRule="auto"/>
              <w:ind w:left="708"/>
              <w:rPr>
                <w:rFonts w:ascii="Times New Roman" w:eastAsia="Times New Roman" w:hAnsi="Times New Roman" w:cs="Times New Roman"/>
                <w:szCs w:val="20"/>
                <w:lang w:bidi="fr-FR"/>
              </w:rPr>
            </w:pPr>
            <w:r w:rsidRPr="00313B40">
              <w:rPr>
                <w:rFonts w:ascii="Times New Roman" w:eastAsia="Times New Roman" w:hAnsi="Times New Roman" w:cs="Times New Roman"/>
                <w:szCs w:val="20"/>
                <w:lang w:bidi="fr-FR"/>
              </w:rPr>
              <w:t xml:space="preserve">Io = </w:t>
            </w:r>
          </w:p>
        </w:tc>
        <w:tc>
          <w:tcPr>
            <w:tcW w:w="7570" w:type="dxa"/>
            <w:tcBorders>
              <w:top w:val="nil"/>
              <w:left w:val="nil"/>
              <w:bottom w:val="nil"/>
              <w:right w:val="nil"/>
            </w:tcBorders>
          </w:tcPr>
          <w:p w14:paraId="3749C6EE" w14:textId="77777777" w:rsidR="00313B40" w:rsidRPr="00313B40" w:rsidRDefault="00313B40" w:rsidP="00270D9F">
            <w:pPr>
              <w:spacing w:line="259" w:lineRule="auto"/>
              <w:rPr>
                <w:rFonts w:ascii="Times New Roman" w:eastAsia="Times New Roman" w:hAnsi="Times New Roman" w:cs="Times New Roman"/>
                <w:szCs w:val="20"/>
                <w:lang w:bidi="fr-FR"/>
              </w:rPr>
            </w:pPr>
            <w:r w:rsidRPr="00313B40">
              <w:rPr>
                <w:rFonts w:ascii="Times New Roman" w:eastAsia="Times New Roman" w:hAnsi="Times New Roman" w:cs="Times New Roman"/>
                <w:szCs w:val="20"/>
                <w:lang w:bidi="fr-FR"/>
              </w:rPr>
              <w:t xml:space="preserve">indice du mois d'entrée en vigueur du CC; </w:t>
            </w:r>
          </w:p>
        </w:tc>
      </w:tr>
      <w:tr w:rsidR="00313B40" w14:paraId="5357548F" w14:textId="77777777" w:rsidTr="00270D9F">
        <w:trPr>
          <w:trHeight w:val="557"/>
        </w:trPr>
        <w:tc>
          <w:tcPr>
            <w:tcW w:w="1560" w:type="dxa"/>
            <w:tcBorders>
              <w:top w:val="nil"/>
              <w:left w:val="nil"/>
              <w:bottom w:val="nil"/>
              <w:right w:val="nil"/>
            </w:tcBorders>
          </w:tcPr>
          <w:p w14:paraId="48D54C5F" w14:textId="77777777" w:rsidR="00313B40" w:rsidRPr="00313B40" w:rsidRDefault="00313B40" w:rsidP="00270D9F">
            <w:pPr>
              <w:tabs>
                <w:tab w:val="center" w:pos="786"/>
                <w:tab w:val="center" w:pos="1200"/>
              </w:tabs>
              <w:spacing w:line="259" w:lineRule="auto"/>
              <w:rPr>
                <w:rFonts w:ascii="Times New Roman" w:eastAsia="Times New Roman" w:hAnsi="Times New Roman" w:cs="Times New Roman"/>
                <w:szCs w:val="20"/>
                <w:lang w:bidi="fr-FR"/>
              </w:rPr>
            </w:pPr>
            <w:r w:rsidRPr="00313B40">
              <w:rPr>
                <w:rFonts w:ascii="Times New Roman" w:eastAsia="Times New Roman" w:hAnsi="Times New Roman" w:cs="Times New Roman"/>
                <w:szCs w:val="20"/>
                <w:lang w:bidi="fr-FR"/>
              </w:rPr>
              <w:tab/>
              <w:t xml:space="preserve">Ir </w:t>
            </w:r>
            <w:r w:rsidRPr="00313B40">
              <w:rPr>
                <w:rFonts w:ascii="Times New Roman" w:eastAsia="Times New Roman" w:hAnsi="Times New Roman" w:cs="Times New Roman"/>
                <w:szCs w:val="20"/>
                <w:lang w:bidi="fr-FR"/>
              </w:rPr>
              <w:tab/>
              <w:t xml:space="preserve">= </w:t>
            </w:r>
          </w:p>
        </w:tc>
        <w:tc>
          <w:tcPr>
            <w:tcW w:w="7570" w:type="dxa"/>
            <w:tcBorders>
              <w:top w:val="nil"/>
              <w:left w:val="nil"/>
              <w:bottom w:val="nil"/>
              <w:right w:val="nil"/>
            </w:tcBorders>
          </w:tcPr>
          <w:p w14:paraId="12BD0E6D" w14:textId="77777777" w:rsidR="00313B40" w:rsidRDefault="00313B40" w:rsidP="00270D9F">
            <w:pPr>
              <w:spacing w:line="259" w:lineRule="auto"/>
              <w:rPr>
                <w:rFonts w:ascii="Times New Roman" w:eastAsia="Times New Roman" w:hAnsi="Times New Roman" w:cs="Times New Roman"/>
                <w:szCs w:val="20"/>
                <w:lang w:bidi="fr-FR"/>
              </w:rPr>
            </w:pPr>
            <w:r w:rsidRPr="00313B40">
              <w:rPr>
                <w:rFonts w:ascii="Times New Roman" w:eastAsia="Times New Roman" w:hAnsi="Times New Roman" w:cs="Times New Roman"/>
                <w:szCs w:val="20"/>
                <w:lang w:bidi="fr-FR"/>
              </w:rPr>
              <w:t xml:space="preserve">indice du 2ième mois précédent celui de la date anniversaire de l'entrée en vigueur du contrat. </w:t>
            </w:r>
          </w:p>
          <w:p w14:paraId="39DFA204" w14:textId="39EB4B85" w:rsidR="00313B40" w:rsidRPr="00313B40" w:rsidRDefault="00313B40" w:rsidP="00270D9F">
            <w:pPr>
              <w:spacing w:line="259" w:lineRule="auto"/>
              <w:rPr>
                <w:rFonts w:ascii="Times New Roman" w:eastAsia="Times New Roman" w:hAnsi="Times New Roman" w:cs="Times New Roman"/>
                <w:szCs w:val="20"/>
                <w:lang w:bidi="fr-FR"/>
              </w:rPr>
            </w:pPr>
          </w:p>
        </w:tc>
      </w:tr>
    </w:tbl>
    <w:p w14:paraId="2423BA35" w14:textId="5DED8FDF" w:rsidR="00313B40" w:rsidRPr="00850E89" w:rsidRDefault="00313B40" w:rsidP="00313B40">
      <w:pPr>
        <w:spacing w:after="323"/>
        <w:ind w:left="-3"/>
        <w:jc w:val="both"/>
      </w:pPr>
      <w:r>
        <w:rPr>
          <w:b/>
        </w:rPr>
        <w:t>Les pourcentages de majoration (« fee »)</w:t>
      </w:r>
      <w:r>
        <w:t xml:space="preserve"> restent inchangés durant toute la durée du CC. </w:t>
      </w:r>
    </w:p>
    <w:p w14:paraId="73940826" w14:textId="77777777" w:rsidR="00824403" w:rsidRPr="00800D03" w:rsidRDefault="00824403" w:rsidP="00405DFA">
      <w:pPr>
        <w:pStyle w:val="Heading3"/>
      </w:pPr>
      <w:r>
        <w:t>Remboursement de frais</w:t>
      </w:r>
      <w:r>
        <w:rPr>
          <w:vertAlign w:val="superscript"/>
        </w:rPr>
        <w:footnoteReference w:id="2"/>
      </w:r>
    </w:p>
    <w:p w14:paraId="7394082A" w14:textId="055E6E0D" w:rsidR="008F27BF" w:rsidRPr="00FD5C90" w:rsidRDefault="00E30B52" w:rsidP="00562B3F">
      <w:pPr>
        <w:spacing w:before="100" w:beforeAutospacing="1" w:after="100" w:afterAutospacing="1"/>
        <w:jc w:val="both"/>
        <w:rPr>
          <w:highlight w:val="lightGray"/>
        </w:rPr>
      </w:pPr>
      <w:r w:rsidRPr="00554E8C">
        <w:t>Le remboursement de frais ne s’applique pas au présent CC.</w:t>
      </w:r>
    </w:p>
    <w:p w14:paraId="73940830" w14:textId="3CADAC86" w:rsidR="001F339D" w:rsidRPr="00CB1696" w:rsidRDefault="001F339D" w:rsidP="00C8588F">
      <w:pPr>
        <w:pStyle w:val="Heading2"/>
      </w:pPr>
      <w:bookmarkStart w:id="36" w:name="_Toc410815972"/>
      <w:bookmarkStart w:id="37" w:name="_Toc410827371"/>
      <w:bookmarkStart w:id="38" w:name="_Toc410827750"/>
      <w:bookmarkStart w:id="39" w:name="_Toc528240936"/>
      <w:bookmarkStart w:id="40" w:name="_Toc55996262"/>
      <w:r>
        <w:t>Modalités de paiement</w:t>
      </w:r>
      <w:r>
        <w:rPr>
          <w:rStyle w:val="FootnoteReference"/>
          <w:rFonts w:ascii="Times New Roman Bold" w:hAnsi="Times New Roman Bold"/>
          <w:b w:val="0"/>
          <w:smallCaps w:val="0"/>
        </w:rPr>
        <w:footnoteReference w:id="3"/>
      </w:r>
      <w:bookmarkEnd w:id="36"/>
      <w:bookmarkEnd w:id="37"/>
      <w:bookmarkEnd w:id="38"/>
      <w:bookmarkEnd w:id="39"/>
      <w:bookmarkEnd w:id="40"/>
    </w:p>
    <w:p w14:paraId="73940831" w14:textId="77777777" w:rsidR="009B312E" w:rsidRDefault="00595109" w:rsidP="00405DFA">
      <w:pPr>
        <w:pStyle w:val="Heading3"/>
      </w:pPr>
      <w:r>
        <w:t>Préfinancement</w:t>
      </w:r>
      <w:r>
        <w:rPr>
          <w:rStyle w:val="FootnoteReference"/>
          <w:color w:val="000000"/>
          <w:u w:val="single"/>
        </w:rPr>
        <w:footnoteReference w:id="4"/>
      </w:r>
    </w:p>
    <w:p w14:paraId="73940833" w14:textId="4084197B" w:rsidR="00222136" w:rsidRDefault="00F82CD4" w:rsidP="007D129C">
      <w:pPr>
        <w:spacing w:before="100" w:beforeAutospacing="1" w:after="100" w:afterAutospacing="1"/>
        <w:jc w:val="both"/>
        <w:rPr>
          <w:color w:val="000000"/>
        </w:rPr>
      </w:pPr>
      <w:r w:rsidRPr="00715F00">
        <w:rPr>
          <w:color w:val="000000"/>
        </w:rPr>
        <w:t xml:space="preserve">Le préfinancement n’est pas applicable au présent </w:t>
      </w:r>
      <w:r w:rsidRPr="00554E8C">
        <w:rPr>
          <w:color w:val="000000"/>
        </w:rPr>
        <w:t>CC</w:t>
      </w:r>
      <w:r>
        <w:rPr>
          <w:color w:val="000000"/>
        </w:rPr>
        <w:t>.</w:t>
      </w:r>
    </w:p>
    <w:p w14:paraId="31874697" w14:textId="606757D8" w:rsidR="00AB6DFE" w:rsidRPr="00313B40" w:rsidRDefault="00AB6DFE" w:rsidP="00AB6DFE">
      <w:pPr>
        <w:pStyle w:val="Heading3"/>
      </w:pPr>
      <w:r w:rsidRPr="00313B40">
        <w:t>Paiement[s] intermédiaires[s]</w:t>
      </w:r>
    </w:p>
    <w:p w14:paraId="1A1D4E4C" w14:textId="7D0EB5C1" w:rsidR="00E47D97" w:rsidRDefault="00AB6DFE" w:rsidP="00A14190">
      <w:pPr>
        <w:spacing w:before="100" w:beforeAutospacing="1" w:after="100" w:afterAutospacing="1"/>
        <w:jc w:val="both"/>
      </w:pPr>
      <w:r w:rsidRPr="00AB6DFE">
        <w:t>Le paiement intermédiaire n’es</w:t>
      </w:r>
      <w:r>
        <w:t>t pas applicable au présent CC.</w:t>
      </w:r>
    </w:p>
    <w:p w14:paraId="73940841" w14:textId="77777777" w:rsidR="00595109" w:rsidRPr="007D129C" w:rsidRDefault="00595109" w:rsidP="00405DFA">
      <w:pPr>
        <w:pStyle w:val="Heading3"/>
      </w:pPr>
      <w:r>
        <w:lastRenderedPageBreak/>
        <w:t>Paiement du solde</w:t>
      </w:r>
    </w:p>
    <w:p w14:paraId="4C2D1C8B" w14:textId="77777777" w:rsidR="00313B40" w:rsidRDefault="00313B40" w:rsidP="00313B40">
      <w:pPr>
        <w:spacing w:before="100" w:beforeAutospacing="1" w:after="100" w:afterAutospacing="1"/>
        <w:jc w:val="both"/>
      </w:pPr>
      <w:r>
        <w:t xml:space="preserve">1. Le contractant (ou chef de file dans le cas d’une offre conjointe) peut adresser ses demandes de paiements selon les modalités décrites dans les Spécifications techniques. Seules les prestations exécutées et clôturées conformément aux dispositions du cahier des charges pourront être facturées. </w:t>
      </w:r>
    </w:p>
    <w:p w14:paraId="150169B7" w14:textId="10CFE05E" w:rsidR="00313B40" w:rsidRDefault="00313B40" w:rsidP="00313B40">
      <w:pPr>
        <w:spacing w:before="100" w:beforeAutospacing="1" w:after="100" w:afterAutospacing="1"/>
        <w:jc w:val="both"/>
      </w:pPr>
      <w:r>
        <w:t xml:space="preserve">Le contractant (ou chef de file dans le cas d’une offre conjointe) doit envoyer sa facture par e-mail ou sur support </w:t>
      </w:r>
      <w:r w:rsidR="00270D9F">
        <w:t>papier accompagnée</w:t>
      </w:r>
      <w:r>
        <w:t xml:space="preserve"> : </w:t>
      </w:r>
    </w:p>
    <w:p w14:paraId="4A33D4A8" w14:textId="77777777" w:rsidR="00313B40" w:rsidRDefault="00313B40" w:rsidP="007454B9">
      <w:pPr>
        <w:pStyle w:val="ListParagraph"/>
        <w:numPr>
          <w:ilvl w:val="0"/>
          <w:numId w:val="42"/>
        </w:numPr>
        <w:spacing w:before="100" w:beforeAutospacing="1" w:after="100" w:afterAutospacing="1"/>
        <w:jc w:val="both"/>
      </w:pPr>
      <w:r>
        <w:t xml:space="preserve">des rapports d’exécution ou bons de livraison mentionnés aux articles 7.5.1 et 7.5.2 des Spécifications techniques approuvés par le pouvoir adjudicateur; </w:t>
      </w:r>
    </w:p>
    <w:p w14:paraId="6CB2868A" w14:textId="1EBF230A" w:rsidR="00313B40" w:rsidRDefault="00313B40" w:rsidP="007454B9">
      <w:pPr>
        <w:pStyle w:val="ListParagraph"/>
        <w:numPr>
          <w:ilvl w:val="0"/>
          <w:numId w:val="42"/>
        </w:numPr>
        <w:spacing w:before="100" w:beforeAutospacing="1" w:after="100" w:afterAutospacing="1"/>
        <w:jc w:val="both"/>
      </w:pPr>
      <w:r>
        <w:t xml:space="preserve">la facture doit mentionner le numéro de référence du bon de commande, et le cas échéant des différentes demandes d’interventions auxquels elle se rapporte. </w:t>
      </w:r>
    </w:p>
    <w:p w14:paraId="17E05525" w14:textId="77777777" w:rsidR="00313B40" w:rsidRDefault="00313B40" w:rsidP="00313B40">
      <w:pPr>
        <w:tabs>
          <w:tab w:val="left" w:pos="284"/>
        </w:tabs>
        <w:spacing w:before="100" w:beforeAutospacing="1" w:after="100" w:afterAutospacing="1"/>
        <w:jc w:val="both"/>
      </w:pPr>
      <w:r>
        <w:t>2.</w:t>
      </w:r>
      <w:r>
        <w:tab/>
        <w:t xml:space="preserve">Le pouvoir adjudicateur doit approuver les documents ou éléments livrables présentés et effectuer le paiement dans un délai de 30 jours à compter de la réception de la facture. </w:t>
      </w:r>
    </w:p>
    <w:p w14:paraId="70EDB4C3" w14:textId="209FF8B7" w:rsidR="00313B40" w:rsidRDefault="00313B40" w:rsidP="00313B40">
      <w:pPr>
        <w:tabs>
          <w:tab w:val="left" w:pos="284"/>
        </w:tabs>
        <w:spacing w:before="100" w:beforeAutospacing="1" w:after="100" w:afterAutospacing="1"/>
        <w:jc w:val="both"/>
      </w:pPr>
      <w:r>
        <w:t>3.</w:t>
      </w:r>
      <w:r>
        <w:tab/>
        <w:t xml:space="preserve">Si le pouvoir adjudicateur doit formuler des observations, il doit les envoyer au contractant  (ou chef de file dans le cas d’une offre conjointe) et suspendre le délai de paiement conformément à l’article 11.21.7. Le contractant (ou chef de file dans le cas d’une offre conjointe) dispose de 10 jours pour présenter des informations supplémentaires, des corrections ou une nouvelle version des documents à la demande du pouvoir adjudicateur. </w:t>
      </w:r>
    </w:p>
    <w:p w14:paraId="2014F3E5" w14:textId="6A3C8FB4" w:rsidR="00313B40" w:rsidRDefault="00313B40" w:rsidP="00313B40">
      <w:pPr>
        <w:spacing w:before="100" w:beforeAutospacing="1" w:after="100" w:afterAutospacing="1"/>
        <w:jc w:val="both"/>
      </w:pPr>
      <w:r>
        <w:t>4 . Une fois la suspension levée, le pouvoir adjudicateur donne son approbation et effectue le paiement dans le délai restant indiqué au point 2., à moins qu’il ne rejette partiellement ou entièrement les documents ou éléments livrables présentés.</w:t>
      </w:r>
    </w:p>
    <w:p w14:paraId="73940849" w14:textId="77777777" w:rsidR="004B52AA" w:rsidRPr="004B52AA" w:rsidRDefault="004B52AA" w:rsidP="00405DFA">
      <w:pPr>
        <w:pStyle w:val="Heading3"/>
      </w:pPr>
      <w:r>
        <w:t>Garantie de bonne fin</w:t>
      </w:r>
    </w:p>
    <w:p w14:paraId="7394084B" w14:textId="7F0B058A" w:rsidR="007569BE" w:rsidRDefault="004B52AA" w:rsidP="005006F9">
      <w:pPr>
        <w:tabs>
          <w:tab w:val="left" w:pos="-480"/>
        </w:tabs>
        <w:suppressAutoHyphens/>
        <w:spacing w:before="100" w:beforeAutospacing="1" w:after="100" w:afterAutospacing="1"/>
        <w:ind w:left="709" w:hanging="709"/>
        <w:jc w:val="both"/>
      </w:pPr>
      <w:r w:rsidRPr="00562B3F">
        <w:t>La garantie de bonne fin n’est pas applicable au présent CC</w:t>
      </w:r>
      <w:r>
        <w:t>.</w:t>
      </w:r>
    </w:p>
    <w:p w14:paraId="7394084C" w14:textId="77777777" w:rsidR="007569BE" w:rsidRPr="004B52AA" w:rsidRDefault="007569BE" w:rsidP="007569BE">
      <w:pPr>
        <w:pStyle w:val="Heading3"/>
      </w:pPr>
      <w:r>
        <w:t>Retenue de garantie</w:t>
      </w:r>
    </w:p>
    <w:p w14:paraId="7394084E" w14:textId="579F0008" w:rsidR="004B52AA" w:rsidRDefault="007569BE" w:rsidP="005006F9">
      <w:pPr>
        <w:tabs>
          <w:tab w:val="left" w:pos="-480"/>
        </w:tabs>
        <w:suppressAutoHyphens/>
        <w:spacing w:before="100" w:beforeAutospacing="1" w:after="100" w:afterAutospacing="1"/>
        <w:ind w:left="709" w:hanging="709"/>
        <w:jc w:val="both"/>
      </w:pPr>
      <w:r w:rsidRPr="00715F00">
        <w:t>La retenue de garantie n’est pas applicable au présent CC.</w:t>
      </w:r>
    </w:p>
    <w:p w14:paraId="7394084F" w14:textId="77777777" w:rsidR="00595109" w:rsidRPr="00800D03" w:rsidRDefault="00C97DE2" w:rsidP="00C8588F">
      <w:pPr>
        <w:pStyle w:val="Heading2"/>
      </w:pPr>
      <w:bookmarkStart w:id="41" w:name="_Toc410815973"/>
      <w:bookmarkStart w:id="42" w:name="_Toc410827372"/>
      <w:bookmarkStart w:id="43" w:name="_Toc410827751"/>
      <w:bookmarkStart w:id="44" w:name="_Toc528240937"/>
      <w:bookmarkStart w:id="45" w:name="_Toc55996263"/>
      <w:r>
        <w:t>Compte bancaire</w:t>
      </w:r>
      <w:bookmarkEnd w:id="41"/>
      <w:bookmarkEnd w:id="42"/>
      <w:bookmarkEnd w:id="43"/>
      <w:bookmarkEnd w:id="44"/>
      <w:bookmarkEnd w:id="45"/>
    </w:p>
    <w:p w14:paraId="73940850" w14:textId="1368C0DC" w:rsidR="00595109" w:rsidRPr="007D129C" w:rsidRDefault="003D6F74" w:rsidP="007D129C">
      <w:pPr>
        <w:spacing w:before="100" w:beforeAutospacing="1" w:after="100" w:afterAutospacing="1"/>
        <w:jc w:val="both"/>
      </w:pPr>
      <w:r>
        <w:t>Les paiements doivent être effectués sur le compte bancaire du contractant (ou du chef de file en cas d’offr</w:t>
      </w:r>
      <w:r w:rsidR="00313B40">
        <w:t>e conjointe), libellé en euros</w:t>
      </w:r>
      <w:r>
        <w:t xml:space="preserve"> identifié comme suit:</w:t>
      </w:r>
    </w:p>
    <w:p w14:paraId="73940853" w14:textId="217D8E03" w:rsidR="00595109" w:rsidRPr="007D129C" w:rsidRDefault="00595109" w:rsidP="0033501D">
      <w:pPr>
        <w:spacing w:after="100" w:afterAutospacing="1"/>
        <w:ind w:left="567"/>
        <w:jc w:val="both"/>
      </w:pPr>
      <w:r>
        <w:t xml:space="preserve">Identification précise du titulaire du compte: </w:t>
      </w:r>
      <w:r w:rsidR="00313B40">
        <w:t>…………………………………………….</w:t>
      </w:r>
    </w:p>
    <w:p w14:paraId="73940854" w14:textId="7FA0EF01" w:rsidR="00595109" w:rsidRPr="007D129C" w:rsidRDefault="00595109" w:rsidP="0033501D">
      <w:pPr>
        <w:spacing w:after="100" w:afterAutospacing="1"/>
        <w:ind w:left="567"/>
        <w:jc w:val="both"/>
      </w:pPr>
      <w:r>
        <w:t>Numéro de compte complet</w:t>
      </w:r>
      <w:r w:rsidR="00313B40">
        <w:t xml:space="preserve"> (IBAN)</w:t>
      </w:r>
      <w:r>
        <w:t>, y compris les codes bancaires:</w:t>
      </w:r>
      <w:r>
        <w:rPr>
          <w:i/>
        </w:rPr>
        <w:t xml:space="preserve"> </w:t>
      </w:r>
      <w:r w:rsidR="00313B40">
        <w:t>……………………</w:t>
      </w:r>
    </w:p>
    <w:p w14:paraId="73940856" w14:textId="77777777" w:rsidR="00595109" w:rsidRPr="00B25AFB" w:rsidRDefault="0033501D" w:rsidP="00C8588F">
      <w:pPr>
        <w:pStyle w:val="Heading2"/>
      </w:pPr>
      <w:bookmarkStart w:id="46" w:name="_Toc410815974"/>
      <w:bookmarkStart w:id="47" w:name="_Toc410827373"/>
      <w:bookmarkStart w:id="48" w:name="_Toc410827752"/>
      <w:bookmarkStart w:id="49" w:name="_Toc528240938"/>
      <w:bookmarkStart w:id="50" w:name="_Toc55996264"/>
      <w:r>
        <w:t>Modalités de communication</w:t>
      </w:r>
      <w:bookmarkEnd w:id="46"/>
      <w:bookmarkEnd w:id="47"/>
      <w:bookmarkEnd w:id="48"/>
      <w:bookmarkEnd w:id="49"/>
      <w:bookmarkEnd w:id="50"/>
    </w:p>
    <w:p w14:paraId="73940857" w14:textId="77777777" w:rsidR="00595109" w:rsidRPr="007D129C" w:rsidRDefault="007D46D8" w:rsidP="00514A21">
      <w:pPr>
        <w:spacing w:before="100" w:beforeAutospacing="1" w:after="100" w:afterAutospacing="1"/>
        <w:jc w:val="both"/>
      </w:pPr>
      <w:r>
        <w:t>Aux fins du présent CC, les communications doivent être envoyées aux adresses suivantes:</w:t>
      </w:r>
    </w:p>
    <w:p w14:paraId="73940858" w14:textId="77777777" w:rsidR="00595109" w:rsidRPr="00800D03" w:rsidRDefault="00030245" w:rsidP="00EE6C7F">
      <w:pPr>
        <w:spacing w:before="100" w:beforeAutospacing="1" w:after="100" w:afterAutospacing="1"/>
        <w:ind w:left="567"/>
        <w:jc w:val="both"/>
        <w:rPr>
          <w:u w:val="single"/>
        </w:rPr>
      </w:pPr>
      <w:r>
        <w:rPr>
          <w:u w:val="single"/>
        </w:rPr>
        <w:t>Pouvoir adjudicateur:</w:t>
      </w:r>
    </w:p>
    <w:p w14:paraId="0A16FFEE" w14:textId="3B17F0CE" w:rsidR="007104CD" w:rsidRDefault="007104CD" w:rsidP="007104CD">
      <w:pPr>
        <w:spacing w:line="259" w:lineRule="auto"/>
        <w:ind w:left="561" w:hanging="10"/>
      </w:pPr>
      <w:r>
        <w:rPr>
          <w:i/>
          <w:u w:val="single" w:color="000000"/>
        </w:rPr>
        <w:lastRenderedPageBreak/>
        <w:t>Communication opérationnelle</w:t>
      </w:r>
      <w:r>
        <w:t xml:space="preserve">: </w:t>
      </w:r>
    </w:p>
    <w:p w14:paraId="207DDC04" w14:textId="77777777" w:rsidR="007104CD" w:rsidRPr="007D129C" w:rsidRDefault="007104CD" w:rsidP="007104CD">
      <w:pPr>
        <w:spacing w:line="259" w:lineRule="auto"/>
        <w:ind w:left="561" w:hanging="10"/>
      </w:pPr>
    </w:p>
    <w:p w14:paraId="73940859" w14:textId="65ECC5DE" w:rsidR="00595109" w:rsidRDefault="00595109" w:rsidP="00270D9F">
      <w:pPr>
        <w:ind w:left="567"/>
        <w:jc w:val="both"/>
      </w:pPr>
      <w:r>
        <w:t>Commission européenne</w:t>
      </w:r>
    </w:p>
    <w:p w14:paraId="7394085A" w14:textId="6F4F8919" w:rsidR="00595109" w:rsidRPr="007D129C" w:rsidRDefault="00595109" w:rsidP="00270D9F">
      <w:pPr>
        <w:ind w:left="567"/>
        <w:jc w:val="both"/>
      </w:pPr>
      <w:r>
        <w:t xml:space="preserve">Direction générale </w:t>
      </w:r>
      <w:r w:rsidR="00313B40">
        <w:t>de la Communication</w:t>
      </w:r>
    </w:p>
    <w:p w14:paraId="4563D172" w14:textId="77777777" w:rsidR="00313B40" w:rsidRPr="004A7D18" w:rsidRDefault="00313B40" w:rsidP="00270D9F">
      <w:pPr>
        <w:ind w:left="567"/>
      </w:pPr>
      <w:r w:rsidRPr="004A7D18">
        <w:t>Représentations de la Commission européenne</w:t>
      </w:r>
    </w:p>
    <w:p w14:paraId="31D87AE6" w14:textId="77777777" w:rsidR="00313B40" w:rsidRPr="004A7D18" w:rsidRDefault="00313B40" w:rsidP="00270D9F">
      <w:pPr>
        <w:ind w:left="567"/>
      </w:pPr>
      <w:r w:rsidRPr="004A7D18">
        <w:t>Représentation en France</w:t>
      </w:r>
    </w:p>
    <w:p w14:paraId="625930D6" w14:textId="77777777" w:rsidR="00313B40" w:rsidRPr="004A7D18" w:rsidRDefault="00313B40" w:rsidP="00270D9F">
      <w:pPr>
        <w:ind w:left="567"/>
      </w:pPr>
      <w:r w:rsidRPr="004A7D18">
        <w:t>288 boulevard Saint-Germain, F-75007 Paris</w:t>
      </w:r>
    </w:p>
    <w:p w14:paraId="7394085E" w14:textId="654EB467" w:rsidR="00030245" w:rsidRDefault="00030245" w:rsidP="00270D9F">
      <w:pPr>
        <w:ind w:left="567"/>
        <w:jc w:val="both"/>
        <w:rPr>
          <w:rStyle w:val="Hyperlink"/>
        </w:rPr>
      </w:pPr>
      <w:r>
        <w:t xml:space="preserve">Adresse électronique: </w:t>
      </w:r>
      <w:hyperlink r:id="rId19" w:history="1">
        <w:r w:rsidR="00313B40" w:rsidRPr="00D4708B">
          <w:rPr>
            <w:rStyle w:val="Hyperlink"/>
          </w:rPr>
          <w:t>COMM-REP-PAR-ADMINISTRATION@ec.europa.eu</w:t>
        </w:r>
      </w:hyperlink>
    </w:p>
    <w:p w14:paraId="176BB50D" w14:textId="77777777" w:rsidR="00270D9F" w:rsidRDefault="00270D9F" w:rsidP="00270D9F">
      <w:pPr>
        <w:ind w:left="567"/>
        <w:jc w:val="both"/>
        <w:rPr>
          <w:rStyle w:val="Hyperlink"/>
        </w:rPr>
      </w:pPr>
    </w:p>
    <w:p w14:paraId="25F49390" w14:textId="48039D77" w:rsidR="007104CD" w:rsidRDefault="007104CD" w:rsidP="007104CD">
      <w:pPr>
        <w:spacing w:line="259" w:lineRule="auto"/>
        <w:ind w:left="561" w:hanging="10"/>
      </w:pPr>
      <w:r>
        <w:rPr>
          <w:i/>
          <w:u w:val="single" w:color="000000"/>
        </w:rPr>
        <w:t>Adresse de facturation</w:t>
      </w:r>
      <w:r>
        <w:t xml:space="preserve">: </w:t>
      </w:r>
    </w:p>
    <w:p w14:paraId="4DBCCABA" w14:textId="77777777" w:rsidR="007104CD" w:rsidRDefault="007104CD" w:rsidP="007104CD">
      <w:pPr>
        <w:spacing w:line="259" w:lineRule="auto"/>
        <w:ind w:left="561" w:hanging="10"/>
      </w:pPr>
    </w:p>
    <w:p w14:paraId="32CDBCCD" w14:textId="708F460E" w:rsidR="007104CD" w:rsidRPr="004A7D18" w:rsidRDefault="007104CD" w:rsidP="00270D9F">
      <w:pPr>
        <w:ind w:left="567"/>
      </w:pPr>
      <w:r w:rsidRPr="004A7D18">
        <w:t>Commission européenne</w:t>
      </w:r>
    </w:p>
    <w:p w14:paraId="19D0D4E0" w14:textId="77777777" w:rsidR="007104CD" w:rsidRPr="004A7D18" w:rsidRDefault="007104CD" w:rsidP="00270D9F">
      <w:pPr>
        <w:ind w:left="567"/>
      </w:pPr>
      <w:r w:rsidRPr="004A7D18">
        <w:t>Direction générale de la Communication</w:t>
      </w:r>
    </w:p>
    <w:p w14:paraId="7B834507" w14:textId="77777777" w:rsidR="007104CD" w:rsidRPr="004A7D18" w:rsidRDefault="007104CD" w:rsidP="00270D9F">
      <w:pPr>
        <w:ind w:left="567"/>
      </w:pPr>
      <w:r w:rsidRPr="004A7D18">
        <w:t>Représentations de la Commission européenne</w:t>
      </w:r>
    </w:p>
    <w:p w14:paraId="75FC0B76" w14:textId="77777777" w:rsidR="007104CD" w:rsidRPr="004A7D18" w:rsidRDefault="007104CD" w:rsidP="00270D9F">
      <w:pPr>
        <w:ind w:left="567"/>
      </w:pPr>
      <w:r w:rsidRPr="004A7D18">
        <w:t>Représentation en France</w:t>
      </w:r>
    </w:p>
    <w:p w14:paraId="615099B0" w14:textId="77777777" w:rsidR="007104CD" w:rsidRPr="004A7D18" w:rsidRDefault="007104CD" w:rsidP="00270D9F">
      <w:pPr>
        <w:ind w:left="567"/>
      </w:pPr>
      <w:r w:rsidRPr="004A7D18">
        <w:t>288 boulevard Saint-Germain, F-75007 Paris</w:t>
      </w:r>
    </w:p>
    <w:p w14:paraId="1BE78941" w14:textId="7434A767" w:rsidR="007104CD" w:rsidRDefault="007104CD" w:rsidP="00270D9F">
      <w:pPr>
        <w:ind w:left="567"/>
        <w:rPr>
          <w:rStyle w:val="Hyperlink"/>
        </w:rPr>
      </w:pPr>
      <w:r w:rsidRPr="004A7D18">
        <w:t xml:space="preserve">Adresse électronique: </w:t>
      </w:r>
      <w:hyperlink r:id="rId20" w:history="1">
        <w:r w:rsidRPr="00D4708B">
          <w:rPr>
            <w:rStyle w:val="Hyperlink"/>
          </w:rPr>
          <w:t>COMM-REP-PAR-ADMINISTRATION@ec.europa.eu</w:t>
        </w:r>
      </w:hyperlink>
    </w:p>
    <w:p w14:paraId="230716CD" w14:textId="77777777" w:rsidR="00270D9F" w:rsidRDefault="00270D9F" w:rsidP="00270D9F">
      <w:pPr>
        <w:ind w:left="567"/>
      </w:pPr>
    </w:p>
    <w:p w14:paraId="7394085F" w14:textId="77777777" w:rsidR="00595109" w:rsidRPr="00800D03" w:rsidRDefault="00595109" w:rsidP="00800D03">
      <w:pPr>
        <w:spacing w:after="100" w:afterAutospacing="1"/>
        <w:ind w:left="567"/>
        <w:jc w:val="both"/>
        <w:rPr>
          <w:u w:val="single"/>
        </w:rPr>
      </w:pPr>
      <w:r>
        <w:rPr>
          <w:u w:val="single"/>
        </w:rPr>
        <w:t xml:space="preserve">Contractant </w:t>
      </w:r>
      <w:r>
        <w:t>(ou chef de file dans le cas d’une offre conjointe)</w:t>
      </w:r>
      <w:r>
        <w:rPr>
          <w:u w:val="single"/>
        </w:rPr>
        <w:t>:</w:t>
      </w:r>
    </w:p>
    <w:p w14:paraId="73940860" w14:textId="77777777" w:rsidR="00595109" w:rsidRPr="007104CD" w:rsidRDefault="00595109" w:rsidP="007104CD">
      <w:pPr>
        <w:ind w:left="567"/>
        <w:jc w:val="both"/>
      </w:pPr>
      <w:r w:rsidRPr="007104CD">
        <w:t>[</w:t>
      </w:r>
      <w:r w:rsidRPr="007104CD">
        <w:rPr>
          <w:i/>
        </w:rPr>
        <w:t>Nom complet</w:t>
      </w:r>
      <w:r w:rsidRPr="007104CD">
        <w:t>]</w:t>
      </w:r>
    </w:p>
    <w:p w14:paraId="73940861" w14:textId="77777777" w:rsidR="00595109" w:rsidRPr="007104CD" w:rsidRDefault="00595109" w:rsidP="007104CD">
      <w:pPr>
        <w:ind w:left="567"/>
        <w:jc w:val="both"/>
      </w:pPr>
      <w:r w:rsidRPr="007104CD">
        <w:t>[</w:t>
      </w:r>
      <w:r w:rsidRPr="007104CD">
        <w:rPr>
          <w:i/>
        </w:rPr>
        <w:t>Fonction</w:t>
      </w:r>
      <w:r w:rsidRPr="007104CD">
        <w:t>]</w:t>
      </w:r>
    </w:p>
    <w:p w14:paraId="73940862" w14:textId="77777777" w:rsidR="00595109" w:rsidRPr="007104CD" w:rsidRDefault="00595109" w:rsidP="007104CD">
      <w:pPr>
        <w:ind w:left="567"/>
        <w:jc w:val="both"/>
      </w:pPr>
      <w:r w:rsidRPr="007104CD">
        <w:t>[</w:t>
      </w:r>
      <w:r w:rsidRPr="007104CD">
        <w:rPr>
          <w:i/>
        </w:rPr>
        <w:t>Dénomination sociale</w:t>
      </w:r>
      <w:r w:rsidRPr="007104CD">
        <w:t>]</w:t>
      </w:r>
    </w:p>
    <w:p w14:paraId="73940863" w14:textId="77777777" w:rsidR="00595109" w:rsidRPr="007104CD" w:rsidRDefault="00595109" w:rsidP="007104CD">
      <w:pPr>
        <w:ind w:left="567"/>
        <w:jc w:val="both"/>
      </w:pPr>
      <w:r w:rsidRPr="007104CD">
        <w:t>[</w:t>
      </w:r>
      <w:r w:rsidRPr="007104CD">
        <w:rPr>
          <w:i/>
        </w:rPr>
        <w:t>Adresse officielle complète</w:t>
      </w:r>
      <w:r w:rsidRPr="007104CD">
        <w:t>]</w:t>
      </w:r>
    </w:p>
    <w:p w14:paraId="73940864" w14:textId="77777777" w:rsidR="00030245" w:rsidRDefault="00030245" w:rsidP="007104CD">
      <w:pPr>
        <w:ind w:left="567"/>
        <w:jc w:val="both"/>
      </w:pPr>
      <w:r w:rsidRPr="007104CD">
        <w:t>Adresse électronique: [</w:t>
      </w:r>
      <w:r w:rsidRPr="007104CD">
        <w:rPr>
          <w:i/>
        </w:rPr>
        <w:t>compléter</w:t>
      </w:r>
      <w:r w:rsidRPr="007104CD">
        <w:t>]</w:t>
      </w:r>
    </w:p>
    <w:p w14:paraId="73940865" w14:textId="57DA32A2" w:rsidR="00EE6C7F" w:rsidRPr="00514A21" w:rsidRDefault="00EE6C7F" w:rsidP="00514A21">
      <w:pPr>
        <w:spacing w:before="100" w:beforeAutospacing="1" w:after="100" w:afterAutospacing="1"/>
        <w:jc w:val="both"/>
      </w:pPr>
      <w:r>
        <w:t>Par dérogation aux dispositions du présent article, des coordonnées différentes peuvent être fournies pour le pouvoir adjudicateur ou le contractant dans des contrats spécifiques</w:t>
      </w:r>
      <w:r w:rsidR="006C6360" w:rsidRPr="006C6360">
        <w:t xml:space="preserve"> /</w:t>
      </w:r>
      <w:r w:rsidR="006C6360">
        <w:t xml:space="preserve"> </w:t>
      </w:r>
      <w:r w:rsidR="006C6360" w:rsidRPr="006C6360">
        <w:t>bon</w:t>
      </w:r>
      <w:r w:rsidR="003E7F18">
        <w:t>s</w:t>
      </w:r>
      <w:r w:rsidR="006C6360" w:rsidRPr="006C6360">
        <w:t xml:space="preserve"> de commande</w:t>
      </w:r>
      <w:r>
        <w:t>.</w:t>
      </w:r>
    </w:p>
    <w:p w14:paraId="73940866" w14:textId="77777777" w:rsidR="00005993" w:rsidRPr="00BD46F0" w:rsidRDefault="00005993" w:rsidP="00C8588F">
      <w:pPr>
        <w:pStyle w:val="Heading2"/>
      </w:pPr>
      <w:bookmarkStart w:id="51" w:name="_Toc530040442"/>
      <w:bookmarkStart w:id="52" w:name="_Toc55996265"/>
      <w:bookmarkStart w:id="53" w:name="_Toc410815975"/>
      <w:bookmarkStart w:id="54" w:name="_Toc410827374"/>
      <w:bookmarkStart w:id="55" w:name="_Toc410827753"/>
      <w:bookmarkStart w:id="56" w:name="_Toc528240939"/>
      <w:r>
        <w:t>Traitement des données à caractère personnel</w:t>
      </w:r>
      <w:bookmarkEnd w:id="51"/>
      <w:bookmarkEnd w:id="52"/>
    </w:p>
    <w:p w14:paraId="73940867" w14:textId="77777777" w:rsidR="00005993" w:rsidRPr="003E4614" w:rsidRDefault="00005993" w:rsidP="00005993">
      <w:pPr>
        <w:spacing w:before="100" w:beforeAutospacing="1" w:after="100" w:afterAutospacing="1"/>
        <w:jc w:val="both"/>
        <w:rPr>
          <w:b/>
        </w:rPr>
      </w:pPr>
      <w:r>
        <w:rPr>
          <w:b/>
        </w:rPr>
        <w:t>I.9.1</w:t>
      </w:r>
      <w:r>
        <w:tab/>
      </w:r>
      <w:r>
        <w:rPr>
          <w:b/>
        </w:rPr>
        <w:t>Traitement des données à caractère personnel par le pouvoir adjudicateur</w:t>
      </w:r>
    </w:p>
    <w:p w14:paraId="73940868" w14:textId="77777777" w:rsidR="00005993" w:rsidRDefault="00005993" w:rsidP="00005993">
      <w:pPr>
        <w:spacing w:before="100" w:beforeAutospacing="1" w:after="100" w:afterAutospacing="1"/>
        <w:jc w:val="both"/>
      </w:pPr>
      <w:r>
        <w:t>Aux fins de l’article II.9.1,</w:t>
      </w:r>
    </w:p>
    <w:p w14:paraId="73940869" w14:textId="3988532D" w:rsidR="00005993" w:rsidRDefault="00FF1DE1" w:rsidP="007454B9">
      <w:pPr>
        <w:pStyle w:val="ListParagraph"/>
        <w:numPr>
          <w:ilvl w:val="0"/>
          <w:numId w:val="23"/>
        </w:numPr>
        <w:spacing w:before="100" w:beforeAutospacing="1" w:after="100" w:afterAutospacing="1"/>
        <w:jc w:val="both"/>
      </w:pPr>
      <w:r>
        <w:t xml:space="preserve">La </w:t>
      </w:r>
      <w:r w:rsidR="008948E6">
        <w:t>Représentation de</w:t>
      </w:r>
      <w:r>
        <w:t xml:space="preserve"> la Commission européenne en France est </w:t>
      </w:r>
      <w:r w:rsidR="00005993">
        <w:t>responsable du traitement des données</w:t>
      </w:r>
      <w:r>
        <w:t>.</w:t>
      </w:r>
      <w:r w:rsidR="00005993">
        <w:t xml:space="preserve"> </w:t>
      </w:r>
    </w:p>
    <w:p w14:paraId="7394086A" w14:textId="77777777" w:rsidR="00005993" w:rsidRPr="004C4500" w:rsidRDefault="00005993" w:rsidP="007454B9">
      <w:pPr>
        <w:pStyle w:val="ListParagraph"/>
        <w:numPr>
          <w:ilvl w:val="0"/>
          <w:numId w:val="23"/>
        </w:numPr>
        <w:spacing w:before="100" w:beforeAutospacing="1" w:after="100" w:afterAutospacing="1"/>
        <w:jc w:val="both"/>
        <w:rPr>
          <w:rStyle w:val="Hyperlink"/>
          <w:color w:val="auto"/>
          <w:u w:val="none"/>
        </w:rPr>
      </w:pPr>
      <w:r>
        <w:t xml:space="preserve">l'avis relatif à la protection des données est disponible à l’adresse suivante: </w:t>
      </w:r>
      <w:hyperlink r:id="rId21">
        <w:r>
          <w:rPr>
            <w:rStyle w:val="Hyperlink"/>
          </w:rPr>
          <w:t>https://ec.europa.eu/info/data-protection-public-procurement-procedures_en</w:t>
        </w:r>
      </w:hyperlink>
      <w:r>
        <w:rPr>
          <w:rStyle w:val="Hyperlink"/>
        </w:rPr>
        <w:t xml:space="preserve">. </w:t>
      </w:r>
    </w:p>
    <w:p w14:paraId="7394086C" w14:textId="72208B31" w:rsidR="00005993" w:rsidRPr="001F2932" w:rsidRDefault="00005993" w:rsidP="005006F9">
      <w:pPr>
        <w:spacing w:before="100" w:beforeAutospacing="1" w:after="100" w:afterAutospacing="1"/>
        <w:jc w:val="both"/>
        <w:rPr>
          <w:szCs w:val="24"/>
        </w:rPr>
      </w:pPr>
      <w:r>
        <w:rPr>
          <w:b/>
        </w:rPr>
        <w:t>I.9.2</w:t>
      </w:r>
      <w:r>
        <w:tab/>
      </w:r>
      <w:r>
        <w:rPr>
          <w:b/>
        </w:rPr>
        <w:t>Traitement des données à caractère personnel par le contractant</w:t>
      </w:r>
    </w:p>
    <w:p w14:paraId="7394086D" w14:textId="53741644" w:rsidR="00005993" w:rsidRPr="00E26FD0" w:rsidRDefault="00E26FD0" w:rsidP="00E26FD0">
      <w:pPr>
        <w:spacing w:after="349"/>
        <w:ind w:left="-3"/>
      </w:pPr>
      <w:r>
        <w:t xml:space="preserve">Cette clause n’est pas applicable au présent CC. </w:t>
      </w:r>
    </w:p>
    <w:p w14:paraId="73940878" w14:textId="1F0242BB" w:rsidR="009D7FB6" w:rsidRDefault="002E37C5" w:rsidP="00C8588F">
      <w:pPr>
        <w:pStyle w:val="Heading2"/>
      </w:pPr>
      <w:bookmarkStart w:id="57" w:name="_Toc528240940"/>
      <w:bookmarkStart w:id="58" w:name="_Toc410815976"/>
      <w:bookmarkStart w:id="59" w:name="_Toc410827375"/>
      <w:bookmarkStart w:id="60" w:name="_Toc410827754"/>
      <w:bookmarkStart w:id="61" w:name="_Toc55996266"/>
      <w:bookmarkEnd w:id="53"/>
      <w:bookmarkEnd w:id="54"/>
      <w:bookmarkEnd w:id="55"/>
      <w:bookmarkEnd w:id="56"/>
      <w:r>
        <w:t>Exploitation des résultats du CC</w:t>
      </w:r>
      <w:bookmarkEnd w:id="57"/>
      <w:bookmarkEnd w:id="58"/>
      <w:bookmarkEnd w:id="59"/>
      <w:bookmarkEnd w:id="60"/>
      <w:bookmarkEnd w:id="61"/>
    </w:p>
    <w:p w14:paraId="7394089F" w14:textId="699D3366" w:rsidR="005B7C4D" w:rsidRDefault="007A226A" w:rsidP="005006F9">
      <w:pPr>
        <w:spacing w:after="100" w:afterAutospacing="1"/>
        <w:jc w:val="both"/>
        <w:rPr>
          <w:snapToGrid w:val="0"/>
          <w:szCs w:val="24"/>
        </w:rPr>
      </w:pPr>
      <w:r w:rsidRPr="00562B3F">
        <w:t>Cette clause n’est pas applicable au présent CC.</w:t>
      </w:r>
      <w:r w:rsidR="00D94390" w:rsidDel="00D94390">
        <w:t xml:space="preserve"> </w:t>
      </w:r>
    </w:p>
    <w:p w14:paraId="739408A0" w14:textId="5E51BCED" w:rsidR="00595109" w:rsidRPr="00E03686" w:rsidRDefault="000D76BF" w:rsidP="00C8588F">
      <w:pPr>
        <w:pStyle w:val="Heading2"/>
      </w:pPr>
      <w:bookmarkStart w:id="62" w:name="_Toc410815977"/>
      <w:bookmarkStart w:id="63" w:name="_Toc410827376"/>
      <w:bookmarkStart w:id="64" w:name="_Toc410827755"/>
      <w:bookmarkStart w:id="65" w:name="_Toc528240941"/>
      <w:bookmarkStart w:id="66" w:name="_Toc55996267"/>
      <w:r w:rsidRPr="00E03686">
        <w:lastRenderedPageBreak/>
        <w:t>Résiliation par les parties</w:t>
      </w:r>
      <w:bookmarkEnd w:id="62"/>
      <w:bookmarkEnd w:id="63"/>
      <w:bookmarkEnd w:id="64"/>
      <w:bookmarkEnd w:id="65"/>
      <w:bookmarkEnd w:id="66"/>
    </w:p>
    <w:p w14:paraId="739408A1" w14:textId="500DD22B" w:rsidR="000F38C8" w:rsidRPr="00E03686" w:rsidRDefault="00595109" w:rsidP="000803D8">
      <w:pPr>
        <w:spacing w:before="100" w:beforeAutospacing="1" w:after="100" w:afterAutospacing="1"/>
        <w:jc w:val="both"/>
        <w:rPr>
          <w:color w:val="000000" w:themeColor="text1"/>
          <w:highlight w:val="lightGray"/>
        </w:rPr>
      </w:pPr>
      <w:r w:rsidRPr="00E03686">
        <w:t xml:space="preserve">Chaque partie peut résilier le CC et/ou le CC et les </w:t>
      </w:r>
      <w:r w:rsidRPr="008948E6">
        <w:t xml:space="preserve">contrats spécifiques en envoyant une </w:t>
      </w:r>
      <w:r w:rsidR="005006F9" w:rsidRPr="008948E6">
        <w:rPr>
          <w:i/>
          <w:color w:val="000000" w:themeColor="text1"/>
        </w:rPr>
        <w:t>notification</w:t>
      </w:r>
      <w:r w:rsidR="005006F9" w:rsidRPr="008948E6">
        <w:t xml:space="preserve"> </w:t>
      </w:r>
      <w:r w:rsidR="00E03686" w:rsidRPr="008948E6">
        <w:rPr>
          <w:i/>
          <w:color w:val="000000" w:themeColor="text1"/>
        </w:rPr>
        <w:t>formelle</w:t>
      </w:r>
      <w:r w:rsidR="00E03686" w:rsidRPr="008948E6">
        <w:rPr>
          <w:color w:val="000000" w:themeColor="text1"/>
        </w:rPr>
        <w:t xml:space="preserve"> à l’autre partie avec préavis écrit de trois </w:t>
      </w:r>
      <w:r w:rsidRPr="008948E6">
        <w:rPr>
          <w:color w:val="000000" w:themeColor="text1"/>
        </w:rPr>
        <w:t xml:space="preserve">mois. </w:t>
      </w:r>
    </w:p>
    <w:p w14:paraId="739408A2" w14:textId="433C199D" w:rsidR="00F1112E" w:rsidRPr="00E03686" w:rsidRDefault="000F38C8" w:rsidP="000803D8">
      <w:pPr>
        <w:spacing w:before="100" w:beforeAutospacing="1" w:after="100" w:afterAutospacing="1"/>
        <w:jc w:val="both"/>
        <w:rPr>
          <w:color w:val="000000" w:themeColor="text1"/>
        </w:rPr>
      </w:pPr>
      <w:r w:rsidRPr="00E03686">
        <w:rPr>
          <w:color w:val="000000" w:themeColor="text1"/>
        </w:rPr>
        <w:t>En cas de résiliation du CC ou d’un contrat spécifique</w:t>
      </w:r>
      <w:r w:rsidR="00364DB8">
        <w:rPr>
          <w:color w:val="000000" w:themeColor="text1"/>
        </w:rPr>
        <w:t>/bon de commande</w:t>
      </w:r>
      <w:r w:rsidRPr="00E03686">
        <w:rPr>
          <w:color w:val="000000" w:themeColor="text1"/>
        </w:rPr>
        <w:t>:</w:t>
      </w:r>
    </w:p>
    <w:p w14:paraId="739408A3" w14:textId="77777777" w:rsidR="00F1112E" w:rsidRPr="00E03686" w:rsidRDefault="00F1112E" w:rsidP="007454B9">
      <w:pPr>
        <w:numPr>
          <w:ilvl w:val="0"/>
          <w:numId w:val="5"/>
        </w:numPr>
        <w:spacing w:before="100" w:beforeAutospacing="1" w:after="100" w:afterAutospacing="1"/>
        <w:rPr>
          <w:sz w:val="28"/>
        </w:rPr>
      </w:pPr>
      <w:r w:rsidRPr="00E03686">
        <w:t>aucune partie n’a droit à une quelconque indemnisation;</w:t>
      </w:r>
    </w:p>
    <w:p w14:paraId="739408A4" w14:textId="5B32ED84" w:rsidR="00F1112E" w:rsidRPr="00E03686" w:rsidRDefault="00595109" w:rsidP="007454B9">
      <w:pPr>
        <w:numPr>
          <w:ilvl w:val="0"/>
          <w:numId w:val="5"/>
        </w:numPr>
        <w:spacing w:before="100" w:beforeAutospacing="1" w:after="100" w:afterAutospacing="1"/>
        <w:rPr>
          <w:sz w:val="28"/>
        </w:rPr>
      </w:pPr>
      <w:r w:rsidRPr="00E03686">
        <w:t xml:space="preserve">le contractant n’a droit qu’au paiement des services fournis avant la prise d’effet de la résiliation. </w:t>
      </w:r>
    </w:p>
    <w:p w14:paraId="739408A5" w14:textId="547C44C3" w:rsidR="00595109" w:rsidRDefault="005E08B5" w:rsidP="00F1112E">
      <w:pPr>
        <w:spacing w:before="100" w:beforeAutospacing="1" w:after="100" w:afterAutospacing="1"/>
        <w:jc w:val="both"/>
      </w:pPr>
      <w:r w:rsidRPr="00E03686">
        <w:t>Les deuxième, troisième et quatrième alinéas de l’art</w:t>
      </w:r>
      <w:r w:rsidR="008948E6">
        <w:t xml:space="preserve">icle II.18.4 sont applicables. </w:t>
      </w:r>
    </w:p>
    <w:p w14:paraId="739408A6" w14:textId="196AA54C" w:rsidR="00984E07" w:rsidRPr="007D129C" w:rsidRDefault="00984E07" w:rsidP="00C8588F">
      <w:pPr>
        <w:pStyle w:val="Heading2"/>
      </w:pPr>
      <w:bookmarkStart w:id="67" w:name="_Toc410815978"/>
      <w:bookmarkStart w:id="68" w:name="_Toc410827377"/>
      <w:bookmarkStart w:id="69" w:name="_Toc410827756"/>
      <w:bookmarkStart w:id="70" w:name="_Toc528240942"/>
      <w:bookmarkStart w:id="71" w:name="_Toc55996268"/>
      <w:r>
        <w:t>Loi applicable et règlement des litiges</w:t>
      </w:r>
      <w:bookmarkEnd w:id="67"/>
      <w:bookmarkEnd w:id="68"/>
      <w:bookmarkEnd w:id="69"/>
      <w:bookmarkEnd w:id="70"/>
      <w:bookmarkEnd w:id="71"/>
    </w:p>
    <w:p w14:paraId="739408A7" w14:textId="2AAC122D" w:rsidR="00984E07" w:rsidRPr="007D129C" w:rsidRDefault="00984E07" w:rsidP="000803D8">
      <w:pPr>
        <w:spacing w:before="100" w:beforeAutospacing="1" w:after="100" w:afterAutospacing="1"/>
        <w:ind w:left="709" w:hanging="709"/>
        <w:jc w:val="both"/>
        <w:rPr>
          <w:snapToGrid w:val="0"/>
        </w:rPr>
      </w:pPr>
      <w:r>
        <w:rPr>
          <w:b/>
          <w:snapToGrid w:val="0"/>
        </w:rPr>
        <w:t>I.12.1</w:t>
      </w:r>
      <w:r>
        <w:tab/>
        <w:t>Le</w:t>
      </w:r>
      <w:r>
        <w:rPr>
          <w:b/>
          <w:snapToGrid w:val="0"/>
        </w:rPr>
        <w:t xml:space="preserve"> </w:t>
      </w:r>
      <w:r>
        <w:t>CC est régi par le droit de l’Union, complété, si nécessaire, par le droit</w:t>
      </w:r>
      <w:r w:rsidR="00E03686">
        <w:t xml:space="preserve"> français</w:t>
      </w:r>
      <w:r w:rsidR="005006F9">
        <w:t>.</w:t>
      </w:r>
      <w:r>
        <w:t xml:space="preserve"> </w:t>
      </w:r>
    </w:p>
    <w:p w14:paraId="739408A8" w14:textId="3295764D" w:rsidR="00984E07" w:rsidRDefault="00984E07" w:rsidP="000803D8">
      <w:pPr>
        <w:spacing w:line="276" w:lineRule="auto"/>
        <w:ind w:left="709" w:hanging="709"/>
        <w:jc w:val="both"/>
      </w:pPr>
      <w:r>
        <w:rPr>
          <w:b/>
          <w:snapToGrid w:val="0"/>
        </w:rPr>
        <w:t>I.12.2</w:t>
      </w:r>
      <w:r>
        <w:tab/>
        <w:t xml:space="preserve">Tout litige concernant l’interprétation, l’application ou la validité du CC relève de la compétence exclusive des tribunaux </w:t>
      </w:r>
      <w:r w:rsidR="008948E6">
        <w:t xml:space="preserve">de </w:t>
      </w:r>
      <w:r w:rsidR="00270D9F">
        <w:t>Paris.</w:t>
      </w:r>
    </w:p>
    <w:p w14:paraId="22A5C33B" w14:textId="77777777" w:rsidR="00E26FD0" w:rsidRPr="007D129C" w:rsidRDefault="00E26FD0" w:rsidP="00C8588F">
      <w:pPr>
        <w:pStyle w:val="Heading2"/>
      </w:pPr>
      <w:r>
        <w:t>Loi applicable et règlement des litiges</w:t>
      </w:r>
    </w:p>
    <w:p w14:paraId="739408B8" w14:textId="4CCAC350" w:rsidR="000279D5" w:rsidRDefault="00C8588F" w:rsidP="00C8588F">
      <w:pPr>
        <w:spacing w:after="100" w:afterAutospacing="1"/>
        <w:jc w:val="both"/>
      </w:pPr>
      <w:r w:rsidRPr="00562B3F">
        <w:t>Cette clause n’est pas applicable au présent CC.</w:t>
      </w:r>
      <w:r w:rsidDel="00D94390">
        <w:t xml:space="preserve"> </w:t>
      </w:r>
    </w:p>
    <w:p w14:paraId="02B4DE40" w14:textId="1F73DB75" w:rsidR="00C8588F" w:rsidRPr="007D129C" w:rsidRDefault="00C8588F" w:rsidP="00C8588F">
      <w:pPr>
        <w:pStyle w:val="Heading2"/>
      </w:pPr>
      <w:r>
        <w:t>Autres Conditions Particuliers</w:t>
      </w:r>
    </w:p>
    <w:p w14:paraId="75CD5E9F" w14:textId="26D13D43" w:rsidR="00C8588F" w:rsidRPr="006D5B9D" w:rsidRDefault="006D5B9D" w:rsidP="00C8588F">
      <w:pPr>
        <w:spacing w:before="100" w:beforeAutospacing="1" w:after="100" w:afterAutospacing="1"/>
        <w:ind w:left="709" w:hanging="709"/>
        <w:jc w:val="both"/>
        <w:rPr>
          <w:b/>
          <w:snapToGrid w:val="0"/>
        </w:rPr>
      </w:pPr>
      <w:r>
        <w:rPr>
          <w:b/>
          <w:snapToGrid w:val="0"/>
        </w:rPr>
        <w:t>I.14</w:t>
      </w:r>
      <w:r w:rsidR="00C8588F">
        <w:rPr>
          <w:b/>
          <w:snapToGrid w:val="0"/>
        </w:rPr>
        <w:t>.1</w:t>
      </w:r>
      <w:r w:rsidR="00C8588F" w:rsidRPr="006D5B9D">
        <w:rPr>
          <w:b/>
        </w:rPr>
        <w:tab/>
      </w:r>
      <w:r w:rsidRPr="006D5B9D">
        <w:rPr>
          <w:b/>
        </w:rPr>
        <w:t>Modification de la situation du contractant</w:t>
      </w:r>
      <w:r w:rsidR="00C8588F" w:rsidRPr="006D5B9D">
        <w:rPr>
          <w:b/>
        </w:rPr>
        <w:t xml:space="preserve"> </w:t>
      </w:r>
    </w:p>
    <w:p w14:paraId="53287C93" w14:textId="1C4B38E8" w:rsidR="006D5B9D" w:rsidRDefault="006D5B9D" w:rsidP="006D5B9D">
      <w:pPr>
        <w:spacing w:after="100" w:afterAutospacing="1"/>
        <w:jc w:val="both"/>
      </w:pPr>
      <w:r w:rsidRPr="006D5B9D">
        <w:t>Le contractant informe sans délai le pouvoir adjudicateur de toute modification de sa situation (financière, technique, juridique ou organisationnelle) ou toute condamnation (pénale ou administrative), notamment les sanctions relatives aux cotisations de sécurité sociale et impôts dont il fait l'objet.</w:t>
      </w:r>
    </w:p>
    <w:p w14:paraId="1BB3E152" w14:textId="61A1F373" w:rsidR="006D5B9D" w:rsidRPr="006D5B9D" w:rsidRDefault="006D5B9D" w:rsidP="006D5B9D">
      <w:pPr>
        <w:spacing w:before="100" w:beforeAutospacing="1" w:after="100" w:afterAutospacing="1"/>
        <w:ind w:left="709" w:hanging="709"/>
        <w:jc w:val="both"/>
        <w:rPr>
          <w:b/>
          <w:snapToGrid w:val="0"/>
        </w:rPr>
      </w:pPr>
      <w:r>
        <w:rPr>
          <w:b/>
          <w:snapToGrid w:val="0"/>
        </w:rPr>
        <w:t>I.14.2</w:t>
      </w:r>
      <w:r w:rsidRPr="006D5B9D">
        <w:rPr>
          <w:b/>
        </w:rPr>
        <w:tab/>
      </w:r>
      <w:r>
        <w:rPr>
          <w:b/>
        </w:rPr>
        <w:t>Langue de travail</w:t>
      </w:r>
      <w:r w:rsidRPr="006D5B9D">
        <w:rPr>
          <w:b/>
        </w:rPr>
        <w:t xml:space="preserve"> </w:t>
      </w:r>
    </w:p>
    <w:p w14:paraId="19B3AD28" w14:textId="04326677" w:rsidR="00C8588F" w:rsidRDefault="006D5B9D" w:rsidP="00C8588F">
      <w:pPr>
        <w:spacing w:after="100" w:afterAutospacing="1"/>
        <w:jc w:val="both"/>
      </w:pPr>
      <w:r>
        <w:t xml:space="preserve">La langue </w:t>
      </w:r>
      <w:r w:rsidRPr="006D5B9D">
        <w:t xml:space="preserve">de travail de la Commission </w:t>
      </w:r>
      <w:r>
        <w:t>est</w:t>
      </w:r>
      <w:r w:rsidRPr="006D5B9D">
        <w:t xml:space="preserve"> le français. Pour le présent contrat cadre, la langue usuelle de travail est le français.</w:t>
      </w:r>
    </w:p>
    <w:p w14:paraId="25CB01CA" w14:textId="668D6B01" w:rsidR="006D5B9D" w:rsidRPr="006D5B9D" w:rsidRDefault="006D5B9D" w:rsidP="006D5B9D">
      <w:pPr>
        <w:spacing w:before="100" w:beforeAutospacing="1" w:after="100" w:afterAutospacing="1"/>
        <w:ind w:left="709" w:hanging="709"/>
        <w:jc w:val="both"/>
        <w:rPr>
          <w:b/>
          <w:snapToGrid w:val="0"/>
        </w:rPr>
      </w:pPr>
      <w:r>
        <w:rPr>
          <w:b/>
          <w:snapToGrid w:val="0"/>
        </w:rPr>
        <w:t>I.14.3</w:t>
      </w:r>
      <w:r w:rsidRPr="006D5B9D">
        <w:rPr>
          <w:b/>
        </w:rPr>
        <w:tab/>
        <w:t>Interlocuteur</w:t>
      </w:r>
    </w:p>
    <w:p w14:paraId="1C918540" w14:textId="3CF27982" w:rsidR="006D5B9D" w:rsidRDefault="006D5B9D" w:rsidP="00C8588F">
      <w:pPr>
        <w:spacing w:after="100" w:afterAutospacing="1"/>
        <w:jc w:val="both"/>
        <w:rPr>
          <w:snapToGrid w:val="0"/>
          <w:szCs w:val="24"/>
        </w:rPr>
      </w:pPr>
      <w:r w:rsidRPr="006D5B9D">
        <w:rPr>
          <w:snapToGrid w:val="0"/>
          <w:szCs w:val="24"/>
        </w:rPr>
        <w:t xml:space="preserve">Pour l'exécution du contrat, les personnes indiquées par le pouvoir adjudicateur en écrit sont les seuls interlocuteurs pour le contractant. Celui-ci n’acceptera aucune demande émanant d’une autre personne ou d'un autre service sans l'accord préalable des responsables indiqués dans les contrats spécifiques.  </w:t>
      </w:r>
    </w:p>
    <w:p w14:paraId="3D2C49D8" w14:textId="72301289" w:rsidR="00270D9F" w:rsidRDefault="00270D9F" w:rsidP="00C8588F">
      <w:pPr>
        <w:spacing w:after="100" w:afterAutospacing="1"/>
        <w:jc w:val="both"/>
        <w:rPr>
          <w:snapToGrid w:val="0"/>
          <w:szCs w:val="24"/>
        </w:rPr>
      </w:pPr>
    </w:p>
    <w:p w14:paraId="394412CC" w14:textId="1FB1B62F" w:rsidR="00A27A73" w:rsidRDefault="00A27A73" w:rsidP="00C8588F">
      <w:pPr>
        <w:spacing w:after="100" w:afterAutospacing="1"/>
        <w:jc w:val="both"/>
        <w:rPr>
          <w:snapToGrid w:val="0"/>
          <w:szCs w:val="24"/>
        </w:rPr>
      </w:pPr>
    </w:p>
    <w:p w14:paraId="7FA6EED4" w14:textId="77777777" w:rsidR="00A27A73" w:rsidRDefault="00A27A73" w:rsidP="00C8588F">
      <w:pPr>
        <w:spacing w:after="100" w:afterAutospacing="1"/>
        <w:jc w:val="both"/>
        <w:rPr>
          <w:snapToGrid w:val="0"/>
          <w:szCs w:val="24"/>
        </w:rPr>
      </w:pPr>
    </w:p>
    <w:p w14:paraId="075D3FA3" w14:textId="587E3BCD" w:rsidR="006D5B9D" w:rsidRDefault="006D5B9D" w:rsidP="006D5B9D">
      <w:pPr>
        <w:spacing w:before="100" w:beforeAutospacing="1" w:after="100" w:afterAutospacing="1"/>
        <w:ind w:left="709" w:hanging="709"/>
        <w:jc w:val="both"/>
        <w:rPr>
          <w:b/>
        </w:rPr>
      </w:pPr>
      <w:r>
        <w:rPr>
          <w:b/>
          <w:snapToGrid w:val="0"/>
        </w:rPr>
        <w:lastRenderedPageBreak/>
        <w:t>I.14.4</w:t>
      </w:r>
      <w:r w:rsidRPr="006D5B9D">
        <w:rPr>
          <w:b/>
        </w:rPr>
        <w:tab/>
        <w:t>Contrôle des prestations</w:t>
      </w:r>
    </w:p>
    <w:p w14:paraId="64BC8D3F" w14:textId="25E2AD50" w:rsidR="006D5B9D" w:rsidRPr="006D5B9D" w:rsidRDefault="006D5B9D" w:rsidP="006D5B9D">
      <w:pPr>
        <w:spacing w:before="100" w:beforeAutospacing="1" w:after="100" w:afterAutospacing="1"/>
        <w:jc w:val="both"/>
        <w:rPr>
          <w:snapToGrid w:val="0"/>
        </w:rPr>
      </w:pPr>
      <w:r w:rsidRPr="006D5B9D">
        <w:rPr>
          <w:snapToGrid w:val="0"/>
        </w:rPr>
        <w:t>Le pouvoir adjudicateur dispose du droit de contrôle sur l'ense</w:t>
      </w:r>
      <w:r>
        <w:rPr>
          <w:snapToGrid w:val="0"/>
        </w:rPr>
        <w:t xml:space="preserve">mble des prestations réalisées. </w:t>
      </w:r>
      <w:r w:rsidRPr="006D5B9D">
        <w:rPr>
          <w:snapToGrid w:val="0"/>
        </w:rPr>
        <w:t>Il peut non seulement contrôler la qualité du travail fourni m</w:t>
      </w:r>
      <w:r>
        <w:rPr>
          <w:snapToGrid w:val="0"/>
        </w:rPr>
        <w:t xml:space="preserve">ais également les exécutions et </w:t>
      </w:r>
      <w:r w:rsidRPr="006D5B9D">
        <w:rPr>
          <w:snapToGrid w:val="0"/>
        </w:rPr>
        <w:t xml:space="preserve">présences sur site, les documents et pièces administratives et comptables relatives à la facturation des prestations. </w:t>
      </w:r>
    </w:p>
    <w:p w14:paraId="30839410" w14:textId="77777777" w:rsidR="006D5B9D" w:rsidRPr="006D5B9D" w:rsidRDefault="006D5B9D" w:rsidP="006D5B9D">
      <w:pPr>
        <w:spacing w:before="100" w:beforeAutospacing="1" w:after="100" w:afterAutospacing="1"/>
        <w:jc w:val="both"/>
        <w:rPr>
          <w:snapToGrid w:val="0"/>
        </w:rPr>
      </w:pPr>
      <w:r w:rsidRPr="006D5B9D">
        <w:rPr>
          <w:snapToGrid w:val="0"/>
        </w:rPr>
        <w:t xml:space="preserve">Le pouvoir adjudicateur se réserve, également, le droit d'examiner et/ou de faire examiner par un expert de son choix les prestations pendant toute la durée du contrat. </w:t>
      </w:r>
    </w:p>
    <w:p w14:paraId="7DC91C5B" w14:textId="3A0F6B1E" w:rsidR="006D5B9D" w:rsidRDefault="006D5B9D" w:rsidP="006D5B9D">
      <w:pPr>
        <w:spacing w:before="100" w:beforeAutospacing="1" w:after="100" w:afterAutospacing="1"/>
        <w:jc w:val="both"/>
        <w:rPr>
          <w:snapToGrid w:val="0"/>
        </w:rPr>
      </w:pPr>
      <w:r w:rsidRPr="006D5B9D">
        <w:rPr>
          <w:snapToGrid w:val="0"/>
        </w:rPr>
        <w:t>Les contrôles sont effectués par le pouvoir adjudicateur ou sur ordre de celui-ci suivant les indications qu'il a définies. Il désigne les délégués ou les experts qu'il charge d'effectuer les contrôles. Pendant les visites de contrôle, le pouvoir adjudicateur peut demander au contractant d'accompagner et assister les experts désignés et/ou les délégués.</w:t>
      </w:r>
    </w:p>
    <w:p w14:paraId="6AA992E5" w14:textId="477D9705" w:rsidR="006D5B9D" w:rsidRDefault="006D5B9D" w:rsidP="006D5B9D">
      <w:pPr>
        <w:spacing w:before="100" w:beforeAutospacing="1" w:after="100" w:afterAutospacing="1"/>
        <w:ind w:left="709" w:hanging="709"/>
        <w:jc w:val="both"/>
        <w:rPr>
          <w:b/>
        </w:rPr>
      </w:pPr>
      <w:r>
        <w:rPr>
          <w:b/>
          <w:snapToGrid w:val="0"/>
        </w:rPr>
        <w:t>I.14.5</w:t>
      </w:r>
      <w:r w:rsidRPr="006D5B9D">
        <w:rPr>
          <w:b/>
        </w:rPr>
        <w:tab/>
        <w:t>Dommages et intérêts</w:t>
      </w:r>
    </w:p>
    <w:p w14:paraId="7E4CD272" w14:textId="77777777" w:rsidR="006D5B9D" w:rsidRPr="006D5B9D" w:rsidRDefault="006D5B9D" w:rsidP="006D5B9D">
      <w:pPr>
        <w:spacing w:before="100" w:beforeAutospacing="1" w:after="100" w:afterAutospacing="1"/>
        <w:jc w:val="both"/>
      </w:pPr>
      <w:r w:rsidRPr="006D5B9D">
        <w:t xml:space="preserve">Sans préjudice aux dispositions de l'article II.15.2, les conditions suivantes sont applicables. </w:t>
      </w:r>
    </w:p>
    <w:p w14:paraId="64325FCD" w14:textId="77777777" w:rsidR="006D5B9D" w:rsidRPr="006D5B9D" w:rsidRDefault="006D5B9D" w:rsidP="006D5B9D">
      <w:pPr>
        <w:spacing w:before="100" w:beforeAutospacing="1" w:after="100" w:afterAutospacing="1"/>
        <w:jc w:val="both"/>
      </w:pPr>
      <w:r w:rsidRPr="006D5B9D">
        <w:t xml:space="preserve">En cas de non-respect de la part du contractant de ses obligations contractuelles, le pouvoir adjudicateur se réserve le droit de réclamer les dommages et intérêts dont les montants forfaitaires sont repris à l’annexe 3 des Spécifications techniques (annexe I du présent contrat). </w:t>
      </w:r>
    </w:p>
    <w:p w14:paraId="07F8A00E" w14:textId="35EECB54" w:rsidR="006D5B9D" w:rsidRPr="006D5B9D" w:rsidRDefault="006D5B9D" w:rsidP="006D5B9D">
      <w:pPr>
        <w:spacing w:before="100" w:beforeAutospacing="1" w:after="100" w:afterAutospacing="1"/>
        <w:jc w:val="both"/>
      </w:pPr>
      <w:r w:rsidRPr="006D5B9D">
        <w:t>Les modalités d’application de ces dommages et intérêts sont décrites à l’article 7.8 des Spécifications techniques.</w:t>
      </w:r>
    </w:p>
    <w:p w14:paraId="30BE5D7E" w14:textId="3AA52AAE" w:rsidR="006D5B9D" w:rsidRDefault="006D5B9D" w:rsidP="006D5B9D">
      <w:pPr>
        <w:spacing w:before="100" w:beforeAutospacing="1" w:after="100" w:afterAutospacing="1"/>
        <w:ind w:left="709" w:hanging="709"/>
        <w:jc w:val="both"/>
        <w:rPr>
          <w:b/>
        </w:rPr>
      </w:pPr>
      <w:r>
        <w:rPr>
          <w:b/>
          <w:snapToGrid w:val="0"/>
        </w:rPr>
        <w:t>I.14.6</w:t>
      </w:r>
      <w:r w:rsidRPr="006D5B9D">
        <w:rPr>
          <w:b/>
        </w:rPr>
        <w:tab/>
        <w:t>Responsabilité du contractant</w:t>
      </w:r>
    </w:p>
    <w:p w14:paraId="3E7DDC7A" w14:textId="77777777" w:rsidR="006D5B9D" w:rsidRPr="006D5B9D" w:rsidRDefault="006D5B9D" w:rsidP="006D5B9D">
      <w:pPr>
        <w:spacing w:before="100" w:beforeAutospacing="1" w:after="100" w:afterAutospacing="1"/>
        <w:jc w:val="both"/>
      </w:pPr>
      <w:r w:rsidRPr="006D5B9D">
        <w:t xml:space="preserve">Le contractant prendra toute mesure pour éviter des dommages aux immeubles, installations et matériels de la Commission, et n’entravera pas la bonne marche des services de la Commission. Il signalera sans délai toute anomalie qu'il constaterait pouvant porter préjudice aux personnes et à leur sécurité ainsi qu'aux biens quels qu'ils soient. </w:t>
      </w:r>
    </w:p>
    <w:p w14:paraId="7D800E4E" w14:textId="77777777" w:rsidR="006D5B9D" w:rsidRPr="006D5B9D" w:rsidRDefault="006D5B9D" w:rsidP="006D5B9D">
      <w:pPr>
        <w:spacing w:before="100" w:beforeAutospacing="1" w:after="100" w:afterAutospacing="1"/>
        <w:jc w:val="both"/>
      </w:pPr>
      <w:r w:rsidRPr="006D5B9D">
        <w:t xml:space="preserve">Le contractant s'engage à réparer tous les dommages qui seraient subis par la Commission, par son personnel ou par ses visiteurs, à l'occasion de l'exécution du présent contrat. Ces dommages comprennent notamment la casse, la détérioration des équipements et la perte des matériels occasionnée par négligence ou utilisation non conforme. </w:t>
      </w:r>
    </w:p>
    <w:p w14:paraId="34B1CC4F" w14:textId="77777777" w:rsidR="006D5B9D" w:rsidRPr="006D5B9D" w:rsidRDefault="006D5B9D" w:rsidP="006D5B9D">
      <w:pPr>
        <w:spacing w:before="100" w:beforeAutospacing="1" w:after="100" w:afterAutospacing="1"/>
        <w:jc w:val="both"/>
      </w:pPr>
      <w:r w:rsidRPr="006D5B9D">
        <w:t xml:space="preserve">Pendant toute la durée du contrat, le contractant est responsable des dommages qui pourraient être causés aux personnes et aux biens. </w:t>
      </w:r>
    </w:p>
    <w:p w14:paraId="08FB8E2F" w14:textId="4AE24635" w:rsidR="006D5B9D" w:rsidRDefault="006D5B9D" w:rsidP="006D5B9D">
      <w:pPr>
        <w:spacing w:before="100" w:beforeAutospacing="1" w:after="100" w:afterAutospacing="1"/>
        <w:jc w:val="both"/>
      </w:pPr>
      <w:r w:rsidRPr="006D5B9D">
        <w:t>Ce dernier est tenu de faire couvrir par une assurance sa responsabilité civile et professionnelle en la matière, en tenant compte du fait que les assurances contractées par la Commission ne comportent pas de clauses "d'abandon de recours". Une copie de la police d'assurance sera transmise à la Commission dès l’entrée en vigueur du contrat et constitue en tout état de cause un préalable obligatoire à la prise en considération par la Commission de la première facture introduite.</w:t>
      </w:r>
    </w:p>
    <w:p w14:paraId="65AC4F45" w14:textId="77777777" w:rsidR="00270D9F" w:rsidRPr="006D5B9D" w:rsidRDefault="00270D9F" w:rsidP="006D5B9D">
      <w:pPr>
        <w:spacing w:before="100" w:beforeAutospacing="1" w:after="100" w:afterAutospacing="1"/>
        <w:jc w:val="both"/>
      </w:pPr>
    </w:p>
    <w:p w14:paraId="06184E16" w14:textId="600EFCC1" w:rsidR="006D5B9D" w:rsidRDefault="006D5B9D" w:rsidP="006D5B9D">
      <w:pPr>
        <w:spacing w:before="100" w:beforeAutospacing="1" w:after="100" w:afterAutospacing="1"/>
        <w:ind w:left="709" w:hanging="709"/>
        <w:jc w:val="both"/>
        <w:rPr>
          <w:b/>
        </w:rPr>
      </w:pPr>
      <w:r>
        <w:rPr>
          <w:b/>
          <w:snapToGrid w:val="0"/>
        </w:rPr>
        <w:lastRenderedPageBreak/>
        <w:t>I.14.7</w:t>
      </w:r>
      <w:r w:rsidRPr="006D5B9D">
        <w:rPr>
          <w:b/>
        </w:rPr>
        <w:tab/>
        <w:t>Moyens mis à disposition par le pouvoir adjudicateur</w:t>
      </w:r>
    </w:p>
    <w:p w14:paraId="3A035626" w14:textId="79637737" w:rsidR="006D5B9D" w:rsidRPr="006D5B9D" w:rsidRDefault="006D5B9D" w:rsidP="006D5B9D">
      <w:pPr>
        <w:spacing w:before="100" w:beforeAutospacing="1" w:after="100" w:afterAutospacing="1"/>
        <w:jc w:val="both"/>
      </w:pPr>
      <w:r w:rsidRPr="006D5B9D">
        <w:t xml:space="preserve">Le pouvoir adjudicateur met à disposition du contractant des locaux dans ses immeubles, destinés à l’entreposage du petit matériel pour l'exécution du contrat. Le contractant ne peut utiliser les locaux et les biens mis à sa disposition qu’à des fins de prestations faisant l’objet du présent contrat et exclusivement pour les besoins du pouvoir adjudicateur.   </w:t>
      </w:r>
    </w:p>
    <w:p w14:paraId="0E48FCDF" w14:textId="7483F7FF" w:rsidR="00A46B94" w:rsidRPr="006D5B9D" w:rsidRDefault="00A46B94" w:rsidP="006D5B9D">
      <w:pPr>
        <w:spacing w:before="100" w:beforeAutospacing="1" w:after="100" w:afterAutospacing="1"/>
        <w:jc w:val="both"/>
        <w:rPr>
          <w:snapToGrid w:val="0"/>
        </w:rPr>
      </w:pPr>
      <w:r w:rsidRPr="00A46B94">
        <w:rPr>
          <w:snapToGrid w:val="0"/>
        </w:rPr>
        <w:t>Les locaux doivent être maintenus en bon état de propreté et de rangement.</w:t>
      </w:r>
    </w:p>
    <w:p w14:paraId="7C536A0D" w14:textId="30DA93C6" w:rsidR="00A46B94" w:rsidRDefault="00A46B94" w:rsidP="00A46B94">
      <w:pPr>
        <w:spacing w:before="100" w:beforeAutospacing="1" w:after="100" w:afterAutospacing="1"/>
        <w:ind w:left="709" w:hanging="709"/>
        <w:jc w:val="both"/>
        <w:rPr>
          <w:b/>
        </w:rPr>
      </w:pPr>
      <w:r>
        <w:rPr>
          <w:b/>
          <w:snapToGrid w:val="0"/>
        </w:rPr>
        <w:t>I.14.8</w:t>
      </w:r>
      <w:r w:rsidRPr="006D5B9D">
        <w:rPr>
          <w:b/>
        </w:rPr>
        <w:tab/>
      </w:r>
      <w:r w:rsidR="007454B9" w:rsidRPr="00A46B94">
        <w:rPr>
          <w:b/>
        </w:rPr>
        <w:t>Accès aux parkings</w:t>
      </w:r>
      <w:r w:rsidR="007454B9">
        <w:rPr>
          <w:b/>
        </w:rPr>
        <w:t xml:space="preserve"> </w:t>
      </w:r>
      <w:r>
        <w:rPr>
          <w:b/>
        </w:rPr>
        <w:t>Calendrier</w:t>
      </w:r>
    </w:p>
    <w:p w14:paraId="02C3B752" w14:textId="77777777" w:rsidR="00A46B94" w:rsidRDefault="00A46B94" w:rsidP="00A46B94">
      <w:pPr>
        <w:spacing w:after="100" w:afterAutospacing="1"/>
        <w:jc w:val="both"/>
      </w:pPr>
      <w:r w:rsidRPr="00562B3F">
        <w:t>Cette clause n’est pas applicable au présent CC.</w:t>
      </w:r>
      <w:r w:rsidDel="00D94390">
        <w:t xml:space="preserve"> </w:t>
      </w:r>
    </w:p>
    <w:p w14:paraId="53288F2D" w14:textId="701F51B1" w:rsidR="00A46B94" w:rsidRDefault="00A46B94" w:rsidP="00A46B94">
      <w:pPr>
        <w:spacing w:before="100" w:beforeAutospacing="1" w:after="100" w:afterAutospacing="1"/>
        <w:ind w:left="709" w:hanging="709"/>
        <w:jc w:val="both"/>
        <w:rPr>
          <w:b/>
        </w:rPr>
      </w:pPr>
      <w:r>
        <w:rPr>
          <w:b/>
          <w:snapToGrid w:val="0"/>
        </w:rPr>
        <w:t>I.14.9</w:t>
      </w:r>
      <w:r w:rsidRPr="006D5B9D">
        <w:rPr>
          <w:b/>
        </w:rPr>
        <w:tab/>
      </w:r>
      <w:r w:rsidR="007454B9">
        <w:rPr>
          <w:b/>
        </w:rPr>
        <w:t>Calendrier</w:t>
      </w:r>
    </w:p>
    <w:p w14:paraId="14E6CA0A" w14:textId="2B5EBCE0" w:rsidR="00C8588F" w:rsidRDefault="007454B9" w:rsidP="00C8588F">
      <w:pPr>
        <w:spacing w:after="100" w:afterAutospacing="1"/>
        <w:jc w:val="both"/>
      </w:pPr>
      <w:r w:rsidRPr="007454B9">
        <w:t>Le calendrier des jours ouvrés/fériés de la Commission est le seul d'application. Il est communiqué chaque année au Contractant, à sa demande.</w:t>
      </w:r>
    </w:p>
    <w:p w14:paraId="6C80A827" w14:textId="32E640E4" w:rsidR="007454B9" w:rsidRDefault="007454B9" w:rsidP="00C8588F">
      <w:pPr>
        <w:spacing w:after="100" w:afterAutospacing="1"/>
        <w:jc w:val="both"/>
      </w:pPr>
      <w:bookmarkStart w:id="72" w:name="_GoBack"/>
      <w:bookmarkEnd w:id="72"/>
    </w:p>
    <w:p w14:paraId="5D3E1A86" w14:textId="4096ED96" w:rsidR="007454B9" w:rsidRPr="00C8588F" w:rsidRDefault="007454B9" w:rsidP="00C8588F">
      <w:pPr>
        <w:spacing w:after="100" w:afterAutospacing="1"/>
        <w:jc w:val="both"/>
        <w:rPr>
          <w:snapToGrid w:val="0"/>
          <w:szCs w:val="24"/>
        </w:rPr>
      </w:pPr>
    </w:p>
    <w:p w14:paraId="739408B9" w14:textId="77777777" w:rsidR="000E4D51" w:rsidRPr="007D129C" w:rsidRDefault="000E4D51" w:rsidP="007D129C">
      <w:pPr>
        <w:spacing w:before="100" w:beforeAutospacing="1" w:after="100" w:afterAutospacing="1"/>
        <w:jc w:val="both"/>
        <w:rPr>
          <w:b/>
        </w:rPr>
      </w:pPr>
      <w:r>
        <w:rPr>
          <w:b/>
        </w:rPr>
        <w:t>SIGNATURES</w:t>
      </w:r>
    </w:p>
    <w:tbl>
      <w:tblPr>
        <w:tblW w:w="8897" w:type="dxa"/>
        <w:tblLayout w:type="fixed"/>
        <w:tblLook w:val="0000" w:firstRow="0" w:lastRow="0" w:firstColumn="0" w:lastColumn="0" w:noHBand="0" w:noVBand="0"/>
      </w:tblPr>
      <w:tblGrid>
        <w:gridCol w:w="4644"/>
        <w:gridCol w:w="4253"/>
      </w:tblGrid>
      <w:tr w:rsidR="000E4D51" w:rsidRPr="007D129C" w14:paraId="739408C4" w14:textId="77777777" w:rsidTr="000E4D51">
        <w:tc>
          <w:tcPr>
            <w:tcW w:w="4644" w:type="dxa"/>
          </w:tcPr>
          <w:p w14:paraId="739408BA" w14:textId="77777777" w:rsidR="000E4D51" w:rsidRPr="007D129C" w:rsidRDefault="000E4D51" w:rsidP="000803D8">
            <w:pPr>
              <w:tabs>
                <w:tab w:val="left" w:pos="0"/>
                <w:tab w:val="left" w:pos="510"/>
                <w:tab w:val="left" w:pos="10977"/>
              </w:tabs>
              <w:spacing w:before="100" w:beforeAutospacing="1" w:after="100" w:afterAutospacing="1"/>
              <w:jc w:val="both"/>
            </w:pPr>
            <w:r>
              <w:t>Pour le contractant,</w:t>
            </w:r>
          </w:p>
          <w:p w14:paraId="739408BB" w14:textId="77777777" w:rsidR="000E4D51" w:rsidRPr="007D129C" w:rsidRDefault="000E4D51" w:rsidP="000803D8">
            <w:pPr>
              <w:tabs>
                <w:tab w:val="left" w:pos="-142"/>
                <w:tab w:val="left" w:pos="0"/>
                <w:tab w:val="left" w:pos="10977"/>
              </w:tabs>
              <w:spacing w:before="100" w:beforeAutospacing="1" w:after="100" w:afterAutospacing="1"/>
              <w:jc w:val="both"/>
            </w:pPr>
            <w:r>
              <w:t>[</w:t>
            </w:r>
            <w:r>
              <w:rPr>
                <w:i/>
                <w:highlight w:val="lightGray"/>
              </w:rPr>
              <w:t>dénomination sociale/prénom/nom/fonction</w:t>
            </w:r>
            <w:r>
              <w:t>]</w:t>
            </w:r>
          </w:p>
          <w:p w14:paraId="739408BC" w14:textId="77777777" w:rsidR="002F0F1E" w:rsidRPr="007D129C" w:rsidRDefault="002F0F1E" w:rsidP="000516AE">
            <w:pPr>
              <w:tabs>
                <w:tab w:val="left" w:pos="0"/>
                <w:tab w:val="left" w:pos="510"/>
                <w:tab w:val="left" w:pos="10977"/>
              </w:tabs>
              <w:spacing w:before="100" w:beforeAutospacing="1" w:after="100" w:afterAutospacing="1"/>
              <w:jc w:val="both"/>
            </w:pPr>
          </w:p>
          <w:p w14:paraId="739408BD" w14:textId="77777777" w:rsidR="000E4D51" w:rsidRDefault="003E2688" w:rsidP="000803D8">
            <w:pPr>
              <w:tabs>
                <w:tab w:val="left" w:pos="0"/>
                <w:tab w:val="left" w:pos="510"/>
                <w:tab w:val="left" w:pos="10977"/>
              </w:tabs>
              <w:spacing w:before="100" w:beforeAutospacing="1" w:after="100" w:afterAutospacing="1"/>
              <w:jc w:val="both"/>
            </w:pPr>
            <w:r>
              <w:t>Signature: _______________________</w:t>
            </w:r>
          </w:p>
          <w:p w14:paraId="739408BE" w14:textId="77777777" w:rsidR="000E4D51" w:rsidRPr="007D129C" w:rsidRDefault="000A1E7A" w:rsidP="0073587A">
            <w:pPr>
              <w:tabs>
                <w:tab w:val="left" w:pos="0"/>
                <w:tab w:val="left" w:pos="510"/>
                <w:tab w:val="left" w:pos="10977"/>
              </w:tabs>
              <w:spacing w:before="100" w:beforeAutospacing="1" w:after="100" w:afterAutospacing="1"/>
              <w:jc w:val="both"/>
            </w:pPr>
            <w:r>
              <w:t>Fait à [</w:t>
            </w:r>
            <w:r>
              <w:rPr>
                <w:i/>
                <w:highlight w:val="lightGray"/>
              </w:rPr>
              <w:t>lieu</w:t>
            </w:r>
            <w:r>
              <w:t>], le [</w:t>
            </w:r>
            <w:r>
              <w:rPr>
                <w:i/>
                <w:highlight w:val="lightGray"/>
              </w:rPr>
              <w:t>date</w:t>
            </w:r>
            <w:r>
              <w:t>]</w:t>
            </w:r>
          </w:p>
        </w:tc>
        <w:tc>
          <w:tcPr>
            <w:tcW w:w="4253" w:type="dxa"/>
          </w:tcPr>
          <w:p w14:paraId="739408BF" w14:textId="77777777" w:rsidR="000E4D51" w:rsidRPr="007D129C" w:rsidRDefault="000E4D51" w:rsidP="000803D8">
            <w:pPr>
              <w:tabs>
                <w:tab w:val="left" w:pos="0"/>
                <w:tab w:val="left" w:pos="119"/>
                <w:tab w:val="left" w:pos="10977"/>
              </w:tabs>
              <w:spacing w:before="100" w:beforeAutospacing="1" w:after="100" w:afterAutospacing="1"/>
              <w:jc w:val="both"/>
            </w:pPr>
            <w:r>
              <w:t>Pour le pouvoir adjudicateur,</w:t>
            </w:r>
          </w:p>
          <w:p w14:paraId="739408C0" w14:textId="77777777" w:rsidR="000E4D51" w:rsidRPr="007D129C" w:rsidRDefault="000E4D51" w:rsidP="000803D8">
            <w:pPr>
              <w:tabs>
                <w:tab w:val="left" w:pos="0"/>
                <w:tab w:val="left" w:pos="510"/>
                <w:tab w:val="left" w:pos="10977"/>
              </w:tabs>
              <w:spacing w:before="100" w:beforeAutospacing="1" w:after="100" w:afterAutospacing="1"/>
              <w:jc w:val="both"/>
              <w:rPr>
                <w:b/>
              </w:rPr>
            </w:pPr>
            <w:r>
              <w:t>[</w:t>
            </w:r>
            <w:r>
              <w:rPr>
                <w:i/>
                <w:highlight w:val="lightGray"/>
              </w:rPr>
              <w:t>prénom/nom/fonction</w:t>
            </w:r>
            <w:r>
              <w:t>]</w:t>
            </w:r>
          </w:p>
          <w:p w14:paraId="739408C1" w14:textId="77777777" w:rsidR="002F0F1E" w:rsidRPr="007D129C" w:rsidRDefault="002F0F1E" w:rsidP="000803D8">
            <w:pPr>
              <w:tabs>
                <w:tab w:val="left" w:pos="0"/>
                <w:tab w:val="left" w:pos="510"/>
                <w:tab w:val="left" w:pos="10977"/>
              </w:tabs>
              <w:spacing w:before="100" w:beforeAutospacing="1" w:after="100" w:afterAutospacing="1"/>
              <w:jc w:val="both"/>
            </w:pPr>
          </w:p>
          <w:p w14:paraId="739408C2" w14:textId="77777777" w:rsidR="000E4D51" w:rsidRPr="007D129C" w:rsidRDefault="003E2688" w:rsidP="000803D8">
            <w:pPr>
              <w:tabs>
                <w:tab w:val="left" w:pos="0"/>
                <w:tab w:val="left" w:pos="510"/>
                <w:tab w:val="left" w:pos="10977"/>
              </w:tabs>
              <w:spacing w:before="100" w:beforeAutospacing="1" w:after="100" w:afterAutospacing="1"/>
              <w:jc w:val="both"/>
            </w:pPr>
            <w:r>
              <w:t>Signature:_____________________</w:t>
            </w:r>
          </w:p>
          <w:p w14:paraId="739408C3" w14:textId="77777777" w:rsidR="000E4D51" w:rsidRPr="007D129C" w:rsidRDefault="000A1E7A" w:rsidP="0073587A">
            <w:pPr>
              <w:tabs>
                <w:tab w:val="left" w:pos="0"/>
                <w:tab w:val="left" w:pos="510"/>
                <w:tab w:val="left" w:pos="10977"/>
              </w:tabs>
              <w:spacing w:before="100" w:beforeAutospacing="1" w:after="100" w:afterAutospacing="1"/>
              <w:jc w:val="both"/>
            </w:pPr>
            <w:r>
              <w:t>Fait à [</w:t>
            </w:r>
            <w:r>
              <w:rPr>
                <w:i/>
                <w:highlight w:val="lightGray"/>
              </w:rPr>
              <w:t>lieu</w:t>
            </w:r>
            <w:r>
              <w:t>], le [</w:t>
            </w:r>
            <w:r>
              <w:rPr>
                <w:i/>
                <w:highlight w:val="lightGray"/>
              </w:rPr>
              <w:t>date</w:t>
            </w:r>
            <w:r>
              <w:t>]</w:t>
            </w:r>
          </w:p>
        </w:tc>
      </w:tr>
    </w:tbl>
    <w:p w14:paraId="739408C5" w14:textId="77777777" w:rsidR="000E4D51" w:rsidRDefault="000E4D51" w:rsidP="000803D8">
      <w:pPr>
        <w:spacing w:before="100" w:beforeAutospacing="1" w:after="100" w:afterAutospacing="1"/>
        <w:jc w:val="both"/>
        <w:rPr>
          <w:szCs w:val="24"/>
        </w:rPr>
      </w:pPr>
      <w:r>
        <w:t>en deux exemplaires en français.</w:t>
      </w:r>
    </w:p>
    <w:p w14:paraId="739408C6" w14:textId="77777777" w:rsidR="005115EC" w:rsidRDefault="005115EC" w:rsidP="006B40A3">
      <w:pPr>
        <w:spacing w:before="100" w:beforeAutospacing="1" w:after="100" w:afterAutospacing="1"/>
        <w:jc w:val="both"/>
        <w:rPr>
          <w:szCs w:val="24"/>
        </w:rPr>
      </w:pPr>
    </w:p>
    <w:p w14:paraId="739408C7" w14:textId="77777777" w:rsidR="005115EC" w:rsidRDefault="005115EC" w:rsidP="005115EC">
      <w:pPr>
        <w:pStyle w:val="TOC1"/>
      </w:pPr>
    </w:p>
    <w:p w14:paraId="739408C8" w14:textId="77777777" w:rsidR="005115EC" w:rsidRDefault="005115EC" w:rsidP="005115EC">
      <w:pPr>
        <w:rPr>
          <w:b/>
          <w:bCs/>
        </w:rPr>
        <w:sectPr w:rsidR="005115EC" w:rsidSect="00521C90">
          <w:pgSz w:w="11906" w:h="16838"/>
          <w:pgMar w:top="1247" w:right="1418" w:bottom="1418" w:left="1418" w:header="567" w:footer="567" w:gutter="0"/>
          <w:cols w:space="720"/>
          <w:docGrid w:linePitch="326"/>
        </w:sectPr>
      </w:pPr>
    </w:p>
    <w:p w14:paraId="739408C9" w14:textId="77777777" w:rsidR="00595109" w:rsidRPr="00780A44" w:rsidRDefault="00DE7F50" w:rsidP="00325538">
      <w:pPr>
        <w:pStyle w:val="Heading1"/>
      </w:pPr>
      <w:bookmarkStart w:id="73" w:name="_Toc410815981"/>
      <w:bookmarkStart w:id="74" w:name="_Toc410827380"/>
      <w:bookmarkStart w:id="75" w:name="_Toc410827759"/>
      <w:bookmarkStart w:id="76" w:name="_Toc528240946"/>
      <w:bookmarkStart w:id="77" w:name="_Toc55996269"/>
      <w:r>
        <w:lastRenderedPageBreak/>
        <w:t>CONDITIONS GÉNÉRALES DU CONTRAT-CADRE</w:t>
      </w:r>
      <w:bookmarkEnd w:id="73"/>
      <w:bookmarkEnd w:id="74"/>
      <w:bookmarkEnd w:id="75"/>
      <w:r>
        <w:t xml:space="preserve"> DE SERVICES</w:t>
      </w:r>
      <w:bookmarkEnd w:id="76"/>
      <w:bookmarkEnd w:id="77"/>
    </w:p>
    <w:p w14:paraId="739408CA" w14:textId="77777777" w:rsidR="004E3256" w:rsidRPr="00405DFA" w:rsidRDefault="001A252C" w:rsidP="00C8588F">
      <w:pPr>
        <w:pStyle w:val="Heading2"/>
      </w:pPr>
      <w:bookmarkStart w:id="78" w:name="_Toc528240947"/>
      <w:bookmarkStart w:id="79" w:name="_Toc55996270"/>
      <w:r>
        <w:t>Définitions</w:t>
      </w:r>
      <w:bookmarkEnd w:id="78"/>
      <w:bookmarkEnd w:id="79"/>
    </w:p>
    <w:p w14:paraId="739408CB" w14:textId="77777777" w:rsidR="004E3256" w:rsidRPr="00114E49" w:rsidRDefault="004E3256" w:rsidP="00E47C34">
      <w:pPr>
        <w:autoSpaceDE w:val="0"/>
        <w:autoSpaceDN w:val="0"/>
        <w:adjustRightInd w:val="0"/>
        <w:spacing w:before="100" w:beforeAutospacing="1" w:after="100" w:afterAutospacing="1"/>
        <w:jc w:val="both"/>
        <w:rPr>
          <w:highlight w:val="yellow"/>
        </w:rPr>
      </w:pPr>
      <w:r>
        <w:t xml:space="preserve">Aux fins du présent CC, les définitions suivantes (des termes indiqués en </w:t>
      </w:r>
      <w:r>
        <w:rPr>
          <w:i/>
        </w:rPr>
        <w:t>italique</w:t>
      </w:r>
      <w:r>
        <w:t xml:space="preserve"> dans le texte) sont applicables:</w:t>
      </w:r>
    </w:p>
    <w:p w14:paraId="739408CC" w14:textId="77777777" w:rsidR="004E3256" w:rsidRDefault="00237CC9" w:rsidP="006B0074">
      <w:pPr>
        <w:pStyle w:val="Default"/>
        <w:spacing w:before="100" w:beforeAutospacing="1" w:after="100" w:afterAutospacing="1"/>
        <w:jc w:val="both"/>
      </w:pPr>
      <w:r>
        <w:rPr>
          <w:b/>
        </w:rPr>
        <w:t>«back office»</w:t>
      </w:r>
      <w:r>
        <w:t xml:space="preserve">: le(s) système(s) interne(s) utilisé(s) par les parties pour traiter les factures électroniques; </w:t>
      </w:r>
    </w:p>
    <w:p w14:paraId="739408CD" w14:textId="77777777" w:rsidR="00BB6507" w:rsidRPr="00BB6507" w:rsidRDefault="00BB6507" w:rsidP="006B0074">
      <w:pPr>
        <w:pStyle w:val="Default"/>
        <w:spacing w:before="100" w:beforeAutospacing="1" w:after="100" w:afterAutospacing="1"/>
        <w:jc w:val="both"/>
        <w:rPr>
          <w:b/>
        </w:rPr>
      </w:pPr>
      <w:r>
        <w:rPr>
          <w:b/>
        </w:rPr>
        <w:t xml:space="preserve">«violations d’obligations»: </w:t>
      </w:r>
      <w:r>
        <w:t>non-exécution, par le contractant, d’une ou de plusieurs de ses obligations contractuelles.</w:t>
      </w:r>
    </w:p>
    <w:p w14:paraId="739408CE" w14:textId="77777777" w:rsidR="004E3256" w:rsidRPr="00114E49" w:rsidRDefault="00237CC9" w:rsidP="006B0074">
      <w:pPr>
        <w:spacing w:before="100" w:beforeAutospacing="1" w:after="100" w:afterAutospacing="1"/>
        <w:jc w:val="both"/>
        <w:rPr>
          <w:szCs w:val="24"/>
        </w:rPr>
      </w:pPr>
      <w:r>
        <w:rPr>
          <w:b/>
        </w:rPr>
        <w:t>«information ou document confidentiel»</w:t>
      </w:r>
      <w:r>
        <w:t xml:space="preserve">: toute information ou tout document reçu par chaque partie de la part de l’autre partie, ou auquel chaque partie a accès dans le cadre de la </w:t>
      </w:r>
      <w:r>
        <w:rPr>
          <w:i/>
        </w:rPr>
        <w:t>mise en œuvre du CC</w:t>
      </w:r>
      <w:r>
        <w:t>, que l’une d’entre elles a désigné par écrit comme étant confidentiel. Les informations et documents confidentiels ne comprennent pas d'informations accessibles au public;</w:t>
      </w:r>
    </w:p>
    <w:p w14:paraId="739408CF" w14:textId="77777777" w:rsidR="004E3256" w:rsidRPr="00CC4FD0" w:rsidRDefault="00237CC9" w:rsidP="006B0074">
      <w:pPr>
        <w:spacing w:before="100" w:beforeAutospacing="1" w:after="100" w:afterAutospacing="1"/>
        <w:jc w:val="both"/>
        <w:rPr>
          <w:szCs w:val="24"/>
        </w:rPr>
      </w:pPr>
      <w:r>
        <w:rPr>
          <w:b/>
        </w:rPr>
        <w:t>«conflit d’intérêts»</w:t>
      </w:r>
      <w:r>
        <w:t xml:space="preserve">: situation dans laquelle la </w:t>
      </w:r>
      <w:r>
        <w:rPr>
          <w:i/>
        </w:rPr>
        <w:t>mise en œuvre</w:t>
      </w:r>
      <w:r>
        <w:t xml:space="preserve"> impartiale et objective </w:t>
      </w:r>
      <w:r>
        <w:rPr>
          <w:i/>
        </w:rPr>
        <w:t>du CC</w:t>
      </w:r>
      <w:r>
        <w:t xml:space="preserve"> par le contractant est compromise pour des motifs familiaux, affectifs, d’affinité politique ou nationale, d’intérêt économique, pour tout autre intérêt personnel direct ou indirect ou pour tout autre motif de communauté d’intérêt avec le pouvoir adjudicateur ou un tiers en rapport avec l’objet du CC;</w:t>
      </w:r>
    </w:p>
    <w:p w14:paraId="739408D0" w14:textId="77777777" w:rsidR="004E3256" w:rsidRPr="00114E49" w:rsidRDefault="00237CC9" w:rsidP="006B0074">
      <w:pPr>
        <w:spacing w:before="100" w:beforeAutospacing="1" w:after="100" w:afterAutospacing="1"/>
        <w:jc w:val="both"/>
        <w:rPr>
          <w:snapToGrid w:val="0"/>
          <w:szCs w:val="24"/>
        </w:rPr>
      </w:pPr>
      <w:r>
        <w:rPr>
          <w:b/>
        </w:rPr>
        <w:t>«auteur»</w:t>
      </w:r>
      <w:r>
        <w:t xml:space="preserve">: toute personne physique qui contribue à la production du </w:t>
      </w:r>
      <w:r>
        <w:rPr>
          <w:i/>
          <w:snapToGrid w:val="0"/>
        </w:rPr>
        <w:t>résultat</w:t>
      </w:r>
      <w:r>
        <w:t>;</w:t>
      </w:r>
    </w:p>
    <w:p w14:paraId="739408D1" w14:textId="77777777" w:rsidR="004E3256" w:rsidRPr="00114E49" w:rsidRDefault="00DD2B02" w:rsidP="006B0074">
      <w:pPr>
        <w:spacing w:before="100" w:beforeAutospacing="1" w:after="100" w:afterAutospacing="1"/>
        <w:jc w:val="both"/>
        <w:rPr>
          <w:szCs w:val="24"/>
        </w:rPr>
      </w:pPr>
      <w:r>
        <w:rPr>
          <w:b/>
        </w:rPr>
        <w:t>«message EDI»</w:t>
      </w:r>
      <w:r>
        <w:t xml:space="preserve"> (échange de données informatisé): message créé et échangé par transfert électronique, d’ordinateur à ordinateur, de données commerciales et administratives au moyen d’une norme convenue;</w:t>
      </w:r>
    </w:p>
    <w:p w14:paraId="739408D2" w14:textId="77777777" w:rsidR="00064A06" w:rsidRDefault="00237CC9" w:rsidP="00064A06">
      <w:pPr>
        <w:spacing w:before="100" w:beforeAutospacing="1" w:after="100" w:afterAutospacing="1"/>
        <w:jc w:val="both"/>
        <w:rPr>
          <w:szCs w:val="24"/>
        </w:rPr>
      </w:pPr>
      <w:r>
        <w:rPr>
          <w:b/>
        </w:rPr>
        <w:t>«e-PRIOR»</w:t>
      </w:r>
      <w:r>
        <w:t xml:space="preserve">: plateforme de communication axée sur le service, qui fournit une série de services web et permet l’échange de messages et de documents électroniques normalisés entre les parties. Cet échange se fait au moyen de services web, avec une connexion de machine à machine entre les systèmes de </w:t>
      </w:r>
      <w:r>
        <w:rPr>
          <w:i/>
        </w:rPr>
        <w:t>back office</w:t>
      </w:r>
      <w:r>
        <w:t xml:space="preserve"> des parties (</w:t>
      </w:r>
      <w:r>
        <w:rPr>
          <w:i/>
        </w:rPr>
        <w:t>messages EDI</w:t>
      </w:r>
      <w:r>
        <w:t xml:space="preserve">), ou au moyen d’une application web (le </w:t>
      </w:r>
      <w:r>
        <w:rPr>
          <w:i/>
        </w:rPr>
        <w:t>portail fournisseurs</w:t>
      </w:r>
      <w:r>
        <w:t xml:space="preserve">). La plateforme peut être utilisée pour l’échange entre les parties des documents électroniques tels que les demandes électroniques de services, les contrats spécifiques électroniques, l’acceptation électronique des services et les factures électroniques. </w:t>
      </w:r>
    </w:p>
    <w:p w14:paraId="739408D3" w14:textId="77777777" w:rsidR="00EE05A5" w:rsidRDefault="00F431FA" w:rsidP="00064A06">
      <w:pPr>
        <w:spacing w:before="100" w:beforeAutospacing="1" w:after="100" w:afterAutospacing="1"/>
        <w:jc w:val="both"/>
        <w:rPr>
          <w:szCs w:val="24"/>
        </w:rPr>
      </w:pPr>
      <w:r>
        <w:rPr>
          <w:b/>
        </w:rPr>
        <w:t>«force majeure»</w:t>
      </w:r>
      <w:r>
        <w:t xml:space="preserve">: toute situation ou tout événement imprévisible et exceptionnel, indépendant de la volonté des parties, qui empêche l’une d’entre elles d’exécuter une ou plusieurs de ses obligations découlant du CC. La situation ou l’événement ne doit pas être imputable à la faute ou à la négligence de l’une des parties ou d’un sous-traitant, et doit se révéler inévitable en dépit de toute la diligence employée. Une défaillance dans une prestation, le défaut des équipements, du matériel ou des matériaux ou leur mise à disposition tardive, les conflits de travail, les grèves et les difficultés financières ne peuvent être invoqués comme cas de </w:t>
      </w:r>
      <w:r>
        <w:rPr>
          <w:i/>
        </w:rPr>
        <w:t>force majeure</w:t>
      </w:r>
      <w:r>
        <w:t>, sauf si cette situation est la conséquence directe d’un cas de</w:t>
      </w:r>
      <w:r>
        <w:rPr>
          <w:i/>
        </w:rPr>
        <w:t xml:space="preserve"> force majeure</w:t>
      </w:r>
      <w:r>
        <w:t xml:space="preserve"> établi; </w:t>
      </w:r>
    </w:p>
    <w:p w14:paraId="739408D4" w14:textId="77777777" w:rsidR="004D5AB6" w:rsidRDefault="00F431FA" w:rsidP="004D5AB6">
      <w:pPr>
        <w:spacing w:before="100" w:beforeAutospacing="1" w:after="100" w:afterAutospacing="1"/>
        <w:jc w:val="both"/>
        <w:rPr>
          <w:szCs w:val="24"/>
        </w:rPr>
      </w:pPr>
      <w:r>
        <w:rPr>
          <w:b/>
        </w:rPr>
        <w:lastRenderedPageBreak/>
        <w:t>«notification formelle»</w:t>
      </w:r>
      <w:r>
        <w:t xml:space="preserve"> (ou «notifier formellement»): forme de communication entre les parties établie par écrit par courrier postal ou par courrier électronique, qui fournit à l’expéditeur la preuve irréfutable que le message a été livré au destinataire spécifié; </w:t>
      </w:r>
    </w:p>
    <w:p w14:paraId="739408D5" w14:textId="77777777" w:rsidR="005C7F8D" w:rsidRPr="005C7F8D" w:rsidRDefault="00F431FA" w:rsidP="005C7F8D">
      <w:pPr>
        <w:spacing w:before="100" w:beforeAutospacing="1" w:after="100" w:afterAutospacing="1"/>
        <w:jc w:val="both"/>
        <w:rPr>
          <w:szCs w:val="24"/>
        </w:rPr>
      </w:pPr>
      <w:r>
        <w:rPr>
          <w:b/>
        </w:rPr>
        <w:t xml:space="preserve">«fraude»: </w:t>
      </w:r>
      <w:r>
        <w:rPr>
          <w:color w:val="000000"/>
        </w:rPr>
        <w:t>acte ou omission en vue, pour son auteur ou une autre personne, de réaliser un gain illicite en causant un préjudice aux intérêts financiers de l'Union,</w:t>
      </w:r>
      <w:r>
        <w:t xml:space="preserve"> et relatif: i) à l'utilisation ou à la présentation de déclarations ou de documents faux, inexacts ou incomplets, ayant pour effet le détournement ou la rétention indue de fonds ou d'avoirs provenant du budget de l'Union, ii) à la non-communication d'une information en violation d'une obligation spécifique, ayant le même effet, ou iii) au détournement de tels fonds ou avoirs à des fins autres que celles pour lesquelles ils ont été initialement accordés, qui porte atteinte aux intérêts de l'Union;</w:t>
      </w:r>
    </w:p>
    <w:p w14:paraId="739408D6" w14:textId="77777777" w:rsidR="006E5156" w:rsidRPr="00046381" w:rsidRDefault="006E5156" w:rsidP="006E5156">
      <w:pPr>
        <w:spacing w:after="40"/>
        <w:jc w:val="both"/>
      </w:pPr>
      <w:r>
        <w:rPr>
          <w:b/>
        </w:rPr>
        <w:t xml:space="preserve">«faute professionnelle grave»: </w:t>
      </w:r>
      <w:r>
        <w:t>violation des dispositions législatives ou réglementaires applicables ou des normes de déontologie de la profession à laquelle appartient un contractant ou une personne liée, y compris toute conduite donnant lieu à une exploitation ou des abus sexuels ou autres, ou toute conduite fautive du contractant ou d’une personne liée qui a une incidence sur sa crédibilité professionnelle, dès lors que cette conduite dénote une intention fautive ou une négligence grave.</w:t>
      </w:r>
    </w:p>
    <w:p w14:paraId="739408D7" w14:textId="77777777" w:rsidR="004E3256" w:rsidRPr="00114E49" w:rsidRDefault="00F431FA" w:rsidP="005C7F8D">
      <w:pPr>
        <w:spacing w:before="100" w:beforeAutospacing="1" w:after="100" w:afterAutospacing="1"/>
        <w:jc w:val="both"/>
        <w:rPr>
          <w:szCs w:val="24"/>
        </w:rPr>
      </w:pPr>
      <w:r>
        <w:rPr>
          <w:b/>
        </w:rPr>
        <w:t>«mise en œuvre du CC»</w:t>
      </w:r>
      <w:r>
        <w:t>: l’achat de services envisagé dans le CC par la signature et l’</w:t>
      </w:r>
      <w:r>
        <w:rPr>
          <w:i/>
        </w:rPr>
        <w:t>exécution de contrats spécifiques</w:t>
      </w:r>
      <w:r>
        <w:t>;</w:t>
      </w:r>
    </w:p>
    <w:p w14:paraId="739408D8" w14:textId="77777777" w:rsidR="004E3256" w:rsidRDefault="00F431FA" w:rsidP="00834727">
      <w:pPr>
        <w:tabs>
          <w:tab w:val="left" w:pos="4473"/>
        </w:tabs>
        <w:spacing w:before="100" w:beforeAutospacing="1" w:after="100" w:afterAutospacing="1"/>
        <w:jc w:val="both"/>
      </w:pPr>
      <w:r>
        <w:rPr>
          <w:b/>
        </w:rPr>
        <w:t>«document de contrôle des interfaces»</w:t>
      </w:r>
      <w:r>
        <w:t xml:space="preserve">: document d’orientation qui énonce les spécifications techniques, les normes de messagerie, les normes de sécurité, les règles syntaxiques et sémantiques, etc., pour faciliter la connexion de machine à machine. Ce document est mis à jour régulièrement; </w:t>
      </w:r>
    </w:p>
    <w:p w14:paraId="739408D9" w14:textId="77777777" w:rsidR="00032D7C" w:rsidRDefault="00F431FA" w:rsidP="00834727">
      <w:pPr>
        <w:tabs>
          <w:tab w:val="left" w:pos="4473"/>
        </w:tabs>
        <w:spacing w:before="100" w:beforeAutospacing="1" w:after="100" w:afterAutospacing="1"/>
        <w:jc w:val="both"/>
      </w:pPr>
      <w:r>
        <w:rPr>
          <w:b/>
        </w:rPr>
        <w:t>«irrégularité»</w:t>
      </w:r>
      <w:r>
        <w:t>: toute violation d’une disposition du droit de l’Union résultant d’un acte ou d’une omission d’un opérateur économique qui a ou aurait pour effet de porter préjudice au budget de l’Union;</w:t>
      </w:r>
    </w:p>
    <w:p w14:paraId="739408DA" w14:textId="77777777" w:rsidR="00484417" w:rsidRDefault="00F431FA" w:rsidP="00484417">
      <w:pPr>
        <w:spacing w:before="100" w:beforeAutospacing="1" w:after="100" w:afterAutospacing="1"/>
        <w:jc w:val="both"/>
        <w:rPr>
          <w:szCs w:val="24"/>
        </w:rPr>
      </w:pPr>
      <w:r>
        <w:rPr>
          <w:b/>
        </w:rPr>
        <w:t>«notification»</w:t>
      </w:r>
      <w:r>
        <w:t xml:space="preserve"> (ou «notifier»): forme de communication entre les parties établie par écrit, y compris par voie électronique; </w:t>
      </w:r>
    </w:p>
    <w:p w14:paraId="739408DB" w14:textId="77777777" w:rsidR="004E3256" w:rsidRPr="00EE1050" w:rsidRDefault="00F431FA" w:rsidP="00834727">
      <w:pPr>
        <w:spacing w:before="100" w:beforeAutospacing="1" w:after="100" w:afterAutospacing="1"/>
        <w:jc w:val="both"/>
        <w:rPr>
          <w:szCs w:val="24"/>
        </w:rPr>
      </w:pPr>
      <w:r>
        <w:rPr>
          <w:b/>
        </w:rPr>
        <w:t>«bon de commande»</w:t>
      </w:r>
      <w:r>
        <w:t>: forme simplifiée de contrat spécifique par lequel le pouvoir adjudicateur commande des services au titre du CC;</w:t>
      </w:r>
    </w:p>
    <w:p w14:paraId="739408DC" w14:textId="77777777" w:rsidR="00196F08" w:rsidRDefault="00F431FA" w:rsidP="00834727">
      <w:pPr>
        <w:tabs>
          <w:tab w:val="left" w:pos="4473"/>
        </w:tabs>
        <w:autoSpaceDE w:val="0"/>
        <w:autoSpaceDN w:val="0"/>
        <w:adjustRightInd w:val="0"/>
        <w:spacing w:before="100" w:beforeAutospacing="1" w:after="100" w:afterAutospacing="1"/>
        <w:jc w:val="both"/>
        <w:rPr>
          <w:szCs w:val="24"/>
        </w:rPr>
      </w:pPr>
      <w:r>
        <w:rPr>
          <w:b/>
        </w:rPr>
        <w:t>«exécution d’un contrat spécifique»</w:t>
      </w:r>
      <w:r>
        <w:t xml:space="preserve">: exécution de tâches et prestation par le contractant des services achetés pour le pouvoir adjudicateur; </w:t>
      </w:r>
    </w:p>
    <w:p w14:paraId="739408DD" w14:textId="77777777" w:rsidR="004E3256" w:rsidRPr="00EE1050" w:rsidRDefault="00F431FA" w:rsidP="00834727">
      <w:pPr>
        <w:spacing w:before="100" w:beforeAutospacing="1" w:after="100" w:afterAutospacing="1"/>
        <w:jc w:val="both"/>
        <w:rPr>
          <w:szCs w:val="24"/>
        </w:rPr>
      </w:pPr>
      <w:r>
        <w:rPr>
          <w:b/>
        </w:rPr>
        <w:t>«personnel»</w:t>
      </w:r>
      <w:r>
        <w:t>: personnes employées directement ou indirectement par le contractant, ou ayant conclu un contrat avec celui-ci, pour mettre en œuvre le CC;</w:t>
      </w:r>
    </w:p>
    <w:p w14:paraId="739408DE" w14:textId="77777777" w:rsidR="004E3256" w:rsidRDefault="00F431FA" w:rsidP="00834727">
      <w:pPr>
        <w:spacing w:before="100" w:beforeAutospacing="1" w:after="100" w:afterAutospacing="1"/>
        <w:jc w:val="both"/>
        <w:rPr>
          <w:snapToGrid w:val="0"/>
          <w:szCs w:val="24"/>
        </w:rPr>
      </w:pPr>
      <w:r>
        <w:rPr>
          <w:b/>
        </w:rPr>
        <w:t>«matériel préexistant»</w:t>
      </w:r>
      <w:r>
        <w:t xml:space="preserve">: tout matériel, document, technologie ou savoir-faire qui existe avant son utilisation par le contractant pour la production d’un </w:t>
      </w:r>
      <w:r>
        <w:rPr>
          <w:i/>
          <w:snapToGrid w:val="0"/>
        </w:rPr>
        <w:t>résultat</w:t>
      </w:r>
      <w:r>
        <w:t xml:space="preserve"> dans le cadre de la </w:t>
      </w:r>
      <w:r>
        <w:rPr>
          <w:i/>
          <w:snapToGrid w:val="0"/>
        </w:rPr>
        <w:t>mise en œuvre du CC</w:t>
      </w:r>
      <w:r>
        <w:t xml:space="preserve">; </w:t>
      </w:r>
    </w:p>
    <w:p w14:paraId="739408DF" w14:textId="77777777" w:rsidR="004E3256" w:rsidRPr="00F773CF" w:rsidRDefault="00F431FA" w:rsidP="00834727">
      <w:pPr>
        <w:spacing w:before="100" w:beforeAutospacing="1" w:after="100" w:afterAutospacing="1"/>
        <w:jc w:val="both"/>
        <w:rPr>
          <w:snapToGrid w:val="0"/>
          <w:szCs w:val="24"/>
        </w:rPr>
      </w:pPr>
      <w:r>
        <w:rPr>
          <w:b/>
        </w:rPr>
        <w:t>«droit préexistant»</w:t>
      </w:r>
      <w:r>
        <w:t xml:space="preserve">: tout droit de propriété industrielle et intellectuelle sur un </w:t>
      </w:r>
      <w:r>
        <w:rPr>
          <w:i/>
          <w:snapToGrid w:val="0"/>
        </w:rPr>
        <w:t>matériel préexistant</w:t>
      </w:r>
      <w:r>
        <w:t xml:space="preserve">; il peut s’agir d’un droit de propriété, d’un droit de licence et/ou d’un droit </w:t>
      </w:r>
      <w:r>
        <w:lastRenderedPageBreak/>
        <w:t>d’utilisation appartenant au contractant, à l’</w:t>
      </w:r>
      <w:r>
        <w:rPr>
          <w:i/>
          <w:snapToGrid w:val="0"/>
        </w:rPr>
        <w:t>auteur</w:t>
      </w:r>
      <w:r>
        <w:t>, au pouvoir adjudicateur ainsi qu’à tout tiers;</w:t>
      </w:r>
    </w:p>
    <w:p w14:paraId="739408E0" w14:textId="77777777" w:rsidR="004E3256" w:rsidRDefault="00F431FA" w:rsidP="00834727">
      <w:pPr>
        <w:spacing w:before="100" w:beforeAutospacing="1" w:after="100" w:afterAutospacing="1"/>
        <w:jc w:val="both"/>
        <w:rPr>
          <w:szCs w:val="24"/>
        </w:rPr>
      </w:pPr>
      <w:r>
        <w:t>«</w:t>
      </w:r>
      <w:r>
        <w:rPr>
          <w:b/>
        </w:rPr>
        <w:t>intérêts à caractère professionnel contradictoires</w:t>
      </w:r>
      <w:r>
        <w:t xml:space="preserve">»: situation dans laquelle les activités professionnelles précédentes ou actuelles du contractant portent atteinte à sa capacité de mettre en œuvre le CC ou d’exécuter un contrat spécifique selon une norme de qualité appropriée; </w:t>
      </w:r>
    </w:p>
    <w:p w14:paraId="739408E1" w14:textId="77777777" w:rsidR="006B0074" w:rsidRDefault="00F431FA" w:rsidP="007700E8">
      <w:pPr>
        <w:pStyle w:val="Default"/>
        <w:spacing w:before="100" w:beforeAutospacing="1" w:after="100" w:afterAutospacing="1"/>
        <w:jc w:val="both"/>
      </w:pPr>
      <w:r>
        <w:rPr>
          <w:b/>
        </w:rPr>
        <w:t>«personne liée»</w:t>
      </w:r>
      <w:r>
        <w:t xml:space="preserve">: toute personne physique ou morale qui est membre de l’organe d’administration, de direction ou de surveillance du contractant ou qui possède des pouvoirs de représentation, de décision ou de contrôle à l’égard de ce contractant; </w:t>
      </w:r>
    </w:p>
    <w:p w14:paraId="739408E2" w14:textId="77777777" w:rsidR="004E3256" w:rsidRDefault="00F431FA" w:rsidP="00834727">
      <w:pPr>
        <w:spacing w:before="100" w:beforeAutospacing="1" w:after="100" w:afterAutospacing="1"/>
        <w:jc w:val="both"/>
        <w:rPr>
          <w:szCs w:val="24"/>
        </w:rPr>
      </w:pPr>
      <w:r>
        <w:rPr>
          <w:b/>
        </w:rPr>
        <w:t>«demande de services»</w:t>
      </w:r>
      <w:r>
        <w:t xml:space="preserve">: document produit par le pouvoir adjudicateur demandant aux contractants d’un CC multiple avec remise en concurrence de fournir une offre spécifique de services dont les conditions ne sont pas entièrement définies dans le CC; </w:t>
      </w:r>
    </w:p>
    <w:p w14:paraId="739408E3" w14:textId="77777777" w:rsidR="004E3256" w:rsidRDefault="00F431FA" w:rsidP="00834727">
      <w:pPr>
        <w:spacing w:before="100" w:beforeAutospacing="1" w:after="100" w:afterAutospacing="1"/>
        <w:jc w:val="both"/>
        <w:rPr>
          <w:szCs w:val="24"/>
        </w:rPr>
      </w:pPr>
      <w:r>
        <w:rPr>
          <w:b/>
        </w:rPr>
        <w:t>«résultat»</w:t>
      </w:r>
      <w:r>
        <w:t xml:space="preserve">: tout produit escompté de la </w:t>
      </w:r>
      <w:r>
        <w:rPr>
          <w:i/>
        </w:rPr>
        <w:t>mise en œuvre du CC</w:t>
      </w:r>
      <w:r>
        <w:t xml:space="preserve">, quelle que soit sa forme ou sa nature. Un </w:t>
      </w:r>
      <w:r>
        <w:rPr>
          <w:i/>
        </w:rPr>
        <w:t>résultat</w:t>
      </w:r>
      <w:r>
        <w:t xml:space="preserve"> peut également être défini dans le présent CC comme un élément livrable. Un </w:t>
      </w:r>
      <w:r>
        <w:rPr>
          <w:i/>
        </w:rPr>
        <w:t>résultat</w:t>
      </w:r>
      <w:r>
        <w:t xml:space="preserve"> peut, en plus du matériel nouvellement créé produit spécifiquement pour le pouvoir adjudicateur par le contractant ou à sa demande, inclure également du </w:t>
      </w:r>
      <w:r>
        <w:rPr>
          <w:i/>
        </w:rPr>
        <w:t>matériel préexistant</w:t>
      </w:r>
      <w:r>
        <w:t xml:space="preserve">; </w:t>
      </w:r>
    </w:p>
    <w:p w14:paraId="739408E4" w14:textId="77777777" w:rsidR="004E3256" w:rsidRDefault="00F431FA" w:rsidP="00834727">
      <w:pPr>
        <w:spacing w:before="100" w:beforeAutospacing="1" w:after="100" w:afterAutospacing="1"/>
        <w:jc w:val="both"/>
        <w:rPr>
          <w:szCs w:val="24"/>
        </w:rPr>
      </w:pPr>
      <w:r>
        <w:rPr>
          <w:b/>
        </w:rPr>
        <w:t>«contrat spécifique»</w:t>
      </w:r>
      <w:r>
        <w:t>: contrat mettant en œuvre le CC et précisant les modalités d’un service à fournir;</w:t>
      </w:r>
    </w:p>
    <w:p w14:paraId="739408E5" w14:textId="77777777" w:rsidR="004E3256" w:rsidRDefault="00F431FA" w:rsidP="00FA562D">
      <w:pPr>
        <w:spacing w:before="100" w:beforeAutospacing="1" w:after="100" w:afterAutospacing="1"/>
        <w:jc w:val="both"/>
        <w:rPr>
          <w:szCs w:val="24"/>
        </w:rPr>
      </w:pPr>
      <w:r>
        <w:rPr>
          <w:b/>
        </w:rPr>
        <w:t>«portail fournisseurs»</w:t>
      </w:r>
      <w:r>
        <w:t xml:space="preserve">: portail </w:t>
      </w:r>
      <w:r>
        <w:rPr>
          <w:i/>
        </w:rPr>
        <w:t>e-PRIOR</w:t>
      </w:r>
      <w:r>
        <w:t xml:space="preserve">, qui permet au contractant d’échanger des documents commerciaux sur support électronique, tels que les factures, au moyen d’une interface utilisateur graphique; </w:t>
      </w:r>
    </w:p>
    <w:p w14:paraId="739408E6" w14:textId="77777777" w:rsidR="00797CB9" w:rsidRPr="007D129C" w:rsidRDefault="00797CB9" w:rsidP="00C8588F">
      <w:pPr>
        <w:pStyle w:val="Heading2"/>
      </w:pPr>
      <w:bookmarkStart w:id="80" w:name="_Toc410815886"/>
      <w:bookmarkStart w:id="81" w:name="_Toc410815983"/>
      <w:bookmarkStart w:id="82" w:name="_Toc410827382"/>
      <w:bookmarkStart w:id="83" w:name="_Toc410827550"/>
      <w:bookmarkStart w:id="84" w:name="_Toc410827648"/>
      <w:bookmarkStart w:id="85" w:name="_Toc410827761"/>
      <w:bookmarkStart w:id="86" w:name="_Toc528240948"/>
      <w:bookmarkStart w:id="87" w:name="_Toc55996271"/>
      <w:bookmarkEnd w:id="80"/>
      <w:bookmarkEnd w:id="81"/>
      <w:bookmarkEnd w:id="82"/>
      <w:bookmarkEnd w:id="83"/>
      <w:bookmarkEnd w:id="84"/>
      <w:bookmarkEnd w:id="85"/>
      <w:r>
        <w:t>Rôles et responsabilités dans le cas d’une offre conjointe</w:t>
      </w:r>
      <w:bookmarkEnd w:id="86"/>
      <w:bookmarkEnd w:id="87"/>
    </w:p>
    <w:p w14:paraId="739408E7" w14:textId="77777777" w:rsidR="00797CB9" w:rsidRPr="00990306" w:rsidRDefault="00D11002" w:rsidP="001F4EED">
      <w:pPr>
        <w:spacing w:before="100" w:beforeAutospacing="1" w:after="100" w:afterAutospacing="1"/>
        <w:jc w:val="both"/>
      </w:pPr>
      <w:r>
        <w:t xml:space="preserve">En cas d’offre conjointe présentée par un groupement d’opérateurs économiques, et si le groupement n'est pas doté de la personnalité juridique ou de la capacité juridique, un de ses membres est désigné comme chef de file. </w:t>
      </w:r>
    </w:p>
    <w:p w14:paraId="739408E8" w14:textId="77777777" w:rsidR="00797CB9" w:rsidRPr="00FE14E7" w:rsidRDefault="00797CB9" w:rsidP="00C8588F">
      <w:pPr>
        <w:pStyle w:val="Heading2"/>
      </w:pPr>
      <w:bookmarkStart w:id="88" w:name="_Toc410815888"/>
      <w:bookmarkStart w:id="89" w:name="_Toc410815985"/>
      <w:bookmarkStart w:id="90" w:name="_Toc410827384"/>
      <w:bookmarkStart w:id="91" w:name="_Toc410827552"/>
      <w:bookmarkStart w:id="92" w:name="_Toc410827650"/>
      <w:bookmarkStart w:id="93" w:name="_Toc410827763"/>
      <w:bookmarkStart w:id="94" w:name="_Toc528240949"/>
      <w:bookmarkStart w:id="95" w:name="_Toc55996272"/>
      <w:bookmarkEnd w:id="88"/>
      <w:bookmarkEnd w:id="89"/>
      <w:bookmarkEnd w:id="90"/>
      <w:bookmarkEnd w:id="91"/>
      <w:bookmarkEnd w:id="92"/>
      <w:bookmarkEnd w:id="93"/>
      <w:r>
        <w:t>Divisibilité</w:t>
      </w:r>
      <w:bookmarkEnd w:id="94"/>
      <w:bookmarkEnd w:id="95"/>
    </w:p>
    <w:p w14:paraId="739408E9" w14:textId="77777777" w:rsidR="00797CB9" w:rsidRPr="004E3256" w:rsidRDefault="00D11002" w:rsidP="00114E49">
      <w:pPr>
        <w:spacing w:before="100" w:beforeAutospacing="1" w:after="100" w:afterAutospacing="1"/>
        <w:jc w:val="both"/>
      </w:pPr>
      <w:r>
        <w:t>Chaque disposition du présent CC est dissociable et distincte des autres. Si une disposition est ou devient illégale, invalide ou inapplicable dans une certaine mesure, elle doit être dissociée du reste du CC. Cela ne porte pas atteinte à la légalité, à la validité ou à l’applicabilité des autres dispositions du CC, qui restent pleinement en vigueur. La disposition illégale, invalide ou inapplicable doit être remplacée par une disposition de substitution légale, valide et applicable, qui correspond autant que possible à l’intention réelle des parties qui sous-tend la disposition illégale, invalide ou inapplicable. Le remplacement de cette disposition doit se faire conformément à l’article II.11. Le CC doit être interprété comme s’il contenait la disposition de substitution depuis son entrée en vigueur.</w:t>
      </w:r>
    </w:p>
    <w:p w14:paraId="739408EA" w14:textId="77777777" w:rsidR="00595109" w:rsidRPr="00FE14E7" w:rsidRDefault="009064A7" w:rsidP="00C8588F">
      <w:pPr>
        <w:pStyle w:val="Heading2"/>
      </w:pPr>
      <w:bookmarkStart w:id="96" w:name="_Toc528240950"/>
      <w:bookmarkStart w:id="97" w:name="_Toc55996273"/>
      <w:r>
        <w:lastRenderedPageBreak/>
        <w:t>Fourniture de services</w:t>
      </w:r>
      <w:bookmarkEnd w:id="96"/>
      <w:bookmarkEnd w:id="97"/>
    </w:p>
    <w:p w14:paraId="739408EB" w14:textId="77777777" w:rsidR="002774D2" w:rsidRDefault="00595109" w:rsidP="00EE6C7F">
      <w:pPr>
        <w:spacing w:before="100" w:beforeAutospacing="1" w:after="100" w:afterAutospacing="1"/>
        <w:ind w:left="709" w:hanging="709"/>
        <w:jc w:val="both"/>
      </w:pPr>
      <w:r>
        <w:rPr>
          <w:b/>
        </w:rPr>
        <w:t>II.4.1</w:t>
      </w:r>
      <w:r>
        <w:tab/>
      </w:r>
      <w:r>
        <w:tab/>
        <w:t>La signature du CC ne garantit pas d’achat réel. Le pouvoir adjudicateur n’est lié que par les contrats spécifiques mettant en œuvre le CC.</w:t>
      </w:r>
    </w:p>
    <w:p w14:paraId="739408EC" w14:textId="77777777" w:rsidR="00595109" w:rsidRDefault="00F02F5E" w:rsidP="000516AE">
      <w:pPr>
        <w:spacing w:before="100" w:beforeAutospacing="1" w:after="100" w:afterAutospacing="1"/>
        <w:ind w:left="709" w:hanging="709"/>
        <w:jc w:val="both"/>
      </w:pPr>
      <w:r>
        <w:rPr>
          <w:b/>
        </w:rPr>
        <w:t>II.4.2</w:t>
      </w:r>
      <w:r>
        <w:tab/>
        <w:t xml:space="preserve">Le contractant doit fournir des services répondant à des normes de qualité élevées, conformément à l’état de la technique dans le secteur concerné et aux dispositions du présent CC, et plus particulièrement au cahier des charges et aux conditions de son offre. Lorsque l’Union est en droit d’apporter des modifications aux </w:t>
      </w:r>
      <w:r>
        <w:rPr>
          <w:i/>
        </w:rPr>
        <w:t>résultats</w:t>
      </w:r>
      <w:r>
        <w:t>, ceux-ci doivent être livrés dans un format et accompagnés des informations nécessaires qui permettent effectivement d’apporter de telles modifications d'une manière pratique.</w:t>
      </w:r>
    </w:p>
    <w:p w14:paraId="739408ED" w14:textId="77777777" w:rsidR="00BC08A6" w:rsidRPr="007D129C" w:rsidRDefault="00BC08A6" w:rsidP="007D129C">
      <w:pPr>
        <w:spacing w:before="100" w:beforeAutospacing="1" w:after="100" w:afterAutospacing="1"/>
        <w:ind w:left="709" w:hanging="709"/>
        <w:jc w:val="both"/>
      </w:pPr>
      <w:r>
        <w:rPr>
          <w:b/>
        </w:rPr>
        <w:t>II.4.3</w:t>
      </w:r>
      <w:r>
        <w:tab/>
        <w:t>Le contractant doit satisfaire aux exigences minimales prévues dans le cahier des charges. Cela comprend le respect des obligations applicables en vertu de la législation environnementale et sociale et de la législation du travail établies par le droit de l’Union, le droit national et les conventions collectives ou par les dispositions législatives internationales dans le domaine environnemental et social et dans le domaine du travail énumérées à l’annexe X de la directive 2014/24/UE</w:t>
      </w:r>
      <w:r>
        <w:rPr>
          <w:rStyle w:val="FootnoteReference"/>
          <w:sz w:val="23"/>
        </w:rPr>
        <w:footnoteReference w:id="5"/>
      </w:r>
      <w:r>
        <w:t>, ainsi que le respect des obligations en matière de protection des données découlant des règlements (UE) 2016/679</w:t>
      </w:r>
      <w:r>
        <w:rPr>
          <w:rStyle w:val="FootnoteReference"/>
        </w:rPr>
        <w:footnoteReference w:id="6"/>
      </w:r>
      <w:r>
        <w:t xml:space="preserve"> et (UE) 2018/1725</w:t>
      </w:r>
      <w:r>
        <w:rPr>
          <w:rStyle w:val="FootnoteReference"/>
        </w:rPr>
        <w:footnoteReference w:id="7"/>
      </w:r>
      <w:r>
        <w:t>.</w:t>
      </w:r>
    </w:p>
    <w:p w14:paraId="739408EE" w14:textId="77777777" w:rsidR="00FD4BED" w:rsidRPr="0017004E" w:rsidRDefault="00595109" w:rsidP="0017004E">
      <w:pPr>
        <w:spacing w:before="100" w:beforeAutospacing="1" w:after="100" w:afterAutospacing="1"/>
        <w:ind w:left="709" w:hanging="709"/>
        <w:jc w:val="both"/>
      </w:pPr>
      <w:r>
        <w:rPr>
          <w:b/>
        </w:rPr>
        <w:t>II.4.4</w:t>
      </w:r>
      <w:r>
        <w:tab/>
      </w:r>
      <w:r>
        <w:rPr>
          <w:color w:val="000000"/>
        </w:rPr>
        <w:t>Le contractant doit obtenir tout permis ou licence requis dans l’État où les services doivent être fournis.</w:t>
      </w:r>
    </w:p>
    <w:p w14:paraId="739408EF" w14:textId="77777777" w:rsidR="00114E49" w:rsidRDefault="00595109" w:rsidP="002774D2">
      <w:pPr>
        <w:spacing w:before="100" w:beforeAutospacing="1" w:after="100" w:afterAutospacing="1"/>
        <w:ind w:left="709" w:hanging="709"/>
        <w:jc w:val="both"/>
        <w:rPr>
          <w:color w:val="000000"/>
        </w:rPr>
      </w:pPr>
      <w:r>
        <w:rPr>
          <w:b/>
        </w:rPr>
        <w:t>II.4.5</w:t>
      </w:r>
      <w:r>
        <w:tab/>
        <w:t>Sauf indication contraire, tous les délais stipulés dans le CC sont calculés en jours civils.</w:t>
      </w:r>
      <w:r>
        <w:rPr>
          <w:color w:val="000000"/>
        </w:rPr>
        <w:t xml:space="preserve"> </w:t>
      </w:r>
    </w:p>
    <w:p w14:paraId="739408F0" w14:textId="77777777" w:rsidR="00595109" w:rsidRPr="007D129C" w:rsidRDefault="00595109" w:rsidP="007D129C">
      <w:pPr>
        <w:spacing w:before="100" w:beforeAutospacing="1" w:after="100" w:afterAutospacing="1"/>
        <w:ind w:left="709" w:hanging="709"/>
        <w:jc w:val="both"/>
      </w:pPr>
      <w:r>
        <w:rPr>
          <w:b/>
        </w:rPr>
        <w:t>II.4.6</w:t>
      </w:r>
      <w:r>
        <w:tab/>
        <w:t>Le contractant ne doit pas se présenter comme un représentant du pouvoir adjudicateur et doit informer les tiers qu’il ne fait pas partie de la fonction publique européenne.</w:t>
      </w:r>
    </w:p>
    <w:p w14:paraId="739408F1" w14:textId="77777777" w:rsidR="00595109" w:rsidRPr="007D129C" w:rsidRDefault="00595109" w:rsidP="000F1F72">
      <w:pPr>
        <w:spacing w:before="100" w:beforeAutospacing="1" w:after="100" w:afterAutospacing="1"/>
        <w:ind w:left="709" w:hanging="709"/>
        <w:jc w:val="both"/>
      </w:pPr>
      <w:r>
        <w:rPr>
          <w:b/>
        </w:rPr>
        <w:t>II.4.7</w:t>
      </w:r>
      <w:r>
        <w:tab/>
        <w:t xml:space="preserve">Le contractant est responsable du </w:t>
      </w:r>
      <w:r>
        <w:rPr>
          <w:i/>
        </w:rPr>
        <w:t>personnel</w:t>
      </w:r>
      <w:r>
        <w:t xml:space="preserve"> qui exécute les services et exerce son autorité sur son </w:t>
      </w:r>
      <w:r>
        <w:rPr>
          <w:i/>
        </w:rPr>
        <w:t>personnel</w:t>
      </w:r>
      <w:r>
        <w:t xml:space="preserve"> sans interférence du pouvoir adjudicateur. Le contractant doit informer son </w:t>
      </w:r>
      <w:r>
        <w:rPr>
          <w:i/>
        </w:rPr>
        <w:t>personnel</w:t>
      </w:r>
      <w:r>
        <w:t>:</w:t>
      </w:r>
    </w:p>
    <w:p w14:paraId="739408F2" w14:textId="77777777" w:rsidR="00595109" w:rsidRPr="00E52B1F" w:rsidRDefault="001D4DCD" w:rsidP="007454B9">
      <w:pPr>
        <w:numPr>
          <w:ilvl w:val="0"/>
          <w:numId w:val="1"/>
        </w:numPr>
        <w:spacing w:before="100" w:beforeAutospacing="1" w:after="100" w:afterAutospacing="1"/>
      </w:pPr>
      <w:r>
        <w:t>qu’il ne peut accepter d’instructions directes de la part du pouvoir adjudicateur; et</w:t>
      </w:r>
    </w:p>
    <w:p w14:paraId="739408F3" w14:textId="77777777" w:rsidR="00595109" w:rsidRPr="00E52B1F" w:rsidRDefault="00E31D0B" w:rsidP="007454B9">
      <w:pPr>
        <w:numPr>
          <w:ilvl w:val="0"/>
          <w:numId w:val="1"/>
        </w:numPr>
        <w:spacing w:before="100" w:beforeAutospacing="1" w:after="100" w:afterAutospacing="1"/>
      </w:pPr>
      <w:r>
        <w:t>que sa participation à la fourniture des services ne débouche pas sur un emploi auprès du pouvoir adjudicateur ou sur une relation contractuelle avec ce dernier.</w:t>
      </w:r>
    </w:p>
    <w:p w14:paraId="739408F4" w14:textId="77777777" w:rsidR="009501BC" w:rsidRPr="007D129C" w:rsidRDefault="009501BC" w:rsidP="00C9497C">
      <w:pPr>
        <w:spacing w:before="100" w:beforeAutospacing="1" w:after="100" w:afterAutospacing="1"/>
        <w:ind w:left="709" w:hanging="709"/>
        <w:jc w:val="both"/>
      </w:pPr>
      <w:r>
        <w:rPr>
          <w:b/>
        </w:rPr>
        <w:lastRenderedPageBreak/>
        <w:t>II.4.8</w:t>
      </w:r>
      <w:r>
        <w:tab/>
        <w:t xml:space="preserve">Le contractant doit veiller à ce que le </w:t>
      </w:r>
      <w:r>
        <w:rPr>
          <w:i/>
        </w:rPr>
        <w:t>personnel</w:t>
      </w:r>
      <w:r>
        <w:t xml:space="preserve"> mettant en œuvre le CC ainsi que le personnel de remplacement futur possèdent les qualifications et l’expérience professionnelles requises pour fournir les services, en fonction des critères de sélection énoncés dans le cahier des charges.</w:t>
      </w:r>
    </w:p>
    <w:p w14:paraId="739408F5" w14:textId="77777777" w:rsidR="0061044C" w:rsidRDefault="00595109" w:rsidP="007D129C">
      <w:pPr>
        <w:spacing w:before="100" w:beforeAutospacing="1" w:after="100" w:afterAutospacing="1"/>
        <w:ind w:left="709" w:hanging="709"/>
        <w:jc w:val="both"/>
      </w:pPr>
      <w:r>
        <w:rPr>
          <w:b/>
        </w:rPr>
        <w:t>II.4.9</w:t>
      </w:r>
      <w:r>
        <w:tab/>
        <w:t xml:space="preserve">À la demande motivée du pouvoir adjudicateur, le contractant doit remplacer tout membre du </w:t>
      </w:r>
      <w:r>
        <w:rPr>
          <w:i/>
        </w:rPr>
        <w:t>personnel</w:t>
      </w:r>
      <w:r>
        <w:t xml:space="preserve"> qui:</w:t>
      </w:r>
    </w:p>
    <w:p w14:paraId="739408F6" w14:textId="77777777" w:rsidR="0061044C" w:rsidRDefault="0061044C" w:rsidP="007454B9">
      <w:pPr>
        <w:numPr>
          <w:ilvl w:val="0"/>
          <w:numId w:val="13"/>
        </w:numPr>
        <w:spacing w:before="100" w:beforeAutospacing="1" w:after="100" w:afterAutospacing="1"/>
      </w:pPr>
      <w:r>
        <w:t>ne possède pas l’expertise requise pour fournir les services; ou</w:t>
      </w:r>
    </w:p>
    <w:p w14:paraId="739408F7" w14:textId="77777777" w:rsidR="0061044C" w:rsidRDefault="0061044C" w:rsidP="007454B9">
      <w:pPr>
        <w:numPr>
          <w:ilvl w:val="0"/>
          <w:numId w:val="13"/>
        </w:numPr>
        <w:spacing w:before="100" w:beforeAutospacing="1" w:after="100" w:afterAutospacing="1"/>
      </w:pPr>
      <w:r>
        <w:t>a causé des perturbations dans les locaux du pouvoir adjudicateur.</w:t>
      </w:r>
    </w:p>
    <w:p w14:paraId="739408F8" w14:textId="77777777" w:rsidR="00595109" w:rsidRPr="007D129C" w:rsidRDefault="00595109" w:rsidP="00EE1050">
      <w:pPr>
        <w:spacing w:before="100" w:beforeAutospacing="1" w:after="100" w:afterAutospacing="1"/>
        <w:ind w:left="709"/>
        <w:jc w:val="both"/>
      </w:pPr>
      <w:r>
        <w:t xml:space="preserve">Le contractant supporte les coûts de remplacement de son </w:t>
      </w:r>
      <w:r>
        <w:rPr>
          <w:i/>
        </w:rPr>
        <w:t>personnel</w:t>
      </w:r>
      <w:r>
        <w:t xml:space="preserve"> et est responsable de tout retard dans la fourniture des services résultant du remplacement du </w:t>
      </w:r>
      <w:r>
        <w:rPr>
          <w:i/>
        </w:rPr>
        <w:t>personnel</w:t>
      </w:r>
      <w:r>
        <w:t>.</w:t>
      </w:r>
    </w:p>
    <w:p w14:paraId="739408F9" w14:textId="77777777" w:rsidR="00595109" w:rsidRDefault="00595109" w:rsidP="00114E49">
      <w:pPr>
        <w:spacing w:before="100" w:beforeAutospacing="1" w:after="100" w:afterAutospacing="1"/>
        <w:ind w:left="709" w:hanging="709"/>
        <w:jc w:val="both"/>
      </w:pPr>
      <w:r>
        <w:rPr>
          <w:b/>
        </w:rPr>
        <w:t>II.4.10</w:t>
      </w:r>
      <w:r>
        <w:tab/>
        <w:t>Le contractant doit enregistrer et signaler au pouvoir adjudicateur tout problème altérant sa capacité à fournir les services. Le rapport doit décrire le problème, indiquer la date à laquelle il est apparu et les mesures prises par le contractant pour le résoudre.</w:t>
      </w:r>
    </w:p>
    <w:p w14:paraId="739408FA" w14:textId="77777777" w:rsidR="00D34E26" w:rsidRPr="00D34E26" w:rsidRDefault="00D34E26" w:rsidP="00D34E26">
      <w:pPr>
        <w:spacing w:before="100" w:beforeAutospacing="1" w:after="100" w:afterAutospacing="1"/>
        <w:ind w:left="709" w:hanging="709"/>
        <w:jc w:val="both"/>
        <w:rPr>
          <w:b/>
        </w:rPr>
      </w:pPr>
      <w:r>
        <w:rPr>
          <w:b/>
        </w:rPr>
        <w:t xml:space="preserve">II.4.11 </w:t>
      </w:r>
      <w:r>
        <w:t>Le contractant doit informer sans délai le pouvoir adjudicateur de toute modification de la situation d’exclusion déclarée, conformément à l’article 137, paragraphe 1, du règlement (UE) 2018/1046.</w:t>
      </w:r>
      <w:r>
        <w:rPr>
          <w:b/>
        </w:rPr>
        <w:t xml:space="preserve"> </w:t>
      </w:r>
    </w:p>
    <w:p w14:paraId="739408FB" w14:textId="77777777" w:rsidR="00077672" w:rsidRPr="00D1757D" w:rsidRDefault="00007C84" w:rsidP="00C8588F">
      <w:pPr>
        <w:pStyle w:val="Heading2"/>
      </w:pPr>
      <w:bookmarkStart w:id="98" w:name="_Toc431897492"/>
      <w:bookmarkStart w:id="99" w:name="_Toc528240951"/>
      <w:bookmarkStart w:id="100" w:name="_Toc55996274"/>
      <w:bookmarkEnd w:id="98"/>
      <w:r>
        <w:t>Communication entre les parties</w:t>
      </w:r>
      <w:bookmarkEnd w:id="99"/>
      <w:bookmarkEnd w:id="100"/>
    </w:p>
    <w:p w14:paraId="739408FC" w14:textId="77777777" w:rsidR="00272FA6" w:rsidRDefault="00272FA6" w:rsidP="00032FE9">
      <w:pPr>
        <w:pStyle w:val="Heading3"/>
      </w:pPr>
      <w:bookmarkStart w:id="101" w:name="_Toc410815892"/>
      <w:bookmarkEnd w:id="101"/>
      <w:r>
        <w:t>Forme et moyens de communication</w:t>
      </w:r>
    </w:p>
    <w:p w14:paraId="739408FD" w14:textId="77777777" w:rsidR="004D0734" w:rsidRPr="006062FC" w:rsidRDefault="00020D98" w:rsidP="00982CB6">
      <w:pPr>
        <w:spacing w:before="100" w:beforeAutospacing="1" w:after="100" w:afterAutospacing="1"/>
        <w:jc w:val="both"/>
        <w:rPr>
          <w:rFonts w:eastAsia="Calibri"/>
          <w:szCs w:val="24"/>
        </w:rPr>
      </w:pPr>
      <w:r>
        <w:t>Toute communication d’informations, d’avis ou de documents au titre du CC doit:</w:t>
      </w:r>
    </w:p>
    <w:p w14:paraId="739408FE" w14:textId="77777777" w:rsidR="004D0734" w:rsidRPr="004D0734" w:rsidRDefault="004D0734" w:rsidP="007454B9">
      <w:pPr>
        <w:numPr>
          <w:ilvl w:val="0"/>
          <w:numId w:val="18"/>
        </w:numPr>
        <w:spacing w:before="100" w:beforeAutospacing="1" w:after="100" w:afterAutospacing="1"/>
      </w:pPr>
      <w:r>
        <w:t xml:space="preserve">être établie par écrit sur support papier ou sous forme électronique dans la langue du contrat; </w:t>
      </w:r>
    </w:p>
    <w:p w14:paraId="739408FF" w14:textId="77777777" w:rsidR="00020D98" w:rsidRDefault="004D0734" w:rsidP="007454B9">
      <w:pPr>
        <w:numPr>
          <w:ilvl w:val="0"/>
          <w:numId w:val="18"/>
        </w:numPr>
        <w:spacing w:before="100" w:beforeAutospacing="1" w:after="100" w:afterAutospacing="1"/>
      </w:pPr>
      <w:r>
        <w:t>porter le numéro du CC et, le cas échéant, le numéro du contrat spécifique;</w:t>
      </w:r>
    </w:p>
    <w:p w14:paraId="73940900" w14:textId="77777777" w:rsidR="00007C84" w:rsidRDefault="00351B21" w:rsidP="007454B9">
      <w:pPr>
        <w:numPr>
          <w:ilvl w:val="0"/>
          <w:numId w:val="18"/>
        </w:numPr>
        <w:spacing w:before="100" w:beforeAutospacing="1" w:after="100" w:afterAutospacing="1"/>
      </w:pPr>
      <w:r>
        <w:t>être établie selon les modalités de communication indiquées à l’article I.8; et</w:t>
      </w:r>
    </w:p>
    <w:p w14:paraId="73940901" w14:textId="77777777" w:rsidR="00351B21" w:rsidRDefault="00007C84" w:rsidP="007454B9">
      <w:pPr>
        <w:numPr>
          <w:ilvl w:val="0"/>
          <w:numId w:val="18"/>
        </w:numPr>
        <w:spacing w:before="100" w:beforeAutospacing="1" w:after="100" w:afterAutospacing="1"/>
      </w:pPr>
      <w:r>
        <w:t xml:space="preserve">être envoyée par courrier postal, courrier électronique ou, pour les documents visés dans les conditions particulières, via </w:t>
      </w:r>
      <w:r>
        <w:rPr>
          <w:i/>
        </w:rPr>
        <w:t>e-PRIOR</w:t>
      </w:r>
      <w:r>
        <w:t xml:space="preserve">. </w:t>
      </w:r>
    </w:p>
    <w:p w14:paraId="73940902" w14:textId="77777777" w:rsidR="00AE5F21" w:rsidRDefault="008D5E9E" w:rsidP="00982CB6">
      <w:pPr>
        <w:spacing w:before="100" w:beforeAutospacing="1" w:after="100" w:afterAutospacing="1"/>
        <w:jc w:val="both"/>
        <w:rPr>
          <w:rFonts w:eastAsia="Calibri"/>
          <w:szCs w:val="24"/>
        </w:rPr>
      </w:pPr>
      <w:r>
        <w:t>Si une partie demande la confirmation écrite d’un courrier électronique dans un délai raisonnable, l’autre partie doit fournir le plus rapidement possible une version originale signée, sur support papier, de la communication.</w:t>
      </w:r>
    </w:p>
    <w:p w14:paraId="73940903" w14:textId="77777777" w:rsidR="00466FCF" w:rsidRDefault="00466FCF" w:rsidP="00982CB6">
      <w:pPr>
        <w:spacing w:before="100" w:beforeAutospacing="1" w:after="100" w:afterAutospacing="1"/>
        <w:jc w:val="both"/>
        <w:rPr>
          <w:rFonts w:eastAsia="Calibri"/>
          <w:szCs w:val="24"/>
        </w:rPr>
      </w:pPr>
      <w:r>
        <w:t>Les parties conviennent que toute communication faite par courrier électronique produit tous ses effets juridiques et est recevable comme élément de preuve dans des procédures judiciaires.</w:t>
      </w:r>
    </w:p>
    <w:p w14:paraId="73940904" w14:textId="77777777" w:rsidR="00272FA6" w:rsidRPr="00EE1050" w:rsidRDefault="00272FA6" w:rsidP="00405DFA">
      <w:pPr>
        <w:pStyle w:val="Heading3"/>
      </w:pPr>
      <w:bookmarkStart w:id="102" w:name="_Toc410815894"/>
      <w:bookmarkEnd w:id="102"/>
      <w:r>
        <w:t>Date des communications par courrier postal et par courrier électronique</w:t>
      </w:r>
    </w:p>
    <w:p w14:paraId="73940905" w14:textId="77777777" w:rsidR="00AE5F21" w:rsidRDefault="00B45D12" w:rsidP="00982CB6">
      <w:pPr>
        <w:spacing w:before="100" w:beforeAutospacing="1" w:after="100" w:afterAutospacing="1"/>
        <w:jc w:val="both"/>
        <w:rPr>
          <w:szCs w:val="24"/>
        </w:rPr>
      </w:pPr>
      <w:r>
        <w:t>Toute communication est réputée effectuée au moment de sa réception par la partie destinataire, sauf si le présent CC renvoie à la date à laquelle la communication a été envoyée.</w:t>
      </w:r>
    </w:p>
    <w:p w14:paraId="73940906" w14:textId="77777777" w:rsidR="00377871" w:rsidRDefault="00175987" w:rsidP="00982CB6">
      <w:pPr>
        <w:adjustRightInd w:val="0"/>
        <w:spacing w:before="100" w:beforeAutospacing="1" w:after="100" w:afterAutospacing="1"/>
        <w:jc w:val="both"/>
        <w:rPr>
          <w:rFonts w:eastAsia="Calibri"/>
          <w:szCs w:val="24"/>
        </w:rPr>
      </w:pPr>
      <w:r>
        <w:t xml:space="preserve">Tout courrier électronique est réputé reçu par la partie destinataire le jour de son envoi, pour autant qu'il soit adressé à l’adresse électronique mentionnée à l’article I.8. L’expéditeur doit </w:t>
      </w:r>
      <w:r>
        <w:lastRenderedPageBreak/>
        <w:t>être en mesure de prouver la date d’envoi. Si l’expéditeur reçoit une notification d'échec de remise, il doit tout mettre en œuvre pour faire en sorte que l’autre partie reçoive effectivement la communication par courrier électronique ou par courrier postal. Dans ce cas, l’expéditeur n’est pas considéré comme ayant manqué ou contrevenu à son obligation d’envoyer la communication dans un délai spécifique.</w:t>
      </w:r>
    </w:p>
    <w:p w14:paraId="73940907" w14:textId="77777777" w:rsidR="00B45D12" w:rsidRDefault="00B45D12" w:rsidP="00383F09">
      <w:pPr>
        <w:adjustRightInd w:val="0"/>
        <w:spacing w:before="100" w:beforeAutospacing="1" w:after="100" w:afterAutospacing="1"/>
        <w:jc w:val="both"/>
        <w:rPr>
          <w:rFonts w:eastAsia="Calibri"/>
          <w:b/>
          <w:szCs w:val="24"/>
        </w:rPr>
      </w:pPr>
      <w:r>
        <w:t>Le courrier envoyé au pouvoir adjudicateur est réputé reçu par celui-ci à la date de son enregistrement par le service responsable visé à l’article I.8.</w:t>
      </w:r>
    </w:p>
    <w:p w14:paraId="73940908" w14:textId="77777777" w:rsidR="00377871" w:rsidRDefault="007948A1" w:rsidP="00982CB6">
      <w:pPr>
        <w:adjustRightInd w:val="0"/>
        <w:spacing w:before="100" w:beforeAutospacing="1" w:after="100" w:afterAutospacing="1"/>
        <w:jc w:val="both"/>
        <w:rPr>
          <w:rFonts w:eastAsia="Calibri"/>
          <w:szCs w:val="24"/>
        </w:rPr>
      </w:pPr>
      <w:r>
        <w:t xml:space="preserve">Les </w:t>
      </w:r>
      <w:r>
        <w:rPr>
          <w:i/>
        </w:rPr>
        <w:t>notifications formelles</w:t>
      </w:r>
      <w:r>
        <w:t xml:space="preserve"> sont réputées reçues par le destinataire à la date de réception indiquée dans la preuve reçue par l’expéditeur selon laquelle le message a été transmis au destinataire spécifique. </w:t>
      </w:r>
    </w:p>
    <w:p w14:paraId="73940909" w14:textId="77777777" w:rsidR="00032FE9" w:rsidRPr="00032FE9" w:rsidRDefault="00032FE9" w:rsidP="00032FE9">
      <w:pPr>
        <w:pStyle w:val="Heading3"/>
      </w:pPr>
      <w:r>
        <w:t xml:space="preserve">Présentation de documents électroniques via </w:t>
      </w:r>
      <w:r>
        <w:rPr>
          <w:i/>
        </w:rPr>
        <w:t>e-PRIOR</w:t>
      </w:r>
    </w:p>
    <w:p w14:paraId="7394090A" w14:textId="77777777" w:rsidR="00032FE9" w:rsidRPr="00673DFC" w:rsidRDefault="00175987" w:rsidP="007454B9">
      <w:pPr>
        <w:numPr>
          <w:ilvl w:val="0"/>
          <w:numId w:val="2"/>
        </w:numPr>
        <w:spacing w:before="100" w:beforeAutospacing="1" w:after="100" w:afterAutospacing="1"/>
        <w:jc w:val="both"/>
      </w:pPr>
      <w:r>
        <w:t xml:space="preserve">Si les conditions particulières le prévoient, l’échange de documents électroniques comme les demandes de services, les contrats spécifiques et les factures entre les parties est automatisé au moyen de l’utilisation de la plateforme </w:t>
      </w:r>
      <w:r>
        <w:rPr>
          <w:i/>
        </w:rPr>
        <w:t>e-PRIOR</w:t>
      </w:r>
      <w:r>
        <w:t xml:space="preserve">. Cette plateforme prévoit deux possibilités d’échange: soit au moyen de services web (connexion de machine à machine), soit au moyen d’une application web (le </w:t>
      </w:r>
      <w:r>
        <w:rPr>
          <w:i/>
        </w:rPr>
        <w:t>portail fournisseurs</w:t>
      </w:r>
      <w:r>
        <w:t xml:space="preserve">). </w:t>
      </w:r>
    </w:p>
    <w:p w14:paraId="7394090B" w14:textId="77777777" w:rsidR="00032FE9" w:rsidRPr="00673DFC" w:rsidRDefault="00032FE9" w:rsidP="007454B9">
      <w:pPr>
        <w:numPr>
          <w:ilvl w:val="0"/>
          <w:numId w:val="2"/>
        </w:numPr>
        <w:spacing w:before="100" w:beforeAutospacing="1" w:after="100" w:afterAutospacing="1"/>
        <w:jc w:val="both"/>
      </w:pPr>
      <w:r>
        <w:t xml:space="preserve">Le pouvoir adjudicateur prend les mesures nécessaires pour mettre en œuvre et assurer la maintenance des systèmes électroniques qui permettent une utilisation efficace du </w:t>
      </w:r>
      <w:r>
        <w:rPr>
          <w:i/>
        </w:rPr>
        <w:t>portail fournisseurs</w:t>
      </w:r>
      <w:r>
        <w:t xml:space="preserve">. </w:t>
      </w:r>
    </w:p>
    <w:p w14:paraId="7394090C" w14:textId="77777777" w:rsidR="00032FE9" w:rsidRPr="00673DFC" w:rsidRDefault="00032FE9" w:rsidP="007454B9">
      <w:pPr>
        <w:numPr>
          <w:ilvl w:val="0"/>
          <w:numId w:val="2"/>
        </w:numPr>
        <w:spacing w:before="100" w:beforeAutospacing="1" w:after="100" w:afterAutospacing="1"/>
        <w:jc w:val="both"/>
      </w:pPr>
      <w:r>
        <w:t xml:space="preserve">Dans le cas d’une connexion de machine à machine, une connexion directe est établie entre les </w:t>
      </w:r>
      <w:r>
        <w:rPr>
          <w:i/>
        </w:rPr>
        <w:t>back offices</w:t>
      </w:r>
      <w:r>
        <w:t xml:space="preserve"> des parties. Dans ce cas, les parties prennent de leur côté les mesures nécessaires pour mettre en œuvre et assurer la maintenance des systèmes électroniques qui permettent une utilisation efficace de la connexion de machine à machine. Les systèmes électroniques sont spécifiés dans le </w:t>
      </w:r>
      <w:r>
        <w:rPr>
          <w:i/>
        </w:rPr>
        <w:t>document de contrôle des interfaces</w:t>
      </w:r>
      <w:r>
        <w:t>. Le contractant (ou chef de file dans le cas d’une offre conjointe) doit prendre les mesures d’ordre technique nécessaires pour établir une connexion de machine à machine, à ses propres frais.</w:t>
      </w:r>
    </w:p>
    <w:p w14:paraId="7394090D" w14:textId="77777777" w:rsidR="00032FE9" w:rsidRPr="00673DFC" w:rsidRDefault="00032FE9" w:rsidP="007454B9">
      <w:pPr>
        <w:numPr>
          <w:ilvl w:val="0"/>
          <w:numId w:val="2"/>
        </w:numPr>
        <w:spacing w:before="100" w:beforeAutospacing="1" w:after="100" w:afterAutospacing="1"/>
        <w:jc w:val="both"/>
      </w:pPr>
      <w:r>
        <w:t xml:space="preserve">Si la communication via le </w:t>
      </w:r>
      <w:r>
        <w:rPr>
          <w:i/>
        </w:rPr>
        <w:t>portail fournisseurs</w:t>
      </w:r>
      <w:r>
        <w:t xml:space="preserve"> ou via les services web (connexion de machine à machine) est empêchée par des facteurs indépendants de la volonté d’une des parties, celle-ci doit le </w:t>
      </w:r>
      <w:r>
        <w:rPr>
          <w:i/>
        </w:rPr>
        <w:t>notifier</w:t>
      </w:r>
      <w:r>
        <w:t xml:space="preserve"> à l’autre immédiatement, et les parties doivent prendre les mesures nécessaires pour rétablir cette communication. </w:t>
      </w:r>
    </w:p>
    <w:p w14:paraId="7394090E" w14:textId="77777777" w:rsidR="00032FE9" w:rsidRPr="00673DFC" w:rsidRDefault="00032FE9" w:rsidP="007454B9">
      <w:pPr>
        <w:numPr>
          <w:ilvl w:val="0"/>
          <w:numId w:val="2"/>
        </w:numPr>
        <w:spacing w:before="100" w:beforeAutospacing="1" w:after="100" w:afterAutospacing="1"/>
        <w:jc w:val="both"/>
      </w:pPr>
      <w:r>
        <w:t xml:space="preserve">S’il est impossible de rétablir la communication dans un délai de deux jours ouvrables, l'une des parties doit </w:t>
      </w:r>
      <w:r>
        <w:rPr>
          <w:i/>
        </w:rPr>
        <w:t>notifier</w:t>
      </w:r>
      <w:r>
        <w:t xml:space="preserve"> à l’autre que les autres moyens de communication visés à l’article II.5.1 seront utilisés jusqu’à ce que le </w:t>
      </w:r>
      <w:r>
        <w:rPr>
          <w:i/>
        </w:rPr>
        <w:t>portail fournisseurs</w:t>
      </w:r>
      <w:r>
        <w:t xml:space="preserve"> ou la connexion de machine à machine soit rétabli. </w:t>
      </w:r>
    </w:p>
    <w:p w14:paraId="7394090F" w14:textId="77777777" w:rsidR="00032FE9" w:rsidRPr="00673DFC" w:rsidRDefault="00032FE9" w:rsidP="007454B9">
      <w:pPr>
        <w:numPr>
          <w:ilvl w:val="0"/>
          <w:numId w:val="2"/>
        </w:numPr>
        <w:spacing w:before="100" w:beforeAutospacing="1" w:after="100" w:afterAutospacing="1"/>
        <w:jc w:val="both"/>
      </w:pPr>
      <w:r>
        <w:t xml:space="preserve">Lorsqu’une modification du </w:t>
      </w:r>
      <w:r>
        <w:rPr>
          <w:i/>
        </w:rPr>
        <w:t>document de contrôle des interfaces</w:t>
      </w:r>
      <w:r>
        <w:t xml:space="preserve"> exige des adaptations, le contractant (ou chef de file dans le cas d’une offre conjointe) dispose d'un maximum de six mois à compter de la réception de la </w:t>
      </w:r>
      <w:r>
        <w:rPr>
          <w:i/>
        </w:rPr>
        <w:t>notification</w:t>
      </w:r>
      <w:r>
        <w:t xml:space="preserve"> pour mettre en œuvre cette modification. Ce délai peut être raccourci d’un commun accord entre les parties. Ce délai ne s’applique pas aux mesures urgentes requises par la politique de sécurité du pouvoir adjudicateur visant à garantir l’intégrité, la confidentialité et la non-répudiation des informations ainsi que la disponibilité d’</w:t>
      </w:r>
      <w:r>
        <w:rPr>
          <w:i/>
        </w:rPr>
        <w:t>e-PRIOR</w:t>
      </w:r>
      <w:r>
        <w:t xml:space="preserve">, qui doivent être appliquées immédiatement. </w:t>
      </w:r>
    </w:p>
    <w:p w14:paraId="73940910" w14:textId="77777777" w:rsidR="00032FE9" w:rsidRDefault="00032FE9" w:rsidP="00032FE9">
      <w:pPr>
        <w:pStyle w:val="Heading3"/>
      </w:pPr>
      <w:r>
        <w:lastRenderedPageBreak/>
        <w:t>Validité et date des documents électroniques</w:t>
      </w:r>
    </w:p>
    <w:p w14:paraId="73940911" w14:textId="77777777" w:rsidR="001F4EED" w:rsidRPr="001F4EED" w:rsidRDefault="001F4EED" w:rsidP="007454B9">
      <w:pPr>
        <w:numPr>
          <w:ilvl w:val="0"/>
          <w:numId w:val="3"/>
        </w:numPr>
        <w:spacing w:before="100" w:beforeAutospacing="1" w:after="100" w:afterAutospacing="1"/>
        <w:jc w:val="both"/>
      </w:pPr>
      <w:r>
        <w:t xml:space="preserve">Les parties conviennent que tout document électronique, y compris les pièces jointes, échangé via </w:t>
      </w:r>
      <w:r>
        <w:rPr>
          <w:i/>
        </w:rPr>
        <w:t>e-PRIOR</w:t>
      </w:r>
      <w:r>
        <w:t>:</w:t>
      </w:r>
    </w:p>
    <w:p w14:paraId="73940912" w14:textId="77777777" w:rsidR="001F4EED" w:rsidRPr="00673DFC" w:rsidRDefault="001F4EED" w:rsidP="007454B9">
      <w:pPr>
        <w:numPr>
          <w:ilvl w:val="0"/>
          <w:numId w:val="4"/>
        </w:numPr>
        <w:spacing w:before="100" w:beforeAutospacing="1" w:after="100" w:afterAutospacing="1"/>
        <w:jc w:val="both"/>
      </w:pPr>
      <w:r>
        <w:t xml:space="preserve">est considéré comme équivalant à un document sur support papier; </w:t>
      </w:r>
    </w:p>
    <w:p w14:paraId="73940913" w14:textId="77777777" w:rsidR="00E2233E" w:rsidRDefault="001F4EED" w:rsidP="007454B9">
      <w:pPr>
        <w:numPr>
          <w:ilvl w:val="0"/>
          <w:numId w:val="4"/>
        </w:numPr>
        <w:spacing w:before="100" w:beforeAutospacing="1" w:after="100" w:afterAutospacing="1"/>
        <w:jc w:val="both"/>
      </w:pPr>
      <w:r>
        <w:t>est réputé être l’original du document;</w:t>
      </w:r>
    </w:p>
    <w:p w14:paraId="73940914" w14:textId="77777777" w:rsidR="00E2233E" w:rsidRPr="006C230C" w:rsidRDefault="006C230C" w:rsidP="007454B9">
      <w:pPr>
        <w:numPr>
          <w:ilvl w:val="0"/>
          <w:numId w:val="4"/>
        </w:numPr>
        <w:spacing w:before="100" w:beforeAutospacing="1" w:after="100" w:afterAutospacing="1"/>
        <w:jc w:val="both"/>
      </w:pPr>
      <w:r>
        <w:t xml:space="preserve">est juridiquement contraignant pour les parties dès qu’une personne autorisée dans </w:t>
      </w:r>
      <w:r>
        <w:rPr>
          <w:i/>
        </w:rPr>
        <w:t>e-PRIOR</w:t>
      </w:r>
      <w:r>
        <w:t xml:space="preserve"> a exécuté l’action «signer» dans le système et porte tous ses effets juridiques; et</w:t>
      </w:r>
    </w:p>
    <w:p w14:paraId="73940915" w14:textId="77777777" w:rsidR="001F4EED" w:rsidRPr="006C230C" w:rsidRDefault="00E2233E" w:rsidP="007454B9">
      <w:pPr>
        <w:numPr>
          <w:ilvl w:val="0"/>
          <w:numId w:val="4"/>
        </w:numPr>
        <w:spacing w:before="100" w:beforeAutospacing="1" w:after="100" w:afterAutospacing="1"/>
        <w:jc w:val="both"/>
      </w:pPr>
      <w:r>
        <w:t>constitue une preuve des informations qu’il contient et est recevable comme élément de preuve dans des procédures judiciaires.</w:t>
      </w:r>
    </w:p>
    <w:p w14:paraId="73940916" w14:textId="77777777" w:rsidR="00032FE9" w:rsidRPr="00925DCC" w:rsidRDefault="00E2233E" w:rsidP="007454B9">
      <w:pPr>
        <w:numPr>
          <w:ilvl w:val="0"/>
          <w:numId w:val="3"/>
        </w:numPr>
        <w:spacing w:before="100" w:beforeAutospacing="1" w:after="100" w:afterAutospacing="1"/>
        <w:jc w:val="both"/>
      </w:pPr>
      <w:r>
        <w:t xml:space="preserve">Les parties renoncent expressément à tout droit de contester la validité d’un tel document sur le seul motif que les communications entre les parties ont été effectuées via </w:t>
      </w:r>
      <w:r>
        <w:rPr>
          <w:i/>
        </w:rPr>
        <w:t>e-PRIOR</w:t>
      </w:r>
      <w:r>
        <w:t xml:space="preserve"> ou que le document a été signé via </w:t>
      </w:r>
      <w:r>
        <w:rPr>
          <w:i/>
        </w:rPr>
        <w:t>e-PRIOR</w:t>
      </w:r>
      <w:r>
        <w:t xml:space="preserve">. Si une connexion directe est établie entre les </w:t>
      </w:r>
      <w:r>
        <w:rPr>
          <w:i/>
        </w:rPr>
        <w:t>back offices</w:t>
      </w:r>
      <w:r>
        <w:t xml:space="preserve"> des parties pour permettre le transfert électronique de documents, les parties conviennent qu’un document électronique, envoyé comme indiqué dans le </w:t>
      </w:r>
      <w:r>
        <w:rPr>
          <w:i/>
        </w:rPr>
        <w:t>document de contrôle des interfaces</w:t>
      </w:r>
      <w:r>
        <w:t xml:space="preserve">, est considéré comme un </w:t>
      </w:r>
      <w:r>
        <w:rPr>
          <w:i/>
        </w:rPr>
        <w:t>message EDI</w:t>
      </w:r>
      <w:r>
        <w:t>.</w:t>
      </w:r>
    </w:p>
    <w:p w14:paraId="73940917" w14:textId="77777777" w:rsidR="00032FE9" w:rsidRPr="00925DCC" w:rsidRDefault="00032FE9" w:rsidP="007454B9">
      <w:pPr>
        <w:numPr>
          <w:ilvl w:val="0"/>
          <w:numId w:val="3"/>
        </w:numPr>
        <w:spacing w:before="100" w:beforeAutospacing="1" w:after="100" w:afterAutospacing="1"/>
        <w:jc w:val="both"/>
      </w:pPr>
      <w:r>
        <w:t xml:space="preserve">Si le document électronique est envoyé via le </w:t>
      </w:r>
      <w:r>
        <w:rPr>
          <w:i/>
        </w:rPr>
        <w:t>portail fournisseurs</w:t>
      </w:r>
      <w:r>
        <w:t>, il est réputé avoir été légalement émis ou envoyé lorsque le contractant (ou chef de file dans le cas d’une offre conjointe) est en mesure de soumettre le document électronique avec succès sans message d’erreur. Les documents PDF et XML générés pour le document électronique sont considérés comme un accusé de réception par le pouvoir adjudicateur.</w:t>
      </w:r>
    </w:p>
    <w:p w14:paraId="73940918" w14:textId="109D3197" w:rsidR="00032FE9" w:rsidRPr="00925DCC" w:rsidRDefault="00032FE9" w:rsidP="007454B9">
      <w:pPr>
        <w:numPr>
          <w:ilvl w:val="0"/>
          <w:numId w:val="3"/>
        </w:numPr>
        <w:spacing w:before="100" w:beforeAutospacing="1" w:after="100" w:afterAutospacing="1"/>
        <w:jc w:val="both"/>
      </w:pPr>
      <w:r>
        <w:t xml:space="preserve">Si un document électronique est envoyé au moyen d’une connexion directe établie entre les </w:t>
      </w:r>
      <w:r>
        <w:rPr>
          <w:i/>
        </w:rPr>
        <w:t>back offices</w:t>
      </w:r>
      <w:r>
        <w:t xml:space="preserve"> des parties, ce document électronique est réputé avoir été légalement émis ou envoyé lorsque le statut est</w:t>
      </w:r>
      <w:r w:rsidR="0082741E">
        <w:t xml:space="preserve"> « reçu »</w:t>
      </w:r>
      <w:r>
        <w:t xml:space="preserve">, tel qu’indiqué dans le </w:t>
      </w:r>
      <w:r>
        <w:rPr>
          <w:i/>
        </w:rPr>
        <w:t>document de contrôle des interfaces</w:t>
      </w:r>
      <w:r>
        <w:t>.</w:t>
      </w:r>
    </w:p>
    <w:p w14:paraId="73940919" w14:textId="77777777" w:rsidR="00032FE9" w:rsidRPr="00F90699" w:rsidRDefault="004771FD" w:rsidP="007454B9">
      <w:pPr>
        <w:numPr>
          <w:ilvl w:val="0"/>
          <w:numId w:val="3"/>
        </w:numPr>
        <w:spacing w:before="100" w:beforeAutospacing="1" w:after="100" w:afterAutospacing="1"/>
        <w:jc w:val="both"/>
      </w:pPr>
      <w:r>
        <w:t>Lorsqu’il utilise le</w:t>
      </w:r>
      <w:r>
        <w:rPr>
          <w:i/>
        </w:rPr>
        <w:t xml:space="preserve"> portail fournisseurs</w:t>
      </w:r>
      <w:r>
        <w:t xml:space="preserve">, le contractant (ou chef de file dans le cas d’une offre conjointe) peut télécharger le message PDF ou XML pour chaque document électronique pendant un an après la soumission. Après cette période, les copies des documents électroniques ne sont plus disponibles pour un téléchargement automatique à partir du </w:t>
      </w:r>
      <w:r>
        <w:rPr>
          <w:i/>
        </w:rPr>
        <w:t>portail fournisseurs</w:t>
      </w:r>
      <w:r>
        <w:t>.</w:t>
      </w:r>
    </w:p>
    <w:p w14:paraId="7394091A" w14:textId="77777777" w:rsidR="00304B2E" w:rsidRPr="00304B2E" w:rsidRDefault="00AD5ED9" w:rsidP="00304B2E">
      <w:pPr>
        <w:pStyle w:val="Heading3"/>
      </w:pPr>
      <w:r>
        <w:t xml:space="preserve"> Personnes autorisées dans </w:t>
      </w:r>
      <w:r>
        <w:rPr>
          <w:i/>
        </w:rPr>
        <w:t>e-PRIOR</w:t>
      </w:r>
    </w:p>
    <w:p w14:paraId="7394091B" w14:textId="77777777" w:rsidR="005F10D4" w:rsidRDefault="00F741AF" w:rsidP="00032FE9">
      <w:pPr>
        <w:spacing w:before="100" w:beforeAutospacing="1" w:after="100" w:afterAutospacing="1"/>
        <w:jc w:val="both"/>
        <w:rPr>
          <w:szCs w:val="24"/>
        </w:rPr>
      </w:pPr>
      <w:r>
        <w:t xml:space="preserve">Le contractant présente une demande pour chaque personne qui doit se voir accorder le rôle d’«utilisateur» dans </w:t>
      </w:r>
      <w:r>
        <w:rPr>
          <w:i/>
        </w:rPr>
        <w:t>e-PRIOR</w:t>
      </w:r>
      <w:r>
        <w:t xml:space="preserve">. Ces personnes sont identifiées au moyen du service d’authentification de la Commission européenne (ECAS) et autorisées à accéder à </w:t>
      </w:r>
      <w:r>
        <w:rPr>
          <w:i/>
        </w:rPr>
        <w:t>e-PRIOR</w:t>
      </w:r>
      <w:r>
        <w:t xml:space="preserve"> et à y effectuer des actions dans les limites autorisées par le rôle d’utilisateur que le pouvoir adjudicateur leur a attribué.</w:t>
      </w:r>
    </w:p>
    <w:p w14:paraId="7394091C" w14:textId="77777777" w:rsidR="005F10D4" w:rsidRDefault="00F741AF" w:rsidP="00032FE9">
      <w:pPr>
        <w:spacing w:before="100" w:beforeAutospacing="1" w:after="100" w:afterAutospacing="1"/>
        <w:jc w:val="both"/>
        <w:rPr>
          <w:szCs w:val="24"/>
        </w:rPr>
      </w:pPr>
      <w:r>
        <w:t xml:space="preserve">Les rôles d’utilisateur permettant aux personnes autorisées dans </w:t>
      </w:r>
      <w:r>
        <w:rPr>
          <w:i/>
        </w:rPr>
        <w:t>e-PRIOR</w:t>
      </w:r>
      <w:r>
        <w:t xml:space="preserve"> de signer des documents juridiquement contraignants, tels que des offres spécifiques ou des contrats spécifiques, sont accordés sur présentation des documents justificatifs attestant que la personne autorisée est habilitée à agir en qualité de représentant légal du contractant.</w:t>
      </w:r>
    </w:p>
    <w:p w14:paraId="7394091D" w14:textId="77777777" w:rsidR="00595109" w:rsidRPr="00660411" w:rsidRDefault="00595109" w:rsidP="00C8588F">
      <w:pPr>
        <w:pStyle w:val="Heading2"/>
      </w:pPr>
      <w:bookmarkStart w:id="103" w:name="_Toc431897494"/>
      <w:bookmarkStart w:id="104" w:name="_Toc431897495"/>
      <w:bookmarkStart w:id="105" w:name="_Toc410815896"/>
      <w:bookmarkStart w:id="106" w:name="_Toc410815989"/>
      <w:bookmarkStart w:id="107" w:name="_Toc410827388"/>
      <w:bookmarkStart w:id="108" w:name="_Toc410827556"/>
      <w:bookmarkStart w:id="109" w:name="_Toc410827654"/>
      <w:bookmarkStart w:id="110" w:name="_Toc410827767"/>
      <w:bookmarkStart w:id="111" w:name="_Toc528240952"/>
      <w:bookmarkStart w:id="112" w:name="_Toc55996275"/>
      <w:bookmarkEnd w:id="103"/>
      <w:bookmarkEnd w:id="104"/>
      <w:bookmarkEnd w:id="105"/>
      <w:bookmarkEnd w:id="106"/>
      <w:bookmarkEnd w:id="107"/>
      <w:bookmarkEnd w:id="108"/>
      <w:bookmarkEnd w:id="109"/>
      <w:bookmarkEnd w:id="110"/>
      <w:r>
        <w:lastRenderedPageBreak/>
        <w:t>Responsabilité</w:t>
      </w:r>
      <w:bookmarkEnd w:id="111"/>
      <w:bookmarkEnd w:id="112"/>
    </w:p>
    <w:p w14:paraId="7394091E" w14:textId="77777777" w:rsidR="00FB6A41" w:rsidRDefault="008A5921" w:rsidP="00982CB6">
      <w:pPr>
        <w:spacing w:before="100" w:beforeAutospacing="1" w:after="100" w:afterAutospacing="1"/>
        <w:ind w:left="709" w:hanging="709"/>
        <w:jc w:val="both"/>
      </w:pPr>
      <w:r>
        <w:rPr>
          <w:b/>
        </w:rPr>
        <w:t>II.6.1</w:t>
      </w:r>
      <w:r>
        <w:tab/>
        <w:t xml:space="preserve">Le pouvoir adjudicateur ne peut être tenu pour responsable des dommages ou pertes causés par le contractant, y compris les dommages ou pertes causés à des tiers à l’occasion ou par le fait de la </w:t>
      </w:r>
      <w:r>
        <w:rPr>
          <w:i/>
        </w:rPr>
        <w:t>mise en œuvre du CC</w:t>
      </w:r>
      <w:r>
        <w:t xml:space="preserve">. </w:t>
      </w:r>
    </w:p>
    <w:p w14:paraId="7394091F" w14:textId="77777777" w:rsidR="003E737F" w:rsidRPr="007D129C" w:rsidRDefault="003E737F" w:rsidP="00982CB6">
      <w:pPr>
        <w:spacing w:before="100" w:beforeAutospacing="1" w:after="100" w:afterAutospacing="1"/>
        <w:ind w:left="709" w:hanging="709"/>
        <w:jc w:val="both"/>
      </w:pPr>
      <w:r>
        <w:rPr>
          <w:b/>
        </w:rPr>
        <w:t>II.6.2</w:t>
      </w:r>
      <w:r>
        <w:tab/>
      </w:r>
      <w:r>
        <w:rPr>
          <w:color w:val="000000"/>
        </w:rPr>
        <w:t>Si la législation applicable le requiert,</w:t>
      </w:r>
      <w:r>
        <w:rPr>
          <w:b/>
        </w:rPr>
        <w:t xml:space="preserve"> </w:t>
      </w:r>
      <w:r>
        <w:rPr>
          <w:color w:val="000000"/>
        </w:rPr>
        <w:t xml:space="preserve">le contractant doit souscrire une police d’assurance couvrant les risques et dommages ou pertes liés à la </w:t>
      </w:r>
      <w:r>
        <w:rPr>
          <w:i/>
          <w:color w:val="000000"/>
        </w:rPr>
        <w:t>mise en œuvre du CC</w:t>
      </w:r>
      <w:r>
        <w:rPr>
          <w:color w:val="000000"/>
        </w:rPr>
        <w:t>. Il doit également souscrire les assurances complémentaires qui sont d’usage dans son secteur d’activité. À la demande du pouvoir adjudicateur, le contractant doit lui fournir la preuve de la couverture d’assurance.</w:t>
      </w:r>
    </w:p>
    <w:p w14:paraId="73940920" w14:textId="77777777" w:rsidR="00595109" w:rsidRPr="007D129C" w:rsidRDefault="008A5921" w:rsidP="00982CB6">
      <w:pPr>
        <w:spacing w:before="100" w:beforeAutospacing="1" w:after="100" w:afterAutospacing="1"/>
        <w:ind w:left="709" w:hanging="709"/>
        <w:jc w:val="both"/>
      </w:pPr>
      <w:r>
        <w:rPr>
          <w:b/>
        </w:rPr>
        <w:t>II.6.3</w:t>
      </w:r>
      <w:r>
        <w:tab/>
        <w:t xml:space="preserve">Le contractant est responsable des pertes ou dommages causés au pouvoir adjudicateur à l’occasion ou par le fait de la </w:t>
      </w:r>
      <w:r>
        <w:rPr>
          <w:i/>
        </w:rPr>
        <w:t>mise en œuvre du CC</w:t>
      </w:r>
      <w:r>
        <w:t xml:space="preserve">, y compris dans le cadre de la sous-traitance, cette responsabilité étant toutefois limitée à un montant ne dépassant pas trois fois la valeur totale du contrat spécifique correspondant. Cependant, si le dommage ou la perte est imputable à une faute grave ou une faute intentionnelle du contractant, de son </w:t>
      </w:r>
      <w:r>
        <w:rPr>
          <w:i/>
        </w:rPr>
        <w:t>personnel</w:t>
      </w:r>
      <w:r>
        <w:t xml:space="preserve"> ou de ses sous-traitants, ainsi que dans le cas d’une action intentée contre le pouvoir adjudicateur par un tiers pour violation de ses droits de propriété intellectuelle, le contractant est responsable du montant total du dommage ou de la perte.</w:t>
      </w:r>
    </w:p>
    <w:p w14:paraId="73940921" w14:textId="77777777" w:rsidR="003E737F" w:rsidRDefault="008A5921" w:rsidP="00032B33">
      <w:pPr>
        <w:spacing w:before="100" w:beforeAutospacing="1" w:after="100" w:afterAutospacing="1"/>
        <w:ind w:left="709" w:hanging="709"/>
        <w:jc w:val="both"/>
      </w:pPr>
      <w:r>
        <w:rPr>
          <w:b/>
        </w:rPr>
        <w:t>II.6.4</w:t>
      </w:r>
      <w:r>
        <w:tab/>
        <w:t xml:space="preserve">Si un tiers intente une action contre le pouvoir adjudicateur en relation avec la </w:t>
      </w:r>
      <w:r>
        <w:rPr>
          <w:i/>
        </w:rPr>
        <w:t>mise en œuvre du CC</w:t>
      </w:r>
      <w:r>
        <w:t xml:space="preserve">, y compris toute action pour violation supposée de droits de propriété intellectuelle, le contractant doit prêter assistance au pouvoir adjudicateur lors de la procédure judiciaire, notamment en intervenant à l’appui du pouvoir adjudicateur à la demande de ce dernier. </w:t>
      </w:r>
      <w:r>
        <w:br/>
        <w:t xml:space="preserve">Si la responsabilité du pouvoir adjudicateur envers le tiers est établie et que cette responsabilité est causée par le contractant à l’occasion ou par le fait de la </w:t>
      </w:r>
      <w:r>
        <w:rPr>
          <w:i/>
        </w:rPr>
        <w:t>mise en œuvre du CC</w:t>
      </w:r>
      <w:r>
        <w:t xml:space="preserve">, l’article II.6.3 est applicable. </w:t>
      </w:r>
    </w:p>
    <w:p w14:paraId="73940922" w14:textId="77777777" w:rsidR="007777EB" w:rsidRDefault="008A5921" w:rsidP="00982CB6">
      <w:pPr>
        <w:spacing w:before="100" w:beforeAutospacing="1" w:after="100" w:afterAutospacing="1"/>
        <w:ind w:left="709" w:hanging="709"/>
        <w:jc w:val="both"/>
      </w:pPr>
      <w:r>
        <w:rPr>
          <w:b/>
        </w:rPr>
        <w:t>II.6.5</w:t>
      </w:r>
      <w:r>
        <w:tab/>
        <w:t xml:space="preserve">Si le contractant se compose d’au moins deux opérateurs économiques (ayant présenté une offre conjointe), ceux-ci sont conjointement et solidairement responsables de la </w:t>
      </w:r>
      <w:r>
        <w:rPr>
          <w:i/>
        </w:rPr>
        <w:t>mise en œuvre du CC</w:t>
      </w:r>
      <w:r>
        <w:t xml:space="preserve"> à l’égard du pouvoir adjudicateur.</w:t>
      </w:r>
    </w:p>
    <w:p w14:paraId="73940923" w14:textId="77777777" w:rsidR="003E737F" w:rsidRPr="007D129C" w:rsidRDefault="003E737F" w:rsidP="000516AE">
      <w:pPr>
        <w:spacing w:before="100" w:beforeAutospacing="1" w:after="100" w:afterAutospacing="1"/>
        <w:ind w:left="709" w:hanging="709"/>
        <w:jc w:val="both"/>
        <w:rPr>
          <w:color w:val="000000"/>
        </w:rPr>
      </w:pPr>
      <w:r>
        <w:rPr>
          <w:b/>
        </w:rPr>
        <w:t>II.6.6</w:t>
      </w:r>
      <w:r>
        <w:tab/>
        <w:t xml:space="preserve">Le pouvoir adjudicateur n’est pas responsable des pertes ou dommages subis par le contractant à l’occasion ou par le fait de la </w:t>
      </w:r>
      <w:r>
        <w:rPr>
          <w:i/>
        </w:rPr>
        <w:t>mise en œuvre du CC</w:t>
      </w:r>
      <w:r>
        <w:t>, à moins que cette perte ou ce dommage n’ait été causé par une faute intentionnelle ou une faute grave de la part du pouvoir adjudicateur.</w:t>
      </w:r>
    </w:p>
    <w:p w14:paraId="73940924" w14:textId="77777777" w:rsidR="00595109" w:rsidRPr="00660411" w:rsidRDefault="00595109" w:rsidP="00C8588F">
      <w:pPr>
        <w:pStyle w:val="Heading2"/>
      </w:pPr>
      <w:bookmarkStart w:id="113" w:name="_Toc528240953"/>
      <w:bookmarkStart w:id="114" w:name="_Toc55996276"/>
      <w:r>
        <w:t>Conflit d’intérêts et intérêts à caractère professionnel contradictoires</w:t>
      </w:r>
      <w:bookmarkEnd w:id="113"/>
      <w:bookmarkEnd w:id="114"/>
    </w:p>
    <w:p w14:paraId="73940925" w14:textId="77777777" w:rsidR="00DA3E0B" w:rsidRDefault="00595109" w:rsidP="00064A06">
      <w:pPr>
        <w:spacing w:before="100" w:beforeAutospacing="1" w:after="100" w:afterAutospacing="1"/>
        <w:ind w:left="709" w:hanging="709"/>
        <w:jc w:val="both"/>
      </w:pPr>
      <w:r>
        <w:rPr>
          <w:b/>
        </w:rPr>
        <w:t>II.7.1</w:t>
      </w:r>
      <w:r>
        <w:tab/>
        <w:t xml:space="preserve">Le contractant doit prendre toutes les mesures nécessaires pour prévenir toute situation de </w:t>
      </w:r>
      <w:r>
        <w:rPr>
          <w:i/>
        </w:rPr>
        <w:t>conflit d’intérêts</w:t>
      </w:r>
      <w:r>
        <w:t xml:space="preserve"> ou d’</w:t>
      </w:r>
      <w:r>
        <w:rPr>
          <w:i/>
        </w:rPr>
        <w:t>intérêts à caractère professionnel contradictoires</w:t>
      </w:r>
      <w:r>
        <w:t xml:space="preserve">. </w:t>
      </w:r>
    </w:p>
    <w:p w14:paraId="73940926" w14:textId="77777777" w:rsidR="00CE685D" w:rsidRDefault="00C247C2" w:rsidP="00660411">
      <w:pPr>
        <w:spacing w:before="100" w:beforeAutospacing="1" w:after="100" w:afterAutospacing="1"/>
        <w:ind w:left="709" w:hanging="709"/>
        <w:jc w:val="both"/>
      </w:pPr>
      <w:r>
        <w:rPr>
          <w:b/>
        </w:rPr>
        <w:t>II.7.2</w:t>
      </w:r>
      <w:r>
        <w:tab/>
        <w:t xml:space="preserve">Le contractant doit </w:t>
      </w:r>
      <w:r>
        <w:rPr>
          <w:i/>
        </w:rPr>
        <w:t>notifier</w:t>
      </w:r>
      <w:r>
        <w:t xml:space="preserve"> par écrit au pouvoir adjudicateur le plus rapidement possible toute situation qui pourrait constituer un </w:t>
      </w:r>
      <w:r>
        <w:rPr>
          <w:i/>
        </w:rPr>
        <w:t>conflit d’intérêts</w:t>
      </w:r>
      <w:r>
        <w:t xml:space="preserve"> ou un </w:t>
      </w:r>
      <w:r>
        <w:rPr>
          <w:i/>
        </w:rPr>
        <w:t>intérêt à caractère professionnel contradictoire</w:t>
      </w:r>
      <w:r>
        <w:t xml:space="preserve"> durant la </w:t>
      </w:r>
      <w:r>
        <w:rPr>
          <w:i/>
        </w:rPr>
        <w:t>mise en œuvre du CC</w:t>
      </w:r>
      <w:r>
        <w:t xml:space="preserve">. Le contractant doit prendre immédiatement les mesures nécessaires pour remédier à cette situation. </w:t>
      </w:r>
    </w:p>
    <w:p w14:paraId="73940927" w14:textId="77777777" w:rsidR="00CE685D" w:rsidRDefault="00595109" w:rsidP="00EE1050">
      <w:pPr>
        <w:spacing w:before="100" w:beforeAutospacing="1" w:after="100" w:afterAutospacing="1"/>
        <w:ind w:left="709"/>
        <w:jc w:val="both"/>
      </w:pPr>
      <w:r>
        <w:lastRenderedPageBreak/>
        <w:t>Le pouvoir adjudicateur peut effectuer les actions suivantes:</w:t>
      </w:r>
    </w:p>
    <w:p w14:paraId="73940928" w14:textId="77777777" w:rsidR="00CE685D" w:rsidRDefault="00595109" w:rsidP="007454B9">
      <w:pPr>
        <w:numPr>
          <w:ilvl w:val="0"/>
          <w:numId w:val="6"/>
        </w:numPr>
        <w:spacing w:before="100" w:beforeAutospacing="1" w:after="100" w:afterAutospacing="1"/>
        <w:ind w:left="1134" w:hanging="425"/>
      </w:pPr>
      <w:r>
        <w:t xml:space="preserve">vérifier que les mesures du contractant sont appropriées; </w:t>
      </w:r>
    </w:p>
    <w:p w14:paraId="73940929" w14:textId="77777777" w:rsidR="007A5AB5" w:rsidRDefault="00595109" w:rsidP="007454B9">
      <w:pPr>
        <w:numPr>
          <w:ilvl w:val="0"/>
          <w:numId w:val="6"/>
        </w:numPr>
        <w:spacing w:before="100" w:beforeAutospacing="1" w:after="100" w:afterAutospacing="1"/>
        <w:ind w:left="1134" w:hanging="425"/>
      </w:pPr>
      <w:r>
        <w:t xml:space="preserve">exiger que le contractant prenne des mesures supplémentaires dans un délai imparti; </w:t>
      </w:r>
    </w:p>
    <w:p w14:paraId="7394092A" w14:textId="77777777" w:rsidR="00F00AE6" w:rsidRDefault="007A5AB5" w:rsidP="007454B9">
      <w:pPr>
        <w:numPr>
          <w:ilvl w:val="0"/>
          <w:numId w:val="6"/>
        </w:numPr>
        <w:spacing w:before="100" w:beforeAutospacing="1" w:after="100" w:afterAutospacing="1"/>
        <w:ind w:left="1134" w:hanging="425"/>
        <w:jc w:val="both"/>
      </w:pPr>
      <w:r>
        <w:t xml:space="preserve">décider de ne pas attribuer un contrat spécifique au contractant. </w:t>
      </w:r>
    </w:p>
    <w:p w14:paraId="7394092B" w14:textId="77777777" w:rsidR="002C2472" w:rsidRDefault="00595109" w:rsidP="006B16F0">
      <w:pPr>
        <w:spacing w:before="100" w:beforeAutospacing="1" w:after="100" w:afterAutospacing="1"/>
        <w:ind w:left="709" w:hanging="709"/>
        <w:jc w:val="both"/>
      </w:pPr>
      <w:r>
        <w:rPr>
          <w:b/>
        </w:rPr>
        <w:t>II.7.3</w:t>
      </w:r>
      <w:r>
        <w:tab/>
        <w:t>Le contractant doit répercuter par écrit toutes les obligations pertinentes auprès:</w:t>
      </w:r>
    </w:p>
    <w:p w14:paraId="7394092C" w14:textId="77777777" w:rsidR="002C2472" w:rsidRDefault="008151CC" w:rsidP="007454B9">
      <w:pPr>
        <w:numPr>
          <w:ilvl w:val="0"/>
          <w:numId w:val="9"/>
        </w:numPr>
        <w:spacing w:before="100" w:beforeAutospacing="1" w:after="100" w:afterAutospacing="1"/>
        <w:ind w:left="1134" w:hanging="425"/>
        <w:jc w:val="both"/>
      </w:pPr>
      <w:r>
        <w:t xml:space="preserve">des membres de son </w:t>
      </w:r>
      <w:r>
        <w:rPr>
          <w:i/>
        </w:rPr>
        <w:t>personnel</w:t>
      </w:r>
      <w:r>
        <w:t xml:space="preserve">; </w:t>
      </w:r>
    </w:p>
    <w:p w14:paraId="7394092D" w14:textId="77777777" w:rsidR="002C2472" w:rsidRDefault="002C2472" w:rsidP="007454B9">
      <w:pPr>
        <w:numPr>
          <w:ilvl w:val="0"/>
          <w:numId w:val="9"/>
        </w:numPr>
        <w:spacing w:before="100" w:beforeAutospacing="1" w:after="100" w:afterAutospacing="1"/>
        <w:ind w:left="1134" w:hanging="425"/>
        <w:jc w:val="both"/>
      </w:pPr>
      <w:r>
        <w:t xml:space="preserve"> de toute personne physique ayant le pouvoir de le représenter ou de prendre des décisions en son nom; </w:t>
      </w:r>
    </w:p>
    <w:p w14:paraId="7394092E" w14:textId="77777777" w:rsidR="00595109" w:rsidRDefault="00595109" w:rsidP="007454B9">
      <w:pPr>
        <w:numPr>
          <w:ilvl w:val="0"/>
          <w:numId w:val="9"/>
        </w:numPr>
        <w:spacing w:before="100" w:beforeAutospacing="1" w:after="100" w:afterAutospacing="1"/>
        <w:ind w:left="1134" w:hanging="425"/>
        <w:jc w:val="both"/>
      </w:pPr>
      <w:r>
        <w:t xml:space="preserve">des tiers participant à la </w:t>
      </w:r>
      <w:r>
        <w:rPr>
          <w:i/>
        </w:rPr>
        <w:t>mise en œuvre du CC</w:t>
      </w:r>
      <w:r>
        <w:t xml:space="preserve">, y compris les sous-traitants. </w:t>
      </w:r>
    </w:p>
    <w:p w14:paraId="7394092F" w14:textId="77777777" w:rsidR="000D59FA" w:rsidRDefault="000D59FA" w:rsidP="006B16F0">
      <w:pPr>
        <w:spacing w:before="100" w:beforeAutospacing="1" w:after="100" w:afterAutospacing="1"/>
        <w:ind w:left="709"/>
        <w:jc w:val="both"/>
      </w:pPr>
      <w:r>
        <w:t xml:space="preserve">Le contractant doit également veiller à ce que les personnes visées ci-dessus ne se trouvent pas dans une situation pouvant donner lieu à un conflit d’intérêts. </w:t>
      </w:r>
    </w:p>
    <w:p w14:paraId="73940930" w14:textId="77777777" w:rsidR="00162B96" w:rsidRPr="007D129C" w:rsidRDefault="00162B96" w:rsidP="00C8588F">
      <w:pPr>
        <w:pStyle w:val="Heading2"/>
        <w:rPr>
          <w:snapToGrid w:val="0"/>
        </w:rPr>
      </w:pPr>
      <w:bookmarkStart w:id="115" w:name="_Toc528240954"/>
      <w:bookmarkStart w:id="116" w:name="_Toc55996277"/>
      <w:r>
        <w:t>Confidentialité</w:t>
      </w:r>
      <w:bookmarkEnd w:id="115"/>
      <w:bookmarkEnd w:id="116"/>
    </w:p>
    <w:p w14:paraId="73940931" w14:textId="77777777" w:rsidR="00162B96" w:rsidRPr="007D129C" w:rsidRDefault="00162B96" w:rsidP="007D129C">
      <w:pPr>
        <w:spacing w:before="100" w:beforeAutospacing="1" w:after="100" w:afterAutospacing="1"/>
        <w:ind w:left="709" w:hanging="709"/>
        <w:jc w:val="both"/>
      </w:pPr>
      <w:r>
        <w:rPr>
          <w:b/>
        </w:rPr>
        <w:t>II.8.1.</w:t>
      </w:r>
      <w:r>
        <w:tab/>
        <w:t xml:space="preserve">Le pouvoir adjudicateur et le contractant doivent traiter de manière confidentielle toute information ou tout document, sous quelque forme que ce soit, divulgué par écrit ou oralement, qui est lié à la </w:t>
      </w:r>
      <w:r>
        <w:rPr>
          <w:i/>
        </w:rPr>
        <w:t>mise en œuvre du CC</w:t>
      </w:r>
      <w:r>
        <w:t xml:space="preserve"> et désigné par écrit comme étant confidentiel.</w:t>
      </w:r>
    </w:p>
    <w:p w14:paraId="73940932" w14:textId="77777777" w:rsidR="00660411" w:rsidRDefault="00162B96" w:rsidP="000B0AAA">
      <w:pPr>
        <w:spacing w:before="100" w:beforeAutospacing="1" w:after="100" w:afterAutospacing="1"/>
        <w:jc w:val="both"/>
      </w:pPr>
      <w:r>
        <w:rPr>
          <w:b/>
        </w:rPr>
        <w:t>II.8.2.</w:t>
      </w:r>
      <w:r>
        <w:tab/>
        <w:t>Chaque partie a l’obligation:</w:t>
      </w:r>
    </w:p>
    <w:p w14:paraId="73940933" w14:textId="77777777" w:rsidR="00660411" w:rsidRPr="008162CD" w:rsidRDefault="0026498D" w:rsidP="00982CB6">
      <w:pPr>
        <w:spacing w:after="100" w:afterAutospacing="1"/>
        <w:ind w:left="1134" w:hanging="425"/>
        <w:jc w:val="both"/>
        <w:rPr>
          <w:szCs w:val="24"/>
        </w:rPr>
      </w:pPr>
      <w:r>
        <w:t>a)</w:t>
      </w:r>
      <w:r>
        <w:tab/>
        <w:t>de ne pas utiliser d’</w:t>
      </w:r>
      <w:r>
        <w:rPr>
          <w:i/>
        </w:rPr>
        <w:t>informations ou de documents confidentiels</w:t>
      </w:r>
      <w:r>
        <w:t xml:space="preserve"> à des fins autres que le respect des obligations qui lui incombent en vertu du CC ou du contrat spécifique sans l’accord préalable écrit de l’autre partie; </w:t>
      </w:r>
    </w:p>
    <w:p w14:paraId="73940934" w14:textId="77777777" w:rsidR="0026498D" w:rsidRDefault="0026498D" w:rsidP="00982CB6">
      <w:pPr>
        <w:spacing w:after="100" w:afterAutospacing="1"/>
        <w:ind w:left="1134" w:hanging="425"/>
        <w:jc w:val="both"/>
        <w:rPr>
          <w:szCs w:val="24"/>
        </w:rPr>
      </w:pPr>
      <w:r>
        <w:t>b)</w:t>
      </w:r>
      <w:r>
        <w:tab/>
        <w:t xml:space="preserve">d’assurer la protection de ces </w:t>
      </w:r>
      <w:r>
        <w:rPr>
          <w:i/>
        </w:rPr>
        <w:t>informations ou documents confidentiels</w:t>
      </w:r>
      <w:r>
        <w:t xml:space="preserve"> en garantissant le même niveau de protection que pour ses propres </w:t>
      </w:r>
      <w:r>
        <w:rPr>
          <w:i/>
        </w:rPr>
        <w:t>informations ou documents confidentiels</w:t>
      </w:r>
      <w:r>
        <w:t xml:space="preserve">, et dans tous les cas avec toute la diligence nécessaire; </w:t>
      </w:r>
    </w:p>
    <w:p w14:paraId="73940935" w14:textId="77777777" w:rsidR="0026498D" w:rsidRPr="008162CD" w:rsidRDefault="0026498D" w:rsidP="00982CB6">
      <w:pPr>
        <w:ind w:left="1134" w:hanging="425"/>
        <w:jc w:val="both"/>
      </w:pPr>
      <w:r>
        <w:t>c)</w:t>
      </w:r>
      <w:r>
        <w:tab/>
        <w:t xml:space="preserve">de ne pas divulguer, directement ou indirectement, des </w:t>
      </w:r>
      <w:r>
        <w:rPr>
          <w:i/>
        </w:rPr>
        <w:t>informations ou documents confidentiels</w:t>
      </w:r>
      <w:r>
        <w:t xml:space="preserve"> à des tiers sans l’accord préalable écrit de l’autre partie.</w:t>
      </w:r>
    </w:p>
    <w:p w14:paraId="73940936" w14:textId="77777777" w:rsidR="00DF699F" w:rsidRDefault="00DF699F" w:rsidP="000F1F72">
      <w:pPr>
        <w:spacing w:before="100" w:beforeAutospacing="1" w:after="100" w:afterAutospacing="1"/>
        <w:ind w:left="709" w:hanging="709"/>
        <w:jc w:val="both"/>
        <w:rPr>
          <w:szCs w:val="24"/>
        </w:rPr>
      </w:pPr>
      <w:r>
        <w:rPr>
          <w:b/>
        </w:rPr>
        <w:t>II.8.3</w:t>
      </w:r>
      <w:r>
        <w:tab/>
        <w:t xml:space="preserve">Les obligations de confidentialité prévues au présent article sont contraignantes pour le pouvoir adjudicateur et le contractant pendant la </w:t>
      </w:r>
      <w:r>
        <w:rPr>
          <w:i/>
        </w:rPr>
        <w:t>mise en œuvre du CC</w:t>
      </w:r>
      <w:r>
        <w:t xml:space="preserve"> et tant que les informations ou les documents restent confidentiels, sauf si: </w:t>
      </w:r>
    </w:p>
    <w:p w14:paraId="73940937" w14:textId="77777777" w:rsidR="00DF699F" w:rsidRPr="00E106E0" w:rsidRDefault="00D330EA" w:rsidP="00982CB6">
      <w:pPr>
        <w:spacing w:after="100" w:afterAutospacing="1"/>
        <w:ind w:left="1134" w:hanging="425"/>
        <w:jc w:val="both"/>
        <w:rPr>
          <w:szCs w:val="24"/>
        </w:rPr>
      </w:pPr>
      <w:r>
        <w:t>a)</w:t>
      </w:r>
      <w:r>
        <w:tab/>
        <w:t xml:space="preserve">la partie concernée accepte de libérer plus tôt l’autre partie de l’obligation de confidentialité; </w:t>
      </w:r>
    </w:p>
    <w:p w14:paraId="73940938" w14:textId="77777777" w:rsidR="00DF699F" w:rsidRPr="00E106E0" w:rsidRDefault="00D330EA" w:rsidP="00982CB6">
      <w:pPr>
        <w:spacing w:after="100" w:afterAutospacing="1"/>
        <w:ind w:left="1134" w:hanging="425"/>
        <w:jc w:val="both"/>
        <w:rPr>
          <w:szCs w:val="24"/>
        </w:rPr>
      </w:pPr>
      <w:r>
        <w:t>b)</w:t>
      </w:r>
      <w:r>
        <w:tab/>
        <w:t xml:space="preserve">les </w:t>
      </w:r>
      <w:r>
        <w:rPr>
          <w:i/>
        </w:rPr>
        <w:t>informations ou les documents confidentiels</w:t>
      </w:r>
      <w:r>
        <w:t xml:space="preserve"> deviennent publics par d’autres moyens qu’une violation de l’obligation de confidentialité; </w:t>
      </w:r>
    </w:p>
    <w:p w14:paraId="73940939" w14:textId="77777777" w:rsidR="00DF699F" w:rsidRPr="00E106E0" w:rsidRDefault="00D330EA" w:rsidP="00982CB6">
      <w:pPr>
        <w:spacing w:after="100" w:afterAutospacing="1"/>
        <w:ind w:left="1134" w:hanging="425"/>
        <w:jc w:val="both"/>
        <w:rPr>
          <w:szCs w:val="24"/>
        </w:rPr>
      </w:pPr>
      <w:r>
        <w:t>c)</w:t>
      </w:r>
      <w:r>
        <w:tab/>
        <w:t xml:space="preserve">la législation applicable exige la divulgation des </w:t>
      </w:r>
      <w:r>
        <w:rPr>
          <w:i/>
        </w:rPr>
        <w:t>informations ou documents confidentiels</w:t>
      </w:r>
      <w:r>
        <w:t xml:space="preserve">. </w:t>
      </w:r>
    </w:p>
    <w:p w14:paraId="7394093A" w14:textId="77777777" w:rsidR="00DF699F" w:rsidRDefault="00DF699F" w:rsidP="00064A06">
      <w:pPr>
        <w:spacing w:before="100" w:beforeAutospacing="1" w:after="100" w:afterAutospacing="1"/>
        <w:ind w:left="709" w:hanging="709"/>
        <w:jc w:val="both"/>
      </w:pPr>
      <w:r>
        <w:rPr>
          <w:b/>
        </w:rPr>
        <w:lastRenderedPageBreak/>
        <w:t>II.8.4</w:t>
      </w:r>
      <w:r>
        <w:t xml:space="preserve"> </w:t>
      </w:r>
      <w:r>
        <w:tab/>
        <w:t xml:space="preserve">Le contractant doit obtenir de toute personne physique ayant le pouvoir de le représenter ou de prendre des décisions en son nom, ainsi que des tiers participant à la </w:t>
      </w:r>
      <w:r>
        <w:rPr>
          <w:i/>
        </w:rPr>
        <w:t>mise en œuvre du CC</w:t>
      </w:r>
      <w:r>
        <w:t>, l’engagement qu’ils se conformeront au présent article. À la demande du pouvoir adjudicateur, le contractant doit fournir un document attestant de cet engagement.</w:t>
      </w:r>
    </w:p>
    <w:p w14:paraId="7394093B" w14:textId="77777777" w:rsidR="00162B96" w:rsidRPr="009433F8" w:rsidRDefault="001C6505" w:rsidP="00C8588F">
      <w:pPr>
        <w:pStyle w:val="Heading2"/>
      </w:pPr>
      <w:bookmarkStart w:id="117" w:name="_Toc528240955"/>
      <w:bookmarkStart w:id="118" w:name="_Toc55996278"/>
      <w:r>
        <w:t>Traitement des données à caractère personnel</w:t>
      </w:r>
      <w:bookmarkEnd w:id="117"/>
      <w:bookmarkEnd w:id="118"/>
      <w:r>
        <w:t xml:space="preserve"> </w:t>
      </w:r>
    </w:p>
    <w:p w14:paraId="7394093C" w14:textId="77777777" w:rsidR="002E7314" w:rsidRDefault="002E7314" w:rsidP="002E7314">
      <w:pPr>
        <w:spacing w:before="100" w:beforeAutospacing="1" w:after="100" w:afterAutospacing="1"/>
        <w:ind w:left="709" w:hanging="709"/>
        <w:jc w:val="both"/>
      </w:pPr>
      <w:r>
        <w:rPr>
          <w:b/>
        </w:rPr>
        <w:t>II.9.1</w:t>
      </w:r>
      <w:r>
        <w:tab/>
      </w:r>
      <w:r>
        <w:rPr>
          <w:b/>
        </w:rPr>
        <w:t>Traitement des données à caractère personnel par le pouvoir adjudicateur</w:t>
      </w:r>
    </w:p>
    <w:p w14:paraId="7394093D" w14:textId="77777777" w:rsidR="002E7314" w:rsidRPr="00550ACD" w:rsidRDefault="002E7314" w:rsidP="002E7314">
      <w:pPr>
        <w:jc w:val="both"/>
      </w:pPr>
      <w:r>
        <w:t xml:space="preserve">Toute donnée à caractère personnel figurant dans le CC ou associée à celui-ci, y compris dans le cadre de son exécution, doit être traitée conformément au règlement (UE) 2018/1725. Ces données ne doivent être traitées qu’aux fins de la mise en œuvre, de la gestion et du suivi du CC par le responsable du traitement des données. </w:t>
      </w:r>
    </w:p>
    <w:p w14:paraId="7394093E" w14:textId="77777777" w:rsidR="002E7314" w:rsidRDefault="002E7314" w:rsidP="002E7314">
      <w:pPr>
        <w:jc w:val="both"/>
      </w:pPr>
    </w:p>
    <w:p w14:paraId="7394093F" w14:textId="77777777" w:rsidR="002E7314" w:rsidRDefault="002E7314" w:rsidP="002E7314">
      <w:pPr>
        <w:jc w:val="both"/>
      </w:pPr>
      <w:r>
        <w:t>Le contractant ou toute autre personne dont les données à caractère personnel sont traitées par le responsable du traitement des données dans le cadre du présent CC possède des droits spécifiques en tant que personne concernée en vertu du chapitre III (articles 14 à 25) du règlement (UE) 2018/1725, et notamment le droit d'accéder à ses données à caractère personnel, de les rectifier ou de les supprimer, le droit de limiter le traitement de ces données ou, le cas échéant, de s'y opposer ou le droit à la portabilité des données.</w:t>
      </w:r>
    </w:p>
    <w:p w14:paraId="73940940" w14:textId="77777777" w:rsidR="002E7314" w:rsidRDefault="002E7314" w:rsidP="002E7314">
      <w:pPr>
        <w:ind w:left="720" w:hanging="720"/>
        <w:jc w:val="both"/>
      </w:pPr>
    </w:p>
    <w:p w14:paraId="73940941" w14:textId="77777777" w:rsidR="002E7314" w:rsidRDefault="002E7314" w:rsidP="002E7314">
      <w:pPr>
        <w:jc w:val="both"/>
        <w:rPr>
          <w:szCs w:val="24"/>
        </w:rPr>
      </w:pPr>
      <w:r>
        <w:t>Pour toute question concernant le traitement de ses données à caractère personnel, le contractant ou toute autre personne dont les données à caractère personnel sont traitées dans le cadre du présent CC s’adresse au responsable du traitement des données. Il lui est également possible de s'adresser au délégué à la protection des données relevant du responsable du traitement des données. Les personnes concernées ont le droit d'introduire à tout moment une réclamation auprès du Contrôleur européen de la protection des données.</w:t>
      </w:r>
    </w:p>
    <w:p w14:paraId="73940942" w14:textId="77777777" w:rsidR="002E7314" w:rsidRDefault="002E7314" w:rsidP="002E7314">
      <w:pPr>
        <w:ind w:left="720" w:hanging="720"/>
        <w:jc w:val="both"/>
        <w:rPr>
          <w:szCs w:val="24"/>
        </w:rPr>
      </w:pPr>
    </w:p>
    <w:p w14:paraId="73940943" w14:textId="77777777" w:rsidR="002E7314" w:rsidRDefault="002E7314" w:rsidP="002E7314">
      <w:pPr>
        <w:jc w:val="both"/>
        <w:rPr>
          <w:szCs w:val="24"/>
        </w:rPr>
      </w:pPr>
      <w:r>
        <w:t>Des renseignements détaillés concernant le traitement des données à caractère personnel figurent dans l'avis relatif à la protection des données visé à l'article I.9.</w:t>
      </w:r>
    </w:p>
    <w:p w14:paraId="73940944" w14:textId="77777777" w:rsidR="002E7314" w:rsidRDefault="002E7314" w:rsidP="002E7314">
      <w:pPr>
        <w:spacing w:before="100" w:beforeAutospacing="1" w:after="100" w:afterAutospacing="1"/>
        <w:ind w:left="709" w:hanging="709"/>
        <w:jc w:val="both"/>
      </w:pPr>
      <w:r>
        <w:rPr>
          <w:b/>
        </w:rPr>
        <w:t>II.9.2</w:t>
      </w:r>
      <w:r>
        <w:tab/>
      </w:r>
      <w:r>
        <w:rPr>
          <w:b/>
        </w:rPr>
        <w:t>Traitement des données à caractère personnel par le contractant</w:t>
      </w:r>
    </w:p>
    <w:p w14:paraId="73940945" w14:textId="77777777" w:rsidR="002E7314" w:rsidRPr="00AD05E1" w:rsidRDefault="002E7314" w:rsidP="002E7314">
      <w:pPr>
        <w:spacing w:before="100" w:beforeAutospacing="1" w:after="100" w:afterAutospacing="1"/>
        <w:jc w:val="both"/>
      </w:pPr>
      <w:r>
        <w:t xml:space="preserve">Le traitement de données à caractère personnel par le contractant doit satisfaire aux exigences du règlement (UE) 2018/1725 et s'effectuer uniquement aux fins définies par le responsable du traitement. </w:t>
      </w:r>
    </w:p>
    <w:p w14:paraId="73940946" w14:textId="77777777" w:rsidR="002E7314" w:rsidRDefault="002E7314" w:rsidP="002E7314">
      <w:pPr>
        <w:spacing w:before="100" w:beforeAutospacing="1" w:after="100" w:afterAutospacing="1"/>
        <w:jc w:val="both"/>
      </w:pPr>
      <w:r>
        <w:t>Le contractant aide le responsable du traitement à satisfaire à l'obligation qui lui incombe de donner suite aux demandes d'exercer leurs droits émanant de personnes dont les données à caractère personnel sont traitées dans le cadre du présent CC, comme prévu au chapitre III (articles</w:t>
      </w:r>
      <w:r w:rsidR="00B800A8">
        <w:t> 14</w:t>
      </w:r>
      <w:r>
        <w:t xml:space="preserve"> à</w:t>
      </w:r>
      <w:r w:rsidR="00B800A8">
        <w:t> </w:t>
      </w:r>
      <w:r>
        <w:t>25) du règlement (UE) 2018/1725. Le contractant doit informer sans délai le responsable du traitement de ces demandes.</w:t>
      </w:r>
    </w:p>
    <w:p w14:paraId="73940947" w14:textId="77777777" w:rsidR="002E7314" w:rsidRPr="00AD05E1" w:rsidRDefault="002E7314" w:rsidP="002E7314">
      <w:pPr>
        <w:spacing w:before="100" w:beforeAutospacing="1" w:after="100" w:afterAutospacing="1"/>
        <w:jc w:val="both"/>
      </w:pPr>
      <w:r>
        <w:t>Le contractant ne peut agir que conformément aux instructions écrites et documentées et sous la supervision du responsable du traitement, notamment en ce qui concerne les finalités du traitement, les catégories de données pouvant être traitées, les destinataires des données et les moyens par lesquels la personne concernée peut exercer ses droits.</w:t>
      </w:r>
    </w:p>
    <w:p w14:paraId="73940948" w14:textId="77777777" w:rsidR="002E7314" w:rsidRPr="00AD05E1" w:rsidRDefault="002E7314" w:rsidP="002E7314">
      <w:pPr>
        <w:jc w:val="both"/>
      </w:pPr>
      <w:r>
        <w:lastRenderedPageBreak/>
        <w:t>Le contractant donne à son personnel l’accès aux données dans la mesure strictement nécessaire à la mise en œuvre, à la gestion et au suivi du CC. Le contractant doit veiller à ce que le personnel autorisé à traiter les données à caractère personnel s’engage à respecter la confidentialité ou soit soumis à une obligation légale de confidentialité conformément aux dispositions de l’article II.8.</w:t>
      </w:r>
    </w:p>
    <w:p w14:paraId="73940949" w14:textId="77777777" w:rsidR="002E7314" w:rsidRPr="00AD05E1" w:rsidRDefault="002E7314" w:rsidP="002E7314">
      <w:pPr>
        <w:jc w:val="both"/>
        <w:rPr>
          <w:szCs w:val="24"/>
        </w:rPr>
      </w:pPr>
    </w:p>
    <w:p w14:paraId="7394094A" w14:textId="77777777" w:rsidR="002E7314" w:rsidRDefault="002E7314" w:rsidP="002E7314">
      <w:pPr>
        <w:jc w:val="both"/>
      </w:pPr>
      <w:r>
        <w:t xml:space="preserve">Le contractant doit adopter des mesures de sécurité d’ordre technique et organisationnel appropriées, eu égard aux risques inhérents au traitement et à la nature, à la portée, au contexte et aux finalités du traitement, offrant notamment, selon les besoins: </w:t>
      </w:r>
    </w:p>
    <w:p w14:paraId="7394094B" w14:textId="77777777" w:rsidR="002E7314" w:rsidRPr="00AD05E1" w:rsidRDefault="002E7314" w:rsidP="002E7314">
      <w:pPr>
        <w:jc w:val="both"/>
      </w:pPr>
    </w:p>
    <w:p w14:paraId="7394094C" w14:textId="77777777" w:rsidR="002E7314" w:rsidRPr="00AD05E1" w:rsidRDefault="002E7314" w:rsidP="007454B9">
      <w:pPr>
        <w:pStyle w:val="ListParagraph"/>
        <w:numPr>
          <w:ilvl w:val="0"/>
          <w:numId w:val="24"/>
        </w:numPr>
        <w:spacing w:after="100" w:afterAutospacing="1"/>
        <w:jc w:val="both"/>
        <w:rPr>
          <w:szCs w:val="20"/>
        </w:rPr>
      </w:pPr>
      <w:r>
        <w:t>la pseudonymisation et le chiffrement des données à caractère personnel;</w:t>
      </w:r>
    </w:p>
    <w:p w14:paraId="7394094D" w14:textId="77777777" w:rsidR="002E7314" w:rsidRPr="00AD05E1" w:rsidRDefault="002E7314" w:rsidP="007454B9">
      <w:pPr>
        <w:pStyle w:val="ListParagraph"/>
        <w:numPr>
          <w:ilvl w:val="0"/>
          <w:numId w:val="24"/>
        </w:numPr>
        <w:spacing w:after="100" w:afterAutospacing="1"/>
        <w:jc w:val="both"/>
        <w:rPr>
          <w:szCs w:val="20"/>
        </w:rPr>
      </w:pPr>
      <w:r>
        <w:t>des moyens permettant de garantir la confidentialité, l’intégrité, la disponibilité et la résilience constantes des systèmes et des services de traitement;</w:t>
      </w:r>
    </w:p>
    <w:p w14:paraId="7394094E" w14:textId="77777777" w:rsidR="002E7314" w:rsidRPr="00AD05E1" w:rsidRDefault="002E7314" w:rsidP="007454B9">
      <w:pPr>
        <w:pStyle w:val="ListParagraph"/>
        <w:numPr>
          <w:ilvl w:val="0"/>
          <w:numId w:val="24"/>
        </w:numPr>
        <w:spacing w:after="100" w:afterAutospacing="1"/>
        <w:jc w:val="both"/>
        <w:rPr>
          <w:szCs w:val="20"/>
        </w:rPr>
      </w:pPr>
      <w:r>
        <w:t>des moyens permettant de rétablir la disponibilité des données à caractère personnel et l’accès à celles-ci dans des délais appropriés en cas d’incident physique ou technique;</w:t>
      </w:r>
    </w:p>
    <w:p w14:paraId="7394094F" w14:textId="77777777" w:rsidR="002E7314" w:rsidRPr="00AD05E1" w:rsidRDefault="002E7314" w:rsidP="007454B9">
      <w:pPr>
        <w:pStyle w:val="ListParagraph"/>
        <w:numPr>
          <w:ilvl w:val="0"/>
          <w:numId w:val="24"/>
        </w:numPr>
        <w:spacing w:after="100" w:afterAutospacing="1"/>
        <w:jc w:val="both"/>
        <w:rPr>
          <w:szCs w:val="20"/>
        </w:rPr>
      </w:pPr>
      <w:r>
        <w:t>une procédure visant à tester, à analyser et à évaluer régulièrement l’efficacité des mesures techniques et organisationnelles pour assurer la sécurité du traitement;</w:t>
      </w:r>
    </w:p>
    <w:p w14:paraId="73940950" w14:textId="77777777" w:rsidR="002E7314" w:rsidRPr="00AD05E1" w:rsidRDefault="002E7314" w:rsidP="007454B9">
      <w:pPr>
        <w:pStyle w:val="ListParagraph"/>
        <w:numPr>
          <w:ilvl w:val="0"/>
          <w:numId w:val="24"/>
        </w:numPr>
        <w:spacing w:after="100" w:afterAutospacing="1"/>
        <w:jc w:val="both"/>
        <w:rPr>
          <w:szCs w:val="20"/>
        </w:rPr>
      </w:pPr>
      <w:r>
        <w:t>des mesures visant à protéger les données à caractère personnel contre la destruction, la perte, l’altération, la divulgation non autorisée de données à caractère personnel transmises, conservées ou traitées d’une autre manière, ou l’accès non autorisé à de telles données, d’origine accidentelle ou illicite.</w:t>
      </w:r>
    </w:p>
    <w:p w14:paraId="73940951" w14:textId="77777777" w:rsidR="002E7314" w:rsidRDefault="002E7314" w:rsidP="002E7314">
      <w:pPr>
        <w:jc w:val="both"/>
      </w:pPr>
      <w:r>
        <w:t>Dans les meilleurs délais, et au plus tard dans les 48 heures après en avoir eu connaissance, le contractant notifie au responsable du traitement les violations pertinentes de données à caractère personnel. Dans ce cas, le contractant communique au moins les informations suivantes au responsable du traitement:</w:t>
      </w:r>
    </w:p>
    <w:p w14:paraId="73940952" w14:textId="77777777" w:rsidR="002E7314" w:rsidRPr="00AD05E1" w:rsidRDefault="002E7314" w:rsidP="002E7314">
      <w:pPr>
        <w:jc w:val="both"/>
      </w:pPr>
    </w:p>
    <w:p w14:paraId="73940953" w14:textId="77777777" w:rsidR="002E7314" w:rsidRPr="00AD05E1" w:rsidRDefault="002E7314" w:rsidP="007454B9">
      <w:pPr>
        <w:pStyle w:val="ListParagraph"/>
        <w:numPr>
          <w:ilvl w:val="0"/>
          <w:numId w:val="25"/>
        </w:numPr>
        <w:jc w:val="both"/>
        <w:rPr>
          <w:szCs w:val="20"/>
        </w:rPr>
      </w:pPr>
      <w:r>
        <w:t>la nature de la violation de données à caractère personnel y compris, si possible, les catégories et le nombre approximatif de personnes concernées par la violation et les catégories et le nombre approximatif d’enregistrements de données à caractère personnel concernés;</w:t>
      </w:r>
    </w:p>
    <w:p w14:paraId="73940954" w14:textId="77777777" w:rsidR="002E7314" w:rsidRPr="00AD05E1" w:rsidRDefault="002E7314" w:rsidP="007454B9">
      <w:pPr>
        <w:pStyle w:val="ListParagraph"/>
        <w:numPr>
          <w:ilvl w:val="0"/>
          <w:numId w:val="25"/>
        </w:numPr>
        <w:spacing w:after="100" w:afterAutospacing="1"/>
        <w:jc w:val="both"/>
        <w:rPr>
          <w:szCs w:val="20"/>
        </w:rPr>
      </w:pPr>
      <w:r>
        <w:t>les conséquences probables de la violation;</w:t>
      </w:r>
    </w:p>
    <w:p w14:paraId="73940955" w14:textId="77777777" w:rsidR="002E7314" w:rsidRPr="00AD05E1" w:rsidRDefault="002E7314" w:rsidP="007454B9">
      <w:pPr>
        <w:pStyle w:val="ListParagraph"/>
        <w:numPr>
          <w:ilvl w:val="0"/>
          <w:numId w:val="25"/>
        </w:numPr>
        <w:spacing w:after="100" w:afterAutospacing="1"/>
        <w:jc w:val="both"/>
        <w:rPr>
          <w:szCs w:val="20"/>
        </w:rPr>
      </w:pPr>
      <w:r>
        <w:t>les mesures prises ou proposées pour remédier à la violation, y compris, s’il y a lieu, les mesures destinées à en atténuer les éventuelles conséquences négatives.</w:t>
      </w:r>
    </w:p>
    <w:p w14:paraId="73940956" w14:textId="77777777" w:rsidR="002E7314" w:rsidRPr="00AD05E1" w:rsidRDefault="002E7314" w:rsidP="002E7314">
      <w:pPr>
        <w:jc w:val="both"/>
      </w:pPr>
      <w:r>
        <w:t>Le contractant informe immédiatement le responsable du traitement des données si, selon lui, une instruction constitue une violation du règlement (UE) 2018/1725, du règlement (UE) 2016/679 ou d’autres dispositions du droit de l’Union ou du droit des États membres relatives à la protection des données comme prévu au cahier des charges.</w:t>
      </w:r>
    </w:p>
    <w:p w14:paraId="73940957" w14:textId="77777777" w:rsidR="002E7314" w:rsidRPr="00AD05E1" w:rsidRDefault="002E7314" w:rsidP="002E7314">
      <w:pPr>
        <w:spacing w:before="100" w:beforeAutospacing="1" w:after="100" w:afterAutospacing="1"/>
        <w:jc w:val="both"/>
      </w:pPr>
      <w:r>
        <w:t>Le contractant aide le responsable du traitement à satisfaire aux obligations qui lui incombent en vertu des articles 33 à</w:t>
      </w:r>
      <w:r w:rsidR="00B800A8">
        <w:t> </w:t>
      </w:r>
      <w:r>
        <w:t>41 du règlement (UE) 2018/1725, à savoir:</w:t>
      </w:r>
    </w:p>
    <w:p w14:paraId="73940958" w14:textId="77777777" w:rsidR="002E7314" w:rsidRPr="00AD05E1" w:rsidRDefault="002E7314" w:rsidP="007454B9">
      <w:pPr>
        <w:pStyle w:val="ListParagraph"/>
        <w:numPr>
          <w:ilvl w:val="0"/>
          <w:numId w:val="26"/>
        </w:numPr>
        <w:spacing w:after="100" w:afterAutospacing="1"/>
        <w:jc w:val="both"/>
        <w:rPr>
          <w:szCs w:val="20"/>
        </w:rPr>
      </w:pPr>
      <w:r>
        <w:t xml:space="preserve">garantir le respect de ses obligations en matière de protection des données en ce qui concerne la sécurité du traitement et la confidentialité des communications électroniques et des annuaires d’utilisateurs; </w:t>
      </w:r>
    </w:p>
    <w:p w14:paraId="73940959" w14:textId="77777777" w:rsidR="002E7314" w:rsidRPr="00AD05E1" w:rsidRDefault="002E7314" w:rsidP="007454B9">
      <w:pPr>
        <w:pStyle w:val="ListParagraph"/>
        <w:numPr>
          <w:ilvl w:val="0"/>
          <w:numId w:val="26"/>
        </w:numPr>
        <w:spacing w:after="100" w:afterAutospacing="1"/>
        <w:jc w:val="both"/>
        <w:rPr>
          <w:szCs w:val="20"/>
        </w:rPr>
      </w:pPr>
      <w:r>
        <w:t>notifier au Contrôleur européen de la protection des données toute violation de données à caractère personnel;</w:t>
      </w:r>
    </w:p>
    <w:p w14:paraId="7394095A" w14:textId="77777777" w:rsidR="002E7314" w:rsidRPr="00AD05E1" w:rsidRDefault="002E7314" w:rsidP="007454B9">
      <w:pPr>
        <w:pStyle w:val="ListParagraph"/>
        <w:numPr>
          <w:ilvl w:val="0"/>
          <w:numId w:val="26"/>
        </w:numPr>
        <w:spacing w:after="100" w:afterAutospacing="1"/>
        <w:jc w:val="both"/>
        <w:rPr>
          <w:szCs w:val="20"/>
        </w:rPr>
      </w:pPr>
      <w:r>
        <w:t>communiquer une violation de données à caractère personnel à la personne concernée dans les meilleurs délais, le cas échéant;</w:t>
      </w:r>
    </w:p>
    <w:p w14:paraId="7394095B" w14:textId="77777777" w:rsidR="002E7314" w:rsidRPr="00AD05E1" w:rsidRDefault="002E7314" w:rsidP="007454B9">
      <w:pPr>
        <w:pStyle w:val="ListParagraph"/>
        <w:numPr>
          <w:ilvl w:val="0"/>
          <w:numId w:val="26"/>
        </w:numPr>
        <w:spacing w:after="100" w:afterAutospacing="1"/>
        <w:jc w:val="both"/>
        <w:rPr>
          <w:szCs w:val="20"/>
        </w:rPr>
      </w:pPr>
      <w:r>
        <w:lastRenderedPageBreak/>
        <w:t>effectuer des analyses d’impact relatives à la protection des données et des consultations préalables dans la mesure nécessaire.</w:t>
      </w:r>
    </w:p>
    <w:p w14:paraId="7394095C" w14:textId="77777777" w:rsidR="002E7314" w:rsidRDefault="002E7314" w:rsidP="002E7314">
      <w:pPr>
        <w:spacing w:after="100" w:afterAutospacing="1"/>
        <w:jc w:val="both"/>
      </w:pPr>
      <w:r>
        <w:t>Le contractant tient un registre contenant toutes les opérations de traitement de données effectuées pour le compte du responsable du traitement, les transferts de données à caractère personnel, les violations de la sécurité, les suites données aux demandes soumises par des personnes dont les données à caractère personnel ont été traitées en vue d’exercer leurs droits et les demandes d'accès aux données à caractère personnel par des tiers.</w:t>
      </w:r>
    </w:p>
    <w:p w14:paraId="7394095D" w14:textId="77777777" w:rsidR="002E7314" w:rsidRPr="001E598E" w:rsidRDefault="002E7314" w:rsidP="002E7314">
      <w:pPr>
        <w:spacing w:after="100" w:afterAutospacing="1"/>
        <w:jc w:val="both"/>
      </w:pPr>
      <w:r>
        <w:t>Le pouvoir adjudicateur est soumis au protocole nº 7 sur les privilèges et immunités de l’Union européenne figurant dans le traité sur le fonctionnement de l’Union européenne, notamment en ce qui concerne l'inviolabilité des archives (y compris la localisation physique des données et des services comme prévu à l'article I.9.2) et la sécurité des données, ce qui comprend les données à caractère personnel détenues pour le compte du pouvoir adjudicateur dans les locaux du contractant ou du sous-traitant.</w:t>
      </w:r>
    </w:p>
    <w:p w14:paraId="7394095E" w14:textId="77777777" w:rsidR="002E7314" w:rsidRDefault="002E7314" w:rsidP="002E7314">
      <w:pPr>
        <w:spacing w:after="100" w:afterAutospacing="1"/>
        <w:jc w:val="both"/>
      </w:pPr>
      <w:r>
        <w:t>Le contractant informe sans délai le pouvoir adjudicateur de toute demande juridiquement contraignante de divulgation des données à caractère personnel traitées pour le compte du pouvoir adjudicateur qui lui est adressée par une autorité publique nationale, y compris une autorité d’un pays tiers. Le contractant n'est pas autorisé à accorder cet accès sans l'autorisation écrite préalable du pouvoir adjudicateur.</w:t>
      </w:r>
    </w:p>
    <w:p w14:paraId="7394095F" w14:textId="77777777" w:rsidR="002E7314" w:rsidRPr="00AD05E1" w:rsidRDefault="002E7314" w:rsidP="002E7314">
      <w:pPr>
        <w:spacing w:after="100" w:afterAutospacing="1"/>
        <w:jc w:val="both"/>
      </w:pPr>
      <w:r>
        <w:t xml:space="preserve">La durée du traitement des données à caractère personnel par le contractant n'excédera pas la période indiquée à l'article II.24.2. À l'issue de cette période, le contractant doit, selon le choix du responsable du traitement, restituer dans les meilleurs délais et dans un format arrêté d'un commun accord toutes les données à caractère personnel traitées pour le compte du responsable du traitement, ainsi que les copies de ces données, ou détruire de manière effective toutes les données à caractère personnel à moins que le droit de l’Union ou le droit national n’exige de les conserver plus longtemps. </w:t>
      </w:r>
    </w:p>
    <w:p w14:paraId="73940960" w14:textId="77777777" w:rsidR="008E52B8" w:rsidRDefault="002E7314" w:rsidP="00983387">
      <w:pPr>
        <w:spacing w:before="100" w:beforeAutospacing="1" w:after="100" w:afterAutospacing="1"/>
        <w:jc w:val="both"/>
      </w:pPr>
      <w:r>
        <w:t>Aux fins de l'article II.10, si tout ou partie du traitement des données à caractère personnel est sous-traité à un tiers, le contractant transmet par écrit à ces parties, y compris aux sous-traitants, les obligations visées aux articles I.9.2 et II.9.2. À la demande du pouvoir adjudicateur, le contractant doit fournir un document attestant de cet engagement.</w:t>
      </w:r>
    </w:p>
    <w:p w14:paraId="73940961" w14:textId="77777777" w:rsidR="00D7703F" w:rsidRPr="007D129C" w:rsidRDefault="00D7703F" w:rsidP="00C8588F">
      <w:pPr>
        <w:pStyle w:val="Heading2"/>
      </w:pPr>
      <w:bookmarkStart w:id="119" w:name="_Toc528240956"/>
      <w:bookmarkStart w:id="120" w:name="_Toc55996279"/>
      <w:r>
        <w:t>Sous-traitance</w:t>
      </w:r>
      <w:bookmarkEnd w:id="119"/>
      <w:bookmarkEnd w:id="120"/>
    </w:p>
    <w:p w14:paraId="73940962" w14:textId="77777777" w:rsidR="00D7703F" w:rsidRPr="007D129C" w:rsidRDefault="00D7703F" w:rsidP="00982CB6">
      <w:pPr>
        <w:spacing w:before="100" w:beforeAutospacing="1" w:after="100" w:afterAutospacing="1"/>
        <w:ind w:left="851" w:hanging="851"/>
        <w:jc w:val="both"/>
        <w:rPr>
          <w:color w:val="000000"/>
        </w:rPr>
      </w:pPr>
      <w:r>
        <w:rPr>
          <w:b/>
          <w:color w:val="000000"/>
        </w:rPr>
        <w:t>II.10.1</w:t>
      </w:r>
      <w:r>
        <w:tab/>
      </w:r>
      <w:r>
        <w:rPr>
          <w:color w:val="000000"/>
        </w:rPr>
        <w:t>Le contractant ne peut sous-traiter ni faire exécuter le CC par des tiers autres que ceux déjà mentionnés dans son offre sans autorisation écrite préalable du pouvoir adjudicateur.</w:t>
      </w:r>
    </w:p>
    <w:p w14:paraId="73940963" w14:textId="77777777" w:rsidR="00D7703F" w:rsidRPr="007D129C" w:rsidRDefault="00D7703F" w:rsidP="000B0AAA">
      <w:pPr>
        <w:spacing w:before="100" w:beforeAutospacing="1" w:after="100" w:afterAutospacing="1"/>
        <w:ind w:left="851" w:hanging="851"/>
        <w:jc w:val="both"/>
        <w:rPr>
          <w:color w:val="000000"/>
        </w:rPr>
      </w:pPr>
      <w:r>
        <w:rPr>
          <w:b/>
          <w:color w:val="000000"/>
        </w:rPr>
        <w:t>II.10.2</w:t>
      </w:r>
      <w:r>
        <w:tab/>
      </w:r>
      <w:r>
        <w:rPr>
          <w:color w:val="000000"/>
        </w:rPr>
        <w:t xml:space="preserve">Même si le pouvoir adjudicateur autorise la sous-traitance, le contractant reste lié par ses obligations contractuelles et est le seul responsable de la </w:t>
      </w:r>
      <w:r>
        <w:rPr>
          <w:i/>
          <w:color w:val="000000"/>
        </w:rPr>
        <w:t>mise en œuvre du CC</w:t>
      </w:r>
      <w:r>
        <w:rPr>
          <w:color w:val="000000"/>
        </w:rPr>
        <w:t>.</w:t>
      </w:r>
    </w:p>
    <w:p w14:paraId="73940964" w14:textId="77777777" w:rsidR="00D7703F" w:rsidRDefault="00D7703F" w:rsidP="00982CB6">
      <w:pPr>
        <w:spacing w:before="100" w:beforeAutospacing="1" w:after="100" w:afterAutospacing="1"/>
        <w:ind w:left="851" w:hanging="851"/>
        <w:jc w:val="both"/>
        <w:rPr>
          <w:color w:val="000000"/>
        </w:rPr>
      </w:pPr>
      <w:r>
        <w:rPr>
          <w:b/>
          <w:color w:val="000000"/>
        </w:rPr>
        <w:t>II.10.3</w:t>
      </w:r>
      <w:r>
        <w:tab/>
        <w:t>Le contractant doit veiller à ce que le sous-contrat ne porte pas atteinte aux droits du pouvoir adjudicateur en vertu du présent CC, et notamment ceux visés aux articles II.8, II.13 et II.24.</w:t>
      </w:r>
    </w:p>
    <w:p w14:paraId="73940965" w14:textId="77777777" w:rsidR="008515D5" w:rsidRDefault="008515D5" w:rsidP="008515D5">
      <w:pPr>
        <w:spacing w:before="100" w:beforeAutospacing="1" w:after="100" w:afterAutospacing="1"/>
        <w:ind w:left="851" w:hanging="851"/>
        <w:jc w:val="both"/>
        <w:rPr>
          <w:b/>
          <w:color w:val="000000"/>
        </w:rPr>
      </w:pPr>
      <w:r>
        <w:rPr>
          <w:b/>
          <w:color w:val="000000"/>
        </w:rPr>
        <w:t>II.10.4</w:t>
      </w:r>
      <w:r>
        <w:tab/>
      </w:r>
      <w:r>
        <w:rPr>
          <w:color w:val="000000"/>
        </w:rPr>
        <w:t>Le pouvoir adjudicateur peut demander au contractant de remplacer un sous-traitant se trouvant dans une des situations visées aux points d) et e) de l’article II.18.1.</w:t>
      </w:r>
      <w:r>
        <w:rPr>
          <w:b/>
          <w:color w:val="000000"/>
        </w:rPr>
        <w:t xml:space="preserve"> </w:t>
      </w:r>
    </w:p>
    <w:p w14:paraId="73940966" w14:textId="77777777" w:rsidR="00D7703F" w:rsidRPr="007D129C" w:rsidRDefault="00D7703F" w:rsidP="00C8588F">
      <w:pPr>
        <w:pStyle w:val="Heading2"/>
      </w:pPr>
      <w:bookmarkStart w:id="121" w:name="_Toc528240957"/>
      <w:bookmarkStart w:id="122" w:name="_Toc55996280"/>
      <w:r>
        <w:lastRenderedPageBreak/>
        <w:t>Avenants</w:t>
      </w:r>
      <w:bookmarkEnd w:id="121"/>
      <w:bookmarkEnd w:id="122"/>
    </w:p>
    <w:p w14:paraId="73940967" w14:textId="77777777" w:rsidR="00D7703F" w:rsidRPr="007D129C" w:rsidRDefault="00393673" w:rsidP="000516AE">
      <w:pPr>
        <w:spacing w:before="100" w:beforeAutospacing="1" w:after="100" w:afterAutospacing="1"/>
        <w:ind w:left="851" w:hanging="851"/>
        <w:jc w:val="both"/>
      </w:pPr>
      <w:r>
        <w:rPr>
          <w:b/>
        </w:rPr>
        <w:t>II.11.1</w:t>
      </w:r>
      <w:r>
        <w:tab/>
        <w:t>Tout avenant au CC ou au contrat spécifique doit être établi par écrit avant l’exécution de toute obligation contractuelle. Un contrat spécifique ne peut constituer un avenant au CC.</w:t>
      </w:r>
    </w:p>
    <w:p w14:paraId="73940968" w14:textId="77777777" w:rsidR="00D7703F" w:rsidRPr="007D129C" w:rsidRDefault="00393673" w:rsidP="00CD39B6">
      <w:pPr>
        <w:spacing w:before="100" w:beforeAutospacing="1" w:after="100" w:afterAutospacing="1"/>
        <w:ind w:left="851" w:hanging="851"/>
        <w:jc w:val="both"/>
      </w:pPr>
      <w:r>
        <w:rPr>
          <w:b/>
          <w:color w:val="000000"/>
        </w:rPr>
        <w:t>II.11.2</w:t>
      </w:r>
      <w:r>
        <w:tab/>
      </w:r>
      <w:r>
        <w:rPr>
          <w:color w:val="000000"/>
        </w:rPr>
        <w:t>Tout avenant ne doit apporter aucune modification au CC ou à un contrat spécifique qui pourrait altérer les conditions initiales de la procédure de passation de marchés ou donner lieu à une inégalité de traitement entre soumissionnaires ou contractants.</w:t>
      </w:r>
    </w:p>
    <w:p w14:paraId="73940969" w14:textId="77777777" w:rsidR="00D7703F" w:rsidRPr="00FD4BED" w:rsidRDefault="00D7703F" w:rsidP="00C8588F">
      <w:pPr>
        <w:pStyle w:val="Heading2"/>
        <w:rPr>
          <w:color w:val="000000"/>
        </w:rPr>
      </w:pPr>
      <w:bookmarkStart w:id="123" w:name="_Toc528240958"/>
      <w:bookmarkStart w:id="124" w:name="_Toc55996281"/>
      <w:r>
        <w:t>Cession</w:t>
      </w:r>
      <w:bookmarkEnd w:id="123"/>
      <w:bookmarkEnd w:id="124"/>
    </w:p>
    <w:p w14:paraId="7394096A" w14:textId="77777777" w:rsidR="00D7703F" w:rsidRPr="007D129C" w:rsidRDefault="00D7703F" w:rsidP="007D129C">
      <w:pPr>
        <w:spacing w:before="100" w:beforeAutospacing="1" w:after="100" w:afterAutospacing="1"/>
        <w:ind w:left="851" w:hanging="851"/>
        <w:jc w:val="both"/>
      </w:pPr>
      <w:r>
        <w:rPr>
          <w:b/>
          <w:color w:val="000000"/>
        </w:rPr>
        <w:t>II.12.1</w:t>
      </w:r>
      <w:r>
        <w:tab/>
      </w:r>
      <w:r>
        <w:rPr>
          <w:color w:val="000000"/>
        </w:rPr>
        <w:t xml:space="preserve">Le contractant ne peut céder les droits et obligations, y compris les créances et l’affacturage, découlant du CC sans l’autorisation préalable écrite du pouvoir adjudicateur. En pareils cas, le contractant doit communiquer au pouvoir adjudicateur l’identité de l’ayant droit. </w:t>
      </w:r>
    </w:p>
    <w:p w14:paraId="7394096B" w14:textId="77777777" w:rsidR="00D7703F" w:rsidRDefault="00D7703F" w:rsidP="007D129C">
      <w:pPr>
        <w:spacing w:before="100" w:beforeAutospacing="1" w:after="100" w:afterAutospacing="1"/>
        <w:ind w:left="851" w:hanging="851"/>
        <w:jc w:val="both"/>
      </w:pPr>
      <w:r>
        <w:rPr>
          <w:b/>
          <w:color w:val="000000"/>
        </w:rPr>
        <w:t>II.12.2</w:t>
      </w:r>
      <w:r>
        <w:tab/>
        <w:t>Aucun droit ou obligation cédé par le contractant sans autorisation n’est opposable au pouvoir adjudicateur.</w:t>
      </w:r>
    </w:p>
    <w:p w14:paraId="7394096C" w14:textId="77777777" w:rsidR="005D2702" w:rsidRPr="007D129C" w:rsidRDefault="005D2702" w:rsidP="00C8588F">
      <w:pPr>
        <w:pStyle w:val="Heading2"/>
      </w:pPr>
      <w:bookmarkStart w:id="125" w:name="_Toc528240959"/>
      <w:bookmarkStart w:id="126" w:name="_Toc55996282"/>
      <w:r>
        <w:t>Droits de propriété intellectuelle</w:t>
      </w:r>
      <w:bookmarkEnd w:id="125"/>
      <w:bookmarkEnd w:id="126"/>
    </w:p>
    <w:p w14:paraId="7394096D" w14:textId="77777777" w:rsidR="004661E7" w:rsidRPr="00982CB6" w:rsidRDefault="004C157C" w:rsidP="00405DFA">
      <w:pPr>
        <w:pStyle w:val="Heading3"/>
      </w:pPr>
      <w:r>
        <w:t>Propriété des droits des résultats</w:t>
      </w:r>
    </w:p>
    <w:p w14:paraId="7394096E" w14:textId="77777777" w:rsidR="001D1EAE" w:rsidRDefault="001D1EAE" w:rsidP="001D1EAE">
      <w:pPr>
        <w:spacing w:before="100" w:beforeAutospacing="1" w:after="100" w:afterAutospacing="1"/>
        <w:jc w:val="both"/>
      </w:pPr>
      <w:r>
        <w:t xml:space="preserve">L’Union acquiert irrévocablement et partout dans le monde la propriété des </w:t>
      </w:r>
      <w:r>
        <w:rPr>
          <w:i/>
        </w:rPr>
        <w:t>résultats</w:t>
      </w:r>
      <w:r>
        <w:t xml:space="preserve"> et de tous les droits de propriété intellectuelle sur le matériel nouvellement créé produit spécifiquement pour l’Union en vertu du CC et inclus dans les </w:t>
      </w:r>
      <w:r>
        <w:rPr>
          <w:i/>
        </w:rPr>
        <w:t>résultats</w:t>
      </w:r>
      <w:r>
        <w:t xml:space="preserve">, sans préjudice, toutefois, des règles applicables aux </w:t>
      </w:r>
      <w:r>
        <w:rPr>
          <w:i/>
        </w:rPr>
        <w:t>droits préexistants</w:t>
      </w:r>
      <w:r>
        <w:t xml:space="preserve"> sur le </w:t>
      </w:r>
      <w:r>
        <w:rPr>
          <w:i/>
        </w:rPr>
        <w:t>matériel préexistant</w:t>
      </w:r>
      <w:r>
        <w:t xml:space="preserve">, comme prévu à l’article II.13.2. </w:t>
      </w:r>
    </w:p>
    <w:p w14:paraId="7394096F" w14:textId="77777777" w:rsidR="001D1EAE" w:rsidRPr="005E6B1E" w:rsidRDefault="001D1EAE" w:rsidP="001D1EAE">
      <w:pPr>
        <w:spacing w:before="100" w:beforeAutospacing="1" w:after="100" w:afterAutospacing="1"/>
        <w:jc w:val="both"/>
      </w:pPr>
      <w:r>
        <w:t xml:space="preserve">Les droits de propriété intellectuelle ainsi acquis comprennent tous les droits, par exemple le droit d’auteur ou d’autres droits de propriété intellectuelle ou industrielle, sur les </w:t>
      </w:r>
      <w:r>
        <w:rPr>
          <w:i/>
        </w:rPr>
        <w:t>résultats</w:t>
      </w:r>
      <w:r>
        <w:t xml:space="preserve"> et dans toutes les solutions technologiques et informations créées ou produites par le contractant ou son sous-traitant dans le cadre de la </w:t>
      </w:r>
      <w:r>
        <w:rPr>
          <w:i/>
        </w:rPr>
        <w:t>mise en œuvre du CC</w:t>
      </w:r>
      <w:r>
        <w:t xml:space="preserve">.  Le pouvoir adjudicateur peut exploiter et utiliser les droits acquis comme indiqué dans le présent CC. L’Union acquiert tous les droits dès le moment où le contractant a créé les </w:t>
      </w:r>
      <w:r>
        <w:rPr>
          <w:i/>
        </w:rPr>
        <w:t>résultats</w:t>
      </w:r>
      <w:r>
        <w:t xml:space="preserve">. </w:t>
      </w:r>
    </w:p>
    <w:p w14:paraId="73940970" w14:textId="77777777" w:rsidR="001059F4" w:rsidRDefault="001D1EAE" w:rsidP="001059F4">
      <w:pPr>
        <w:spacing w:before="100" w:beforeAutospacing="1" w:after="100" w:afterAutospacing="1"/>
        <w:jc w:val="both"/>
        <w:rPr>
          <w:snapToGrid w:val="0"/>
        </w:rPr>
      </w:pPr>
      <w:r>
        <w:t xml:space="preserve">Le paiement du prix inclut toutes les rémunérations dues au contractant relatives à l’acquisition de la propriété des droits par l’Union, notamment tous les modes d’exploitation et d’utilisation des </w:t>
      </w:r>
      <w:r>
        <w:rPr>
          <w:i/>
          <w:snapToGrid w:val="0"/>
        </w:rPr>
        <w:t>résultats</w:t>
      </w:r>
      <w:r>
        <w:t>.</w:t>
      </w:r>
    </w:p>
    <w:p w14:paraId="73940971" w14:textId="77777777" w:rsidR="001059F4" w:rsidRPr="00DC736E" w:rsidRDefault="001059F4" w:rsidP="00405DFA">
      <w:pPr>
        <w:pStyle w:val="Heading3"/>
      </w:pPr>
      <w:r>
        <w:t>Droits de licence sur le matériel préexistant</w:t>
      </w:r>
    </w:p>
    <w:p w14:paraId="73940972" w14:textId="77777777" w:rsidR="001059F4" w:rsidRDefault="000040CF" w:rsidP="00DC736E">
      <w:pPr>
        <w:spacing w:before="100" w:beforeAutospacing="1" w:after="100" w:afterAutospacing="1"/>
        <w:jc w:val="both"/>
        <w:rPr>
          <w:snapToGrid w:val="0"/>
          <w:szCs w:val="24"/>
        </w:rPr>
      </w:pPr>
      <w:r>
        <w:t xml:space="preserve">Sauf disposition contraire dans les conditions particulières, l’Union n’acquiert pas la propriété des </w:t>
      </w:r>
      <w:r>
        <w:rPr>
          <w:i/>
          <w:snapToGrid w:val="0"/>
        </w:rPr>
        <w:t>droits préexistants</w:t>
      </w:r>
      <w:r>
        <w:t xml:space="preserve"> dans le cadre du présent CC. </w:t>
      </w:r>
    </w:p>
    <w:p w14:paraId="73940973" w14:textId="77777777" w:rsidR="00DB716C" w:rsidRPr="00E339A3" w:rsidRDefault="001059F4" w:rsidP="00DB716C">
      <w:pPr>
        <w:spacing w:before="100" w:beforeAutospacing="1" w:after="100" w:afterAutospacing="1"/>
        <w:jc w:val="both"/>
      </w:pPr>
      <w:r>
        <w:t xml:space="preserve">Le contractant accorde une licence libre de redevance, non exclusive et irrévocable sur les </w:t>
      </w:r>
      <w:r>
        <w:rPr>
          <w:i/>
        </w:rPr>
        <w:t>droits préexistants</w:t>
      </w:r>
      <w:r>
        <w:t xml:space="preserve"> à l’Union, qui peut utiliser le </w:t>
      </w:r>
      <w:r>
        <w:rPr>
          <w:i/>
        </w:rPr>
        <w:t>matériel préexistant</w:t>
      </w:r>
      <w:r>
        <w:t xml:space="preserve"> selon tous les modes d’exploitation prévus dans le présent CC ou dans les contrats spécifiques. Sauf accord </w:t>
      </w:r>
      <w:r>
        <w:lastRenderedPageBreak/>
        <w:t>contraire, la licence n’est pas transférable et ne peut faire l’objet d’une sous-licence, sous réserve des dispositions ci-après:</w:t>
      </w:r>
    </w:p>
    <w:p w14:paraId="73940974" w14:textId="77777777" w:rsidR="00DB716C" w:rsidRPr="00E339A3" w:rsidRDefault="00DB716C" w:rsidP="00DB716C">
      <w:pPr>
        <w:spacing w:before="100" w:beforeAutospacing="1" w:after="100" w:afterAutospacing="1"/>
        <w:jc w:val="both"/>
      </w:pPr>
      <w:r>
        <w:t xml:space="preserve">a) les </w:t>
      </w:r>
      <w:r>
        <w:rPr>
          <w:i/>
        </w:rPr>
        <w:t>droits préexistants</w:t>
      </w:r>
      <w:r>
        <w:t xml:space="preserve"> peuvent faire l’objet d’une sous-licence octroyée par le pouvoir adjudicateur aux personnes et entités travaillant pour lui ou collaborant avec lui, dont les contractants et sous-traitants (personnes morales ou physiques), mais uniquement aux fins de leur mission pour l’Union; </w:t>
      </w:r>
    </w:p>
    <w:p w14:paraId="73940975" w14:textId="77777777" w:rsidR="00DB716C" w:rsidRDefault="00DB716C" w:rsidP="00DB716C">
      <w:pPr>
        <w:spacing w:before="100" w:beforeAutospacing="1" w:after="100" w:afterAutospacing="1"/>
        <w:jc w:val="both"/>
      </w:pPr>
      <w:r>
        <w:t xml:space="preserve">b) si le </w:t>
      </w:r>
      <w:r>
        <w:rPr>
          <w:i/>
        </w:rPr>
        <w:t>résultat</w:t>
      </w:r>
      <w:r>
        <w:t xml:space="preserve"> est un «document», comme un rapport ou une étude, qui est destiné à être publié, l’existence d’un </w:t>
      </w:r>
      <w:r>
        <w:rPr>
          <w:i/>
        </w:rPr>
        <w:t>matériel préexistant</w:t>
      </w:r>
      <w:r>
        <w:t xml:space="preserve"> dans le </w:t>
      </w:r>
      <w:r>
        <w:rPr>
          <w:i/>
        </w:rPr>
        <w:t>résultat</w:t>
      </w:r>
      <w:r>
        <w:t xml:space="preserve"> ne peut empêcher la publication, la traduction ou la «réutilisation» du document, étant entendu, toutefois, que la «réutilisation» ne peut être faite que du </w:t>
      </w:r>
      <w:r>
        <w:rPr>
          <w:i/>
        </w:rPr>
        <w:t>résultat</w:t>
      </w:r>
      <w:r>
        <w:t xml:space="preserve"> dans son ensemble et non du </w:t>
      </w:r>
      <w:r>
        <w:rPr>
          <w:i/>
        </w:rPr>
        <w:t>matériel préexistant</w:t>
      </w:r>
      <w:r>
        <w:t xml:space="preserve"> pris séparément du </w:t>
      </w:r>
      <w:r>
        <w:rPr>
          <w:i/>
        </w:rPr>
        <w:t>résultat</w:t>
      </w:r>
      <w:r>
        <w:t>; aux fins de la présente disposition, les termes «réutilisation» et «document» ont la signification qui leur est donnée par la décision de la Commission du 12 décembre</w:t>
      </w:r>
      <w:r w:rsidR="00B800A8">
        <w:t xml:space="preserve"> </w:t>
      </w:r>
      <w:r>
        <w:t>2011 relative à la réutilisation des documents de la Commission (2011/833/UE).</w:t>
      </w:r>
    </w:p>
    <w:p w14:paraId="73940976" w14:textId="77777777" w:rsidR="00DB716C" w:rsidRDefault="00DB716C" w:rsidP="00DB716C">
      <w:pPr>
        <w:spacing w:before="100" w:beforeAutospacing="1" w:after="100" w:afterAutospacing="1"/>
        <w:jc w:val="both"/>
      </w:pPr>
      <w:r>
        <w:t xml:space="preserve">Tous les </w:t>
      </w:r>
      <w:r>
        <w:rPr>
          <w:i/>
        </w:rPr>
        <w:t>droits préexistants</w:t>
      </w:r>
      <w:r>
        <w:t xml:space="preserve"> font l’objet de licences accordées à l’Union dès la livraison des </w:t>
      </w:r>
      <w:r>
        <w:rPr>
          <w:i/>
        </w:rPr>
        <w:t>résultats</w:t>
      </w:r>
      <w:r>
        <w:t xml:space="preserve"> et leur approbation par le pouvoir adjudicateur.</w:t>
      </w:r>
    </w:p>
    <w:p w14:paraId="73940977" w14:textId="77777777" w:rsidR="001059F4" w:rsidRDefault="001059F4" w:rsidP="00DC736E">
      <w:pPr>
        <w:spacing w:before="100" w:beforeAutospacing="1" w:after="100" w:afterAutospacing="1"/>
        <w:jc w:val="both"/>
      </w:pPr>
      <w:r>
        <w:t xml:space="preserve">L’octroi à l’Union de licences sur les </w:t>
      </w:r>
      <w:r>
        <w:rPr>
          <w:i/>
        </w:rPr>
        <w:t>droits préexistants</w:t>
      </w:r>
      <w:r>
        <w:t xml:space="preserve"> au titre du présent CC est valable pour le monde entier et pour la durée de la protection des droits de propriété intellectuelle.</w:t>
      </w:r>
    </w:p>
    <w:p w14:paraId="73940978" w14:textId="77777777" w:rsidR="00DD38F0" w:rsidRDefault="00DD38F0" w:rsidP="00DC736E">
      <w:pPr>
        <w:spacing w:before="100" w:beforeAutospacing="1" w:after="100" w:afterAutospacing="1"/>
        <w:jc w:val="both"/>
        <w:rPr>
          <w:snapToGrid w:val="0"/>
        </w:rPr>
      </w:pPr>
      <w:r>
        <w:t xml:space="preserve">Le paiement du prix indiqué dans les contrats spécifiques est réputé inclure également toutes les rémunérations dues au contractant au titre de l’octroi à l’Union de licences sur les </w:t>
      </w:r>
      <w:r>
        <w:rPr>
          <w:i/>
          <w:snapToGrid w:val="0"/>
        </w:rPr>
        <w:t>droits préexistants</w:t>
      </w:r>
      <w:r>
        <w:t xml:space="preserve">, notamment toutes les formes d’exploitation et d’utilisation des </w:t>
      </w:r>
      <w:r>
        <w:rPr>
          <w:i/>
          <w:snapToGrid w:val="0"/>
        </w:rPr>
        <w:t>résultats</w:t>
      </w:r>
      <w:r>
        <w:t>.</w:t>
      </w:r>
    </w:p>
    <w:p w14:paraId="73940979" w14:textId="77777777" w:rsidR="00DD38F0" w:rsidRDefault="00DD38F0" w:rsidP="00DC736E">
      <w:pPr>
        <w:spacing w:before="100" w:beforeAutospacing="1" w:after="100" w:afterAutospacing="1"/>
        <w:jc w:val="both"/>
        <w:rPr>
          <w:snapToGrid w:val="0"/>
          <w:szCs w:val="24"/>
        </w:rPr>
      </w:pPr>
      <w:r>
        <w:t xml:space="preserve">Lorsque la </w:t>
      </w:r>
      <w:r>
        <w:rPr>
          <w:i/>
          <w:snapToGrid w:val="0"/>
        </w:rPr>
        <w:t>mise en œuvre du CC</w:t>
      </w:r>
      <w:r>
        <w:t xml:space="preserve"> requiert l’utilisation par le contractant d’un </w:t>
      </w:r>
      <w:r>
        <w:rPr>
          <w:i/>
          <w:snapToGrid w:val="0"/>
        </w:rPr>
        <w:t>matériel préexistant</w:t>
      </w:r>
      <w:r>
        <w:t xml:space="preserve"> appartenant au pouvoir adjudicateur, ce dernier peut demander au contractant de signer un accord de licence adéquat. Cette utilisation par le contractant n’entraîne aucun transfert de droits au contractant et se limite aux besoins du présent CC.</w:t>
      </w:r>
    </w:p>
    <w:p w14:paraId="7394097A" w14:textId="77777777" w:rsidR="001059F4" w:rsidRPr="00DC736E" w:rsidRDefault="00DD074A" w:rsidP="00405DFA">
      <w:pPr>
        <w:pStyle w:val="Heading3"/>
      </w:pPr>
      <w:r>
        <w:t>Droits exclusifs</w:t>
      </w:r>
    </w:p>
    <w:p w14:paraId="7394097B" w14:textId="77777777" w:rsidR="00DE0691" w:rsidRPr="00DE0691" w:rsidRDefault="001059F4" w:rsidP="00DE0691">
      <w:pPr>
        <w:spacing w:before="100" w:beforeAutospacing="1" w:after="100" w:afterAutospacing="1"/>
        <w:jc w:val="both"/>
      </w:pPr>
      <w:r>
        <w:t xml:space="preserve">L’Union acquiert les droits exclusifs suivants: </w:t>
      </w:r>
    </w:p>
    <w:p w14:paraId="7394097C" w14:textId="77777777" w:rsidR="00083325" w:rsidRPr="00083325" w:rsidRDefault="00083325" w:rsidP="007454B9">
      <w:pPr>
        <w:numPr>
          <w:ilvl w:val="0"/>
          <w:numId w:val="15"/>
        </w:numPr>
        <w:spacing w:before="100" w:beforeAutospacing="1" w:after="100" w:afterAutospacing="1"/>
        <w:ind w:left="426" w:hanging="426"/>
        <w:jc w:val="both"/>
      </w:pPr>
      <w:r>
        <w:t xml:space="preserve">reproduction: le droit d’autoriser ou d’interdire la reproduction directe ou indirecte, provisoire ou permanente, des </w:t>
      </w:r>
      <w:r>
        <w:rPr>
          <w:i/>
        </w:rPr>
        <w:t>résultats</w:t>
      </w:r>
      <w:r>
        <w:t xml:space="preserve"> par quelque moyen (mécanique, numérique ou autre) et sous quelque forme que ce soit, en tout ou en partie;</w:t>
      </w:r>
      <w:r>
        <w:rPr>
          <w:color w:val="000000"/>
        </w:rPr>
        <w:t xml:space="preserve"> </w:t>
      </w:r>
    </w:p>
    <w:p w14:paraId="7394097D" w14:textId="77777777" w:rsidR="00510F20" w:rsidRPr="00083325" w:rsidRDefault="00510F20" w:rsidP="007454B9">
      <w:pPr>
        <w:numPr>
          <w:ilvl w:val="0"/>
          <w:numId w:val="15"/>
        </w:numPr>
        <w:spacing w:before="100" w:beforeAutospacing="1" w:after="100" w:afterAutospacing="1"/>
        <w:ind w:left="426" w:hanging="426"/>
        <w:jc w:val="both"/>
      </w:pPr>
      <w:r>
        <w:t>communication au public: le droit exclusif d’autoriser ou d’interdire toute présentation, représentation ou communication au public, par fil ou sans fil, y compris la mise à la disposition du public des</w:t>
      </w:r>
      <w:r>
        <w:rPr>
          <w:i/>
        </w:rPr>
        <w:t xml:space="preserve"> résultats</w:t>
      </w:r>
      <w:r>
        <w:t xml:space="preserve"> de manière que chacun puisse y avoir accès de l’endroit et au moment qu’il choisit individuellement; cela comprend également la communication sur internet et la diffusion par câble ou par satellite;</w:t>
      </w:r>
    </w:p>
    <w:p w14:paraId="7394097E" w14:textId="77777777" w:rsidR="00083325" w:rsidRPr="00083325" w:rsidRDefault="00083325" w:rsidP="007454B9">
      <w:pPr>
        <w:numPr>
          <w:ilvl w:val="0"/>
          <w:numId w:val="15"/>
        </w:numPr>
        <w:spacing w:before="100" w:beforeAutospacing="1" w:after="100" w:afterAutospacing="1"/>
        <w:ind w:left="426" w:hanging="426"/>
        <w:jc w:val="both"/>
      </w:pPr>
      <w:r>
        <w:t xml:space="preserve">distribution: le droit exclusif d’autoriser ou d’interdire toute forme de distribution au public, par la vente ou autrement, des </w:t>
      </w:r>
      <w:r>
        <w:rPr>
          <w:i/>
        </w:rPr>
        <w:t>résultats</w:t>
      </w:r>
      <w:r>
        <w:t xml:space="preserve"> ou des copies de ceux-ci;</w:t>
      </w:r>
    </w:p>
    <w:p w14:paraId="7394097F" w14:textId="77777777" w:rsidR="00083325" w:rsidRDefault="00083325" w:rsidP="007454B9">
      <w:pPr>
        <w:numPr>
          <w:ilvl w:val="0"/>
          <w:numId w:val="15"/>
        </w:numPr>
        <w:spacing w:before="100" w:beforeAutospacing="1" w:after="100" w:afterAutospacing="1"/>
        <w:ind w:left="426" w:hanging="426"/>
        <w:jc w:val="both"/>
      </w:pPr>
      <w:r>
        <w:t xml:space="preserve">location: le droit exclusif d’autoriser ou d’interdire la location ou le prêt des </w:t>
      </w:r>
      <w:r>
        <w:rPr>
          <w:i/>
        </w:rPr>
        <w:t>résultats</w:t>
      </w:r>
      <w:r>
        <w:t xml:space="preserve"> ou des copies de ceux-ci;</w:t>
      </w:r>
    </w:p>
    <w:p w14:paraId="73940980" w14:textId="77777777" w:rsidR="00F24425" w:rsidRPr="00083325" w:rsidRDefault="00F24425" w:rsidP="007454B9">
      <w:pPr>
        <w:numPr>
          <w:ilvl w:val="0"/>
          <w:numId w:val="15"/>
        </w:numPr>
        <w:spacing w:before="100" w:beforeAutospacing="1" w:after="100" w:afterAutospacing="1"/>
        <w:ind w:left="426" w:hanging="426"/>
        <w:jc w:val="both"/>
      </w:pPr>
      <w:r>
        <w:t xml:space="preserve">adaptation: le droit exclusif d’autoriser ou d’interdire toute modification des </w:t>
      </w:r>
      <w:r>
        <w:rPr>
          <w:i/>
        </w:rPr>
        <w:t>résultats</w:t>
      </w:r>
      <w:r>
        <w:t xml:space="preserve">; </w:t>
      </w:r>
    </w:p>
    <w:p w14:paraId="73940981" w14:textId="77777777" w:rsidR="00083325" w:rsidRPr="00083325" w:rsidRDefault="00083325" w:rsidP="007454B9">
      <w:pPr>
        <w:numPr>
          <w:ilvl w:val="0"/>
          <w:numId w:val="15"/>
        </w:numPr>
        <w:spacing w:before="100" w:beforeAutospacing="1" w:after="100" w:afterAutospacing="1"/>
        <w:ind w:left="426" w:hanging="426"/>
        <w:jc w:val="both"/>
      </w:pPr>
      <w:r>
        <w:t xml:space="preserve">traduction: le droit exclusif d’autoriser ou d’interdire la traduction, l’adaptation, l’arrangement et la création d’œuvres dérivées sur la base des </w:t>
      </w:r>
      <w:r>
        <w:rPr>
          <w:i/>
        </w:rPr>
        <w:t>résultats</w:t>
      </w:r>
      <w:r>
        <w:t xml:space="preserve">, et toute autre </w:t>
      </w:r>
      <w:r>
        <w:lastRenderedPageBreak/>
        <w:t xml:space="preserve">altération des </w:t>
      </w:r>
      <w:r>
        <w:rPr>
          <w:i/>
        </w:rPr>
        <w:t>résultats</w:t>
      </w:r>
      <w:r>
        <w:t>, sous réserve du respect des droits moraux des auteurs, le cas échéant;</w:t>
      </w:r>
    </w:p>
    <w:p w14:paraId="73940982" w14:textId="77777777" w:rsidR="00083325" w:rsidRPr="00083325" w:rsidRDefault="00083325" w:rsidP="007454B9">
      <w:pPr>
        <w:numPr>
          <w:ilvl w:val="0"/>
          <w:numId w:val="15"/>
        </w:numPr>
        <w:spacing w:before="100" w:beforeAutospacing="1" w:after="100" w:afterAutospacing="1"/>
        <w:ind w:left="426" w:hanging="426"/>
        <w:jc w:val="both"/>
      </w:pPr>
      <w:r>
        <w:t xml:space="preserve">lorsque les </w:t>
      </w:r>
      <w:r>
        <w:rPr>
          <w:i/>
        </w:rPr>
        <w:t>résultats</w:t>
      </w:r>
      <w:r>
        <w:t xml:space="preserve"> constituent ou contiennent une base de données: le droit exclusif d’autoriser ou d’interdire l’extraction de tout ou partie substantielle du contenu de la base de données vers un autre support, par quelque moyen et sous quelque forme que ce soit; et le droit exclusif d’autoriser ou d’interdire la réutilisation de tout ou partie substantielle du contenu de la base de données par la distribution de copies, par la location, par des formes de transmission en ligne ou autres;</w:t>
      </w:r>
    </w:p>
    <w:p w14:paraId="73940983" w14:textId="77777777" w:rsidR="00083325" w:rsidRPr="00083325" w:rsidRDefault="00083325" w:rsidP="007454B9">
      <w:pPr>
        <w:numPr>
          <w:ilvl w:val="0"/>
          <w:numId w:val="15"/>
        </w:numPr>
        <w:spacing w:before="100" w:beforeAutospacing="1" w:after="100" w:afterAutospacing="1"/>
        <w:ind w:left="426" w:hanging="426"/>
        <w:jc w:val="both"/>
      </w:pPr>
      <w:r>
        <w:t xml:space="preserve">lorsque les </w:t>
      </w:r>
      <w:r>
        <w:rPr>
          <w:i/>
        </w:rPr>
        <w:t>résultats</w:t>
      </w:r>
      <w:r>
        <w:t xml:space="preserve"> constituent ou contiennent un objet brevetable: le droit d’enregistrer cet objet comme brevet et d’exploiter ce brevet au maximum;</w:t>
      </w:r>
    </w:p>
    <w:p w14:paraId="73940984" w14:textId="77777777" w:rsidR="00083325" w:rsidRPr="00083325" w:rsidRDefault="00083325" w:rsidP="007454B9">
      <w:pPr>
        <w:numPr>
          <w:ilvl w:val="0"/>
          <w:numId w:val="15"/>
        </w:numPr>
        <w:spacing w:before="100" w:beforeAutospacing="1" w:after="100" w:afterAutospacing="1"/>
        <w:ind w:left="426" w:hanging="426"/>
        <w:jc w:val="both"/>
      </w:pPr>
      <w:r>
        <w:t xml:space="preserve">lorsque les </w:t>
      </w:r>
      <w:r>
        <w:rPr>
          <w:i/>
        </w:rPr>
        <w:t>résultats</w:t>
      </w:r>
      <w:r>
        <w:t xml:space="preserve"> constituent ou contiennent des logos ou un objet qui pourraient être enregistrés comme marque: le droit d’enregistrer ce logo ou cet objet comme marque, de l’exploiter et de l’utiliser;</w:t>
      </w:r>
    </w:p>
    <w:p w14:paraId="73940985" w14:textId="77777777" w:rsidR="00083325" w:rsidRPr="00083325" w:rsidRDefault="00083325" w:rsidP="007454B9">
      <w:pPr>
        <w:numPr>
          <w:ilvl w:val="0"/>
          <w:numId w:val="15"/>
        </w:numPr>
        <w:spacing w:before="100" w:beforeAutospacing="1" w:after="100" w:afterAutospacing="1"/>
        <w:ind w:left="426" w:hanging="426"/>
        <w:jc w:val="both"/>
      </w:pPr>
      <w:r>
        <w:t xml:space="preserve">lorsque les </w:t>
      </w:r>
      <w:r>
        <w:rPr>
          <w:i/>
        </w:rPr>
        <w:t>résultats</w:t>
      </w:r>
      <w:r>
        <w:t xml:space="preserve"> constituent ou contiennent un savoir-faire: le droit d’utiliser ce savoir-faire autant que nécessaire pour utiliser au maximum les </w:t>
      </w:r>
      <w:r>
        <w:rPr>
          <w:i/>
        </w:rPr>
        <w:t>résultats</w:t>
      </w:r>
      <w:r>
        <w:t xml:space="preserve"> prévus par le présent CC, et le droit de le mettre à la disposition des contractants ou sous-traitants agissant au nom du pouvoir adjudicateur, sous réserve de la signature d’un engagement de confidentialité adéquat le cas échéant;</w:t>
      </w:r>
    </w:p>
    <w:p w14:paraId="73940986" w14:textId="77777777" w:rsidR="00BB1F81" w:rsidRDefault="00083325" w:rsidP="007454B9">
      <w:pPr>
        <w:numPr>
          <w:ilvl w:val="0"/>
          <w:numId w:val="15"/>
        </w:numPr>
        <w:spacing w:before="100" w:beforeAutospacing="1" w:after="100" w:afterAutospacing="1"/>
        <w:ind w:left="426" w:hanging="426"/>
        <w:jc w:val="both"/>
      </w:pPr>
      <w:r>
        <w:t xml:space="preserve">lorsque les </w:t>
      </w:r>
      <w:r>
        <w:rPr>
          <w:i/>
        </w:rPr>
        <w:t>résultats</w:t>
      </w:r>
      <w:r>
        <w:t xml:space="preserve"> sont des documents:</w:t>
      </w:r>
    </w:p>
    <w:p w14:paraId="73940987" w14:textId="77777777" w:rsidR="00510F20" w:rsidRDefault="00510F20" w:rsidP="007454B9">
      <w:pPr>
        <w:numPr>
          <w:ilvl w:val="5"/>
          <w:numId w:val="16"/>
        </w:numPr>
        <w:tabs>
          <w:tab w:val="clear" w:pos="2160"/>
          <w:tab w:val="left" w:pos="993"/>
        </w:tabs>
        <w:spacing w:before="100" w:beforeAutospacing="1" w:after="100" w:afterAutospacing="1"/>
        <w:ind w:left="993" w:hanging="567"/>
        <w:jc w:val="both"/>
        <w:rPr>
          <w:szCs w:val="24"/>
        </w:rPr>
      </w:pPr>
      <w:r>
        <w:t>le droit d’autoriser la réutilisation des documents conformément à la décision de la Commission du 12 décembre</w:t>
      </w:r>
      <w:r w:rsidR="00B800A8">
        <w:t xml:space="preserve"> </w:t>
      </w:r>
      <w:r>
        <w:t>2011 relative à la réutilisation des documents de la Commission (2011/833/UE), dans la mesure où cette décision est applicable et où les documents relèvent de son champ d’application et ne sont pas exclus par l’une de ses dispositions; aux fins de la présente disposition, les termes «réutilisation» et «document» ont la signification qui leur est donnée par cette décision;</w:t>
      </w:r>
    </w:p>
    <w:p w14:paraId="73940988" w14:textId="77777777" w:rsidR="00F91619" w:rsidRPr="00083325" w:rsidRDefault="00F91619" w:rsidP="007454B9">
      <w:pPr>
        <w:numPr>
          <w:ilvl w:val="5"/>
          <w:numId w:val="16"/>
        </w:numPr>
        <w:tabs>
          <w:tab w:val="clear" w:pos="2160"/>
          <w:tab w:val="left" w:pos="993"/>
        </w:tabs>
        <w:spacing w:before="100" w:beforeAutospacing="1" w:after="100" w:afterAutospacing="1"/>
        <w:ind w:left="993" w:hanging="567"/>
        <w:jc w:val="both"/>
        <w:rPr>
          <w:szCs w:val="24"/>
        </w:rPr>
      </w:pPr>
      <w:r>
        <w:t xml:space="preserve">le droit de stocker et d’archiver les </w:t>
      </w:r>
      <w:r>
        <w:rPr>
          <w:i/>
          <w:snapToGrid w:val="0"/>
        </w:rPr>
        <w:t>résultats</w:t>
      </w:r>
      <w:r>
        <w:t xml:space="preserve"> conformément aux règles de gestion des documents applicables au pouvoir adjudicateur, y compris la numérisation ou la conversion du format à des fins de conservation ou de nouvelle utilisation; </w:t>
      </w:r>
    </w:p>
    <w:p w14:paraId="73940989" w14:textId="77777777" w:rsidR="00083325" w:rsidRPr="00061B3B" w:rsidRDefault="00083325" w:rsidP="007454B9">
      <w:pPr>
        <w:numPr>
          <w:ilvl w:val="0"/>
          <w:numId w:val="15"/>
        </w:numPr>
        <w:spacing w:before="100" w:beforeAutospacing="1" w:after="100" w:afterAutospacing="1"/>
        <w:ind w:left="426" w:hanging="426"/>
        <w:jc w:val="both"/>
      </w:pPr>
      <w:r>
        <w:t xml:space="preserve">lorsque les </w:t>
      </w:r>
      <w:r>
        <w:rPr>
          <w:i/>
        </w:rPr>
        <w:t>résultats</w:t>
      </w:r>
      <w:r>
        <w:t xml:space="preserve"> constituent ou comprennent un logiciel, y compris le code source, le code objet et, le cas échéant, de la documentation, du matériel préparatoire et des manuels, en plus des autres droits mentionnés dans le présent article:</w:t>
      </w:r>
    </w:p>
    <w:p w14:paraId="7394098A" w14:textId="77777777" w:rsidR="00083325" w:rsidRPr="00DE0691" w:rsidRDefault="00083325" w:rsidP="007454B9">
      <w:pPr>
        <w:numPr>
          <w:ilvl w:val="5"/>
          <w:numId w:val="21"/>
        </w:numPr>
        <w:tabs>
          <w:tab w:val="clear" w:pos="2160"/>
          <w:tab w:val="num" w:pos="993"/>
        </w:tabs>
        <w:spacing w:before="100" w:beforeAutospacing="1" w:after="100" w:afterAutospacing="1"/>
        <w:ind w:left="993" w:hanging="567"/>
        <w:jc w:val="both"/>
        <w:rPr>
          <w:szCs w:val="24"/>
        </w:rPr>
      </w:pPr>
      <w:r>
        <w:t>les droits de l’utilisateur final, pour tous les usages, par l'Union ou les sous-traitants, qui résultent du présent CC et de l’intention des parties;</w:t>
      </w:r>
    </w:p>
    <w:p w14:paraId="7394098B" w14:textId="77777777" w:rsidR="00083325" w:rsidRPr="00510F20" w:rsidRDefault="00510F20" w:rsidP="007454B9">
      <w:pPr>
        <w:numPr>
          <w:ilvl w:val="5"/>
          <w:numId w:val="16"/>
        </w:numPr>
        <w:tabs>
          <w:tab w:val="clear" w:pos="2160"/>
          <w:tab w:val="left" w:pos="993"/>
        </w:tabs>
        <w:spacing w:before="100" w:beforeAutospacing="1" w:after="100" w:afterAutospacing="1"/>
        <w:ind w:left="993" w:hanging="567"/>
        <w:jc w:val="both"/>
        <w:rPr>
          <w:szCs w:val="24"/>
        </w:rPr>
      </w:pPr>
      <w:r>
        <w:t>le droit de recevoir tant le code source que le code objet;</w:t>
      </w:r>
    </w:p>
    <w:p w14:paraId="7394098C" w14:textId="77777777" w:rsidR="00510F20" w:rsidRPr="00083325" w:rsidRDefault="00510F20" w:rsidP="007454B9">
      <w:pPr>
        <w:numPr>
          <w:ilvl w:val="0"/>
          <w:numId w:val="15"/>
        </w:numPr>
        <w:spacing w:before="100" w:beforeAutospacing="1" w:after="100" w:afterAutospacing="1"/>
        <w:ind w:left="426" w:hanging="426"/>
        <w:jc w:val="both"/>
      </w:pPr>
      <w:r>
        <w:t xml:space="preserve">le droit d’octroyer à des tiers des licences pour tous droits exclusifs ou modes d’exploitation énoncés dans le présent CC; toutefois, pour le </w:t>
      </w:r>
      <w:r>
        <w:rPr>
          <w:i/>
        </w:rPr>
        <w:t>matériel préexistant</w:t>
      </w:r>
      <w:r>
        <w:t xml:space="preserve"> dont la licence est uniquement octroyée à l’Union, le droit d’accorder des sous-licences ne s’applique pas, sauf dans les deux cas prévus par l’article II.13.2.; </w:t>
      </w:r>
    </w:p>
    <w:p w14:paraId="7394098D" w14:textId="77777777" w:rsidR="00510F20" w:rsidRPr="000E5952" w:rsidRDefault="00510F20" w:rsidP="007454B9">
      <w:pPr>
        <w:numPr>
          <w:ilvl w:val="0"/>
          <w:numId w:val="15"/>
        </w:numPr>
        <w:spacing w:before="100" w:beforeAutospacing="1" w:after="100" w:afterAutospacing="1"/>
        <w:ind w:left="426" w:hanging="426"/>
        <w:jc w:val="both"/>
      </w:pPr>
      <w:r>
        <w:t xml:space="preserve">dans la mesure où le contractant peut invoquer des droits moraux, le droit du pouvoir adjudicateur, sauf disposition contraire prévue dans le présent CC, de publier les </w:t>
      </w:r>
      <w:r>
        <w:rPr>
          <w:i/>
        </w:rPr>
        <w:t>résultats</w:t>
      </w:r>
      <w:r>
        <w:t xml:space="preserve"> avec ou sans mention du nom de l'</w:t>
      </w:r>
      <w:r>
        <w:rPr>
          <w:i/>
        </w:rPr>
        <w:t>auteur</w:t>
      </w:r>
      <w:r>
        <w:t xml:space="preserve"> (des auteurs), et le droit de décider de la divulgation et de la publication des </w:t>
      </w:r>
      <w:r>
        <w:rPr>
          <w:i/>
        </w:rPr>
        <w:t>résultats</w:t>
      </w:r>
      <w:r>
        <w:t>, et du moment de cette divulgation et publication.</w:t>
      </w:r>
    </w:p>
    <w:p w14:paraId="7394098E" w14:textId="77777777" w:rsidR="00510F20" w:rsidRDefault="00510F20" w:rsidP="00510F20">
      <w:pPr>
        <w:spacing w:before="100" w:beforeAutospacing="1" w:after="100" w:afterAutospacing="1"/>
        <w:jc w:val="both"/>
        <w:rPr>
          <w:szCs w:val="24"/>
        </w:rPr>
      </w:pPr>
      <w:r>
        <w:t xml:space="preserve">Le contractant garantit que les droits exclusifs et les modes d’exploitation peuvent être exercés par l’Union sur toutes les parties des </w:t>
      </w:r>
      <w:r>
        <w:rPr>
          <w:i/>
        </w:rPr>
        <w:t>résultats</w:t>
      </w:r>
      <w:r>
        <w:t xml:space="preserve">, soit par le biais d’un transfert de </w:t>
      </w:r>
      <w:r>
        <w:lastRenderedPageBreak/>
        <w:t xml:space="preserve">propriété des droits, en ce qui concerne les parties créées spécifiquement par le contractant, soit par le biais d’une licence sur les droits préexistants, en ce qui concerne les parties consistant en du </w:t>
      </w:r>
      <w:r>
        <w:rPr>
          <w:i/>
        </w:rPr>
        <w:t>matériel préexistant</w:t>
      </w:r>
      <w:r>
        <w:t>.</w:t>
      </w:r>
    </w:p>
    <w:p w14:paraId="7394098F" w14:textId="77777777" w:rsidR="00330739" w:rsidRPr="007658AD" w:rsidRDefault="00330739" w:rsidP="00DE0691">
      <w:pPr>
        <w:spacing w:before="100" w:beforeAutospacing="1" w:after="100" w:afterAutospacing="1"/>
        <w:jc w:val="both"/>
        <w:rPr>
          <w:snapToGrid w:val="0"/>
          <w:szCs w:val="24"/>
        </w:rPr>
      </w:pPr>
      <w:r>
        <w:t xml:space="preserve">Lorsque du </w:t>
      </w:r>
      <w:r>
        <w:rPr>
          <w:i/>
        </w:rPr>
        <w:t>matériel préexistant</w:t>
      </w:r>
      <w:r>
        <w:t xml:space="preserve"> est inséré dans les </w:t>
      </w:r>
      <w:r>
        <w:rPr>
          <w:i/>
        </w:rPr>
        <w:t>résultats</w:t>
      </w:r>
      <w:r>
        <w:t xml:space="preserve">, le pouvoir adjudicateur peut accepter des restrictions raisonnables ayant une incidence sur la liste ci-dessus, à condition que ledit matériel soit facilement identifiable et dissociable du reste, qu’il ne corresponde pas aux éléments substantiels des </w:t>
      </w:r>
      <w:r>
        <w:rPr>
          <w:i/>
        </w:rPr>
        <w:t>résultats</w:t>
      </w:r>
      <w:r>
        <w:t xml:space="preserve"> et que, en cas de besoin, des solutions de remplacement satisfaisantes existent, sans engendrer de frais supplémentaire pour le pouvoir adjudicateur. Dans ce cas, avant de faire ce choix, le contractant devra en informer clairement le pouvoir adjudicateur, ce dernier ayant le droit de s'y opposer.</w:t>
      </w:r>
    </w:p>
    <w:p w14:paraId="73940990" w14:textId="77777777" w:rsidR="001059F4" w:rsidRDefault="001059F4" w:rsidP="00405DFA">
      <w:pPr>
        <w:pStyle w:val="Heading3"/>
        <w:rPr>
          <w:snapToGrid w:val="0"/>
        </w:rPr>
      </w:pPr>
      <w:r>
        <w:t xml:space="preserve">Identification des droits préexistants </w:t>
      </w:r>
    </w:p>
    <w:p w14:paraId="73940991" w14:textId="77777777" w:rsidR="00D50BFC" w:rsidRDefault="00D50BFC" w:rsidP="00D50BFC">
      <w:pPr>
        <w:spacing w:before="100" w:beforeAutospacing="1" w:after="100" w:afterAutospacing="1"/>
        <w:jc w:val="both"/>
        <w:rPr>
          <w:snapToGrid w:val="0"/>
          <w:szCs w:val="24"/>
        </w:rPr>
      </w:pPr>
      <w:r>
        <w:t xml:space="preserve">Lorsqu’il livre les </w:t>
      </w:r>
      <w:r>
        <w:rPr>
          <w:i/>
          <w:snapToGrid w:val="0"/>
        </w:rPr>
        <w:t>résultats</w:t>
      </w:r>
      <w:r>
        <w:t xml:space="preserve">, le contractant doit garantir que les parties nouvellement créées et le </w:t>
      </w:r>
      <w:r>
        <w:rPr>
          <w:i/>
          <w:snapToGrid w:val="0"/>
        </w:rPr>
        <w:t>matériel préexistant</w:t>
      </w:r>
      <w:r>
        <w:t xml:space="preserve"> incorporé dans les </w:t>
      </w:r>
      <w:r>
        <w:rPr>
          <w:i/>
          <w:snapToGrid w:val="0"/>
        </w:rPr>
        <w:t>résultats</w:t>
      </w:r>
      <w:r>
        <w:t xml:space="preserve"> sont libres de droits et de revendications de la part des </w:t>
      </w:r>
      <w:r>
        <w:rPr>
          <w:i/>
          <w:snapToGrid w:val="0"/>
        </w:rPr>
        <w:t>auteurs</w:t>
      </w:r>
      <w:r>
        <w:t xml:space="preserve"> et des tiers pour toutes les exploitations envisagées par le pouvoir adjudicateur dans les limites fixées dans le présent CC, et que tous les </w:t>
      </w:r>
      <w:r>
        <w:rPr>
          <w:i/>
          <w:snapToGrid w:val="0"/>
        </w:rPr>
        <w:t>droits préexistants</w:t>
      </w:r>
      <w:r>
        <w:t xml:space="preserve"> nécessaires ont été obtenus ou octroyés sous licence. </w:t>
      </w:r>
    </w:p>
    <w:p w14:paraId="73940992" w14:textId="77777777" w:rsidR="00B168D2" w:rsidRPr="00316471" w:rsidRDefault="00614EB0" w:rsidP="001059F4">
      <w:pPr>
        <w:spacing w:before="100" w:beforeAutospacing="1" w:after="100" w:afterAutospacing="1"/>
        <w:jc w:val="both"/>
        <w:rPr>
          <w:snapToGrid w:val="0"/>
          <w:szCs w:val="24"/>
        </w:rPr>
      </w:pPr>
      <w:r>
        <w:t xml:space="preserve">À cet effet, le contractant doit établir une liste de tous les </w:t>
      </w:r>
      <w:r>
        <w:rPr>
          <w:i/>
          <w:snapToGrid w:val="0"/>
        </w:rPr>
        <w:t>droits préexistants</w:t>
      </w:r>
      <w:r>
        <w:t xml:space="preserve"> sur les </w:t>
      </w:r>
      <w:r>
        <w:rPr>
          <w:i/>
          <w:snapToGrid w:val="0"/>
        </w:rPr>
        <w:t>résultats</w:t>
      </w:r>
      <w:r>
        <w:t xml:space="preserve"> du présent CC ou sur des parties de ceux-ci, y compris l’identification des titulaires de droits. S’il n’existe aucun </w:t>
      </w:r>
      <w:r>
        <w:rPr>
          <w:i/>
          <w:snapToGrid w:val="0"/>
        </w:rPr>
        <w:t>droit préexistant</w:t>
      </w:r>
      <w:r>
        <w:t xml:space="preserve"> sur les </w:t>
      </w:r>
      <w:r>
        <w:rPr>
          <w:i/>
          <w:snapToGrid w:val="0"/>
        </w:rPr>
        <w:t>résultats</w:t>
      </w:r>
      <w:r>
        <w:t xml:space="preserve">, le contractant doit fournir une déclaration à cet effet. Le contractant doit communiquer cette liste ou déclaration au pouvoir adjudicateur au plus tard avec la facture présentée pour le paiement du solde. </w:t>
      </w:r>
    </w:p>
    <w:p w14:paraId="73940993" w14:textId="77777777" w:rsidR="00055AFA" w:rsidRDefault="00055AFA" w:rsidP="00405DFA">
      <w:pPr>
        <w:pStyle w:val="Heading3"/>
        <w:rPr>
          <w:snapToGrid w:val="0"/>
        </w:rPr>
      </w:pPr>
      <w:r>
        <w:tab/>
        <w:t xml:space="preserve">Preuve de l’octroi des droits préexistants </w:t>
      </w:r>
    </w:p>
    <w:p w14:paraId="73940994" w14:textId="77777777" w:rsidR="00D50BFC" w:rsidRDefault="00D50BFC" w:rsidP="00D50BFC">
      <w:pPr>
        <w:spacing w:before="100" w:beforeAutospacing="1" w:after="100" w:afterAutospacing="1"/>
        <w:jc w:val="both"/>
        <w:rPr>
          <w:snapToGrid w:val="0"/>
          <w:szCs w:val="24"/>
        </w:rPr>
      </w:pPr>
      <w:r>
        <w:t xml:space="preserve">À la demande du pouvoir adjudicateur, le contractant doit, en plus de la liste visée à l’article II.13.4, démontrer qu’il détient la propriété ou les droits d’exploitation de tous les </w:t>
      </w:r>
      <w:r>
        <w:rPr>
          <w:i/>
          <w:snapToGrid w:val="0"/>
        </w:rPr>
        <w:t>droits préexistants</w:t>
      </w:r>
      <w:r>
        <w:t xml:space="preserve"> énumérés, sauf en ce qui concerne les droits détenus par l’Union ou pour lesquels cette dernière octroie des licences. Le pouvoir adjudicateur peut demander ces preuves même après l’expiration du présent CC.</w:t>
      </w:r>
    </w:p>
    <w:p w14:paraId="73940995" w14:textId="77777777" w:rsidR="00D50BFC" w:rsidRPr="005E6B1E" w:rsidRDefault="003C7D42" w:rsidP="00D50BFC">
      <w:pPr>
        <w:spacing w:before="100" w:beforeAutospacing="1" w:after="100" w:afterAutospacing="1"/>
        <w:jc w:val="both"/>
        <w:rPr>
          <w:snapToGrid w:val="0"/>
          <w:szCs w:val="24"/>
        </w:rPr>
      </w:pPr>
      <w:r>
        <w:t>Cette disposition s’applique également aux droits à l’image et aux enregistrements sonores.</w:t>
      </w:r>
    </w:p>
    <w:p w14:paraId="73940996" w14:textId="77777777" w:rsidR="00D50BFC" w:rsidRDefault="00D50BFC" w:rsidP="00D50BFC">
      <w:pPr>
        <w:spacing w:before="100" w:beforeAutospacing="1" w:after="100" w:afterAutospacing="1"/>
        <w:jc w:val="both"/>
        <w:rPr>
          <w:snapToGrid w:val="0"/>
          <w:szCs w:val="24"/>
        </w:rPr>
      </w:pPr>
      <w:r>
        <w:t>Ces preuves peuvent notamment concerner les droits liés aux éléments suivants: parties d’autres documents, images, graphiques, sons, musique, tableaux, données, logiciels, inventions techniques, savoir-faire, outils de développement informatique, routines, sous-routines ou autres programmes («technologies préexistantes»), concepts, maquettes, installations ou œuvres d’art, données, sources, documents préexistants ou toute autre partie d’origine externe.</w:t>
      </w:r>
    </w:p>
    <w:p w14:paraId="73940997" w14:textId="77777777" w:rsidR="001059F4" w:rsidRPr="00B91396" w:rsidRDefault="007623DB" w:rsidP="001059F4">
      <w:pPr>
        <w:spacing w:before="100" w:beforeAutospacing="1" w:after="100" w:afterAutospacing="1"/>
        <w:jc w:val="both"/>
      </w:pPr>
      <w:r>
        <w:t xml:space="preserve">Ces preuves doivent comprendre, le cas échéant: </w:t>
      </w:r>
    </w:p>
    <w:p w14:paraId="73940998" w14:textId="77777777" w:rsidR="001059F4" w:rsidRPr="00F955B7" w:rsidRDefault="001059F4" w:rsidP="007454B9">
      <w:pPr>
        <w:numPr>
          <w:ilvl w:val="0"/>
          <w:numId w:val="14"/>
        </w:numPr>
        <w:spacing w:before="100" w:beforeAutospacing="1" w:after="100" w:afterAutospacing="1"/>
      </w:pPr>
      <w:r>
        <w:t xml:space="preserve">les nom et numéro de version du logiciel; </w:t>
      </w:r>
    </w:p>
    <w:p w14:paraId="73940999" w14:textId="77777777" w:rsidR="001059F4" w:rsidRPr="00F955B7" w:rsidRDefault="001059F4" w:rsidP="007454B9">
      <w:pPr>
        <w:numPr>
          <w:ilvl w:val="0"/>
          <w:numId w:val="14"/>
        </w:numPr>
        <w:spacing w:before="100" w:beforeAutospacing="1" w:after="100" w:afterAutospacing="1"/>
      </w:pPr>
      <w:r>
        <w:t>l’identification complète de l’œuvre et de l’</w:t>
      </w:r>
      <w:r>
        <w:rPr>
          <w:i/>
        </w:rPr>
        <w:t>auteur</w:t>
      </w:r>
      <w:r>
        <w:t xml:space="preserve">, du développeur, du créateur, du traducteur, de la personne saisissant les données, du graphiste, de l’éditeur, du réviseur, du photographe, du producteur; </w:t>
      </w:r>
    </w:p>
    <w:p w14:paraId="7394099A" w14:textId="77777777" w:rsidR="001059F4" w:rsidRDefault="001059F4" w:rsidP="007454B9">
      <w:pPr>
        <w:numPr>
          <w:ilvl w:val="0"/>
          <w:numId w:val="14"/>
        </w:numPr>
        <w:spacing w:before="100" w:beforeAutospacing="1" w:after="100" w:afterAutospacing="1"/>
      </w:pPr>
      <w:r>
        <w:lastRenderedPageBreak/>
        <w:t xml:space="preserve">une copie de la licence d'exploitation du produit ou de l'accord octroyant les droits en question au contractant ou une référence à cette licence; </w:t>
      </w:r>
    </w:p>
    <w:p w14:paraId="7394099B" w14:textId="77777777" w:rsidR="001059F4" w:rsidRDefault="001059F4" w:rsidP="007454B9">
      <w:pPr>
        <w:numPr>
          <w:ilvl w:val="0"/>
          <w:numId w:val="14"/>
        </w:numPr>
        <w:spacing w:before="100" w:beforeAutospacing="1" w:after="100" w:afterAutospacing="1"/>
      </w:pPr>
      <w:r>
        <w:t xml:space="preserve">une copie de l’accord ou un extrait du contrat de travail octroyant les droits en question au contractant lorsque des parties du </w:t>
      </w:r>
      <w:r>
        <w:rPr>
          <w:i/>
        </w:rPr>
        <w:t>résultat</w:t>
      </w:r>
      <w:r>
        <w:t xml:space="preserve"> ont été créées par son </w:t>
      </w:r>
      <w:r>
        <w:rPr>
          <w:i/>
        </w:rPr>
        <w:t>personnel</w:t>
      </w:r>
      <w:r>
        <w:t xml:space="preserve">; </w:t>
      </w:r>
    </w:p>
    <w:p w14:paraId="7394099C" w14:textId="77777777" w:rsidR="001059F4" w:rsidRDefault="001059F4" w:rsidP="007454B9">
      <w:pPr>
        <w:numPr>
          <w:ilvl w:val="0"/>
          <w:numId w:val="14"/>
        </w:numPr>
        <w:spacing w:before="100" w:beforeAutospacing="1" w:after="100" w:afterAutospacing="1"/>
      </w:pPr>
      <w:r>
        <w:t>le texte de l'avis d'exclusion de responsabilité, le cas échéant.</w:t>
      </w:r>
    </w:p>
    <w:p w14:paraId="7394099D" w14:textId="77777777" w:rsidR="001059F4" w:rsidRDefault="001059F4" w:rsidP="001059F4">
      <w:pPr>
        <w:spacing w:before="100" w:beforeAutospacing="1" w:after="100" w:afterAutospacing="1"/>
        <w:jc w:val="both"/>
        <w:rPr>
          <w:snapToGrid w:val="0"/>
          <w:szCs w:val="24"/>
        </w:rPr>
      </w:pPr>
      <w:r>
        <w:t xml:space="preserve">La fourniture des preuves ne libère pas le contractant de ses responsabilités s’il apparaît qu’il ne possède pas les droits nécessaires, quels que soient le moment où ces faits ont été révélés et la (les) personne(s) qui les a (ont) révélés. </w:t>
      </w:r>
    </w:p>
    <w:p w14:paraId="7394099E" w14:textId="77777777" w:rsidR="001059F4" w:rsidRDefault="001059F4" w:rsidP="001059F4">
      <w:pPr>
        <w:spacing w:before="100" w:beforeAutospacing="1" w:after="100" w:afterAutospacing="1"/>
        <w:jc w:val="both"/>
        <w:rPr>
          <w:szCs w:val="24"/>
        </w:rPr>
      </w:pPr>
      <w:r>
        <w:t xml:space="preserve">Le contractant garantit également qu’il dispose des droits ou des pouvoirs nécessaires pour procéder à la cession et qu’il a effectué tous les paiements ou vérifié qu’ils ont été effectués, y compris des redevances dues aux sociétés de gestion collective, relatifs aux </w:t>
      </w:r>
      <w:r>
        <w:rPr>
          <w:i/>
        </w:rPr>
        <w:t>résultats</w:t>
      </w:r>
      <w:r>
        <w:t xml:space="preserve"> finals.</w:t>
      </w:r>
    </w:p>
    <w:p w14:paraId="7394099F" w14:textId="77777777" w:rsidR="007146E8" w:rsidRPr="00F97AD8" w:rsidRDefault="007146E8" w:rsidP="00405DFA">
      <w:pPr>
        <w:pStyle w:val="Heading3"/>
        <w:rPr>
          <w:snapToGrid w:val="0"/>
        </w:rPr>
      </w:pPr>
      <w:r>
        <w:t>Citation d’œuvres dans les résultats</w:t>
      </w:r>
    </w:p>
    <w:p w14:paraId="739409A0" w14:textId="77777777" w:rsidR="00A962C4" w:rsidRDefault="007146E8" w:rsidP="001059F4">
      <w:pPr>
        <w:spacing w:before="100" w:beforeAutospacing="1" w:after="100" w:afterAutospacing="1"/>
        <w:jc w:val="both"/>
        <w:rPr>
          <w:snapToGrid w:val="0"/>
          <w:szCs w:val="24"/>
        </w:rPr>
      </w:pPr>
      <w:r>
        <w:t xml:space="preserve">Dans les </w:t>
      </w:r>
      <w:r>
        <w:rPr>
          <w:i/>
          <w:snapToGrid w:val="0"/>
        </w:rPr>
        <w:t>résultats</w:t>
      </w:r>
      <w:r>
        <w:t xml:space="preserve">, le contractant signale clairement toute citation d’œuvres existantes. La référence complète doit comprendre, selon le cas: le nom de l’auteur, le titre de l’œuvre, la date et le lieu de publication, la date de création, l’adresse de publication sur l’internet, le numéro, le volume et toute autre information permettant que l’origine soit déterminée aisément. </w:t>
      </w:r>
    </w:p>
    <w:p w14:paraId="739409A1" w14:textId="77777777" w:rsidR="001059F4" w:rsidRDefault="007623DB" w:rsidP="00405DFA">
      <w:pPr>
        <w:pStyle w:val="Heading3"/>
        <w:rPr>
          <w:snapToGrid w:val="0"/>
        </w:rPr>
      </w:pPr>
      <w:r>
        <w:t>Droits moraux des auteurs</w:t>
      </w:r>
    </w:p>
    <w:p w14:paraId="739409A2" w14:textId="77777777" w:rsidR="007623DB" w:rsidRDefault="001059F4" w:rsidP="000040CF">
      <w:pPr>
        <w:spacing w:before="100" w:beforeAutospacing="1" w:after="100" w:afterAutospacing="1"/>
        <w:jc w:val="both"/>
        <w:rPr>
          <w:snapToGrid w:val="0"/>
          <w:szCs w:val="24"/>
        </w:rPr>
      </w:pPr>
      <w:r>
        <w:t xml:space="preserve">Par la livraison des </w:t>
      </w:r>
      <w:r>
        <w:rPr>
          <w:i/>
          <w:snapToGrid w:val="0"/>
        </w:rPr>
        <w:t>résultats</w:t>
      </w:r>
      <w:r>
        <w:t xml:space="preserve">, le contractant garantit que les </w:t>
      </w:r>
      <w:r>
        <w:rPr>
          <w:i/>
          <w:snapToGrid w:val="0"/>
        </w:rPr>
        <w:t>auteurs</w:t>
      </w:r>
      <w:r>
        <w:t xml:space="preserve"> ne s’opposeront pas aux actions suivantes en vertu de leurs droits moraux au titre du droit d’auteur: </w:t>
      </w:r>
    </w:p>
    <w:p w14:paraId="739409A3" w14:textId="77777777" w:rsidR="007623DB" w:rsidRPr="00061B3B" w:rsidRDefault="0039640D" w:rsidP="007454B9">
      <w:pPr>
        <w:numPr>
          <w:ilvl w:val="0"/>
          <w:numId w:val="22"/>
        </w:numPr>
        <w:spacing w:before="100" w:beforeAutospacing="1" w:after="100" w:afterAutospacing="1"/>
        <w:jc w:val="both"/>
      </w:pPr>
      <w:r>
        <w:t xml:space="preserve">la mention ou non de leur nom lors de la présentation des </w:t>
      </w:r>
      <w:r>
        <w:rPr>
          <w:i/>
        </w:rPr>
        <w:t>résultats</w:t>
      </w:r>
      <w:r>
        <w:t xml:space="preserve"> au public; </w:t>
      </w:r>
    </w:p>
    <w:p w14:paraId="739409A4" w14:textId="77777777" w:rsidR="0039640D" w:rsidRPr="00061B3B" w:rsidRDefault="001059F4" w:rsidP="007454B9">
      <w:pPr>
        <w:numPr>
          <w:ilvl w:val="0"/>
          <w:numId w:val="22"/>
        </w:numPr>
        <w:spacing w:before="100" w:beforeAutospacing="1" w:after="100" w:afterAutospacing="1"/>
        <w:jc w:val="both"/>
      </w:pPr>
      <w:r>
        <w:t xml:space="preserve">la divulgation ou non des </w:t>
      </w:r>
      <w:r>
        <w:rPr>
          <w:i/>
        </w:rPr>
        <w:t>résultats</w:t>
      </w:r>
      <w:r>
        <w:t xml:space="preserve"> après leur livraison dans leur version finale au pouvoir adjudicateur; </w:t>
      </w:r>
    </w:p>
    <w:p w14:paraId="739409A5" w14:textId="77777777" w:rsidR="0039640D" w:rsidRPr="00061B3B" w:rsidRDefault="0039640D" w:rsidP="007454B9">
      <w:pPr>
        <w:numPr>
          <w:ilvl w:val="0"/>
          <w:numId w:val="22"/>
        </w:numPr>
        <w:spacing w:before="100" w:beforeAutospacing="1" w:after="100" w:afterAutospacing="1"/>
        <w:jc w:val="both"/>
      </w:pPr>
      <w:r>
        <w:t xml:space="preserve">l’adaptation des </w:t>
      </w:r>
      <w:r>
        <w:rPr>
          <w:i/>
        </w:rPr>
        <w:t>résultats</w:t>
      </w:r>
      <w:r>
        <w:t>, à condition que cette adaptation se fasse d’une manière non préjudiciable à l’honneur ou à la réputation de l’</w:t>
      </w:r>
      <w:r>
        <w:rPr>
          <w:i/>
        </w:rPr>
        <w:t>auteur</w:t>
      </w:r>
      <w:r>
        <w:t xml:space="preserve">. </w:t>
      </w:r>
    </w:p>
    <w:p w14:paraId="739409A6" w14:textId="77777777" w:rsidR="007623DB" w:rsidRDefault="00237EDA" w:rsidP="001059F4">
      <w:pPr>
        <w:spacing w:before="100" w:beforeAutospacing="1" w:after="100" w:afterAutospacing="1"/>
        <w:jc w:val="both"/>
        <w:rPr>
          <w:bCs/>
          <w:snapToGrid w:val="0"/>
          <w:szCs w:val="24"/>
        </w:rPr>
      </w:pPr>
      <w:r>
        <w:t xml:space="preserve">S’il existe des droits moraux sur des parties des </w:t>
      </w:r>
      <w:r>
        <w:rPr>
          <w:i/>
          <w:snapToGrid w:val="0"/>
        </w:rPr>
        <w:t>résultats</w:t>
      </w:r>
      <w:r>
        <w:t xml:space="preserve"> protégés par un droit d’auteur, le contractant doit obtenir le consentement des </w:t>
      </w:r>
      <w:r>
        <w:rPr>
          <w:i/>
          <w:snapToGrid w:val="0"/>
        </w:rPr>
        <w:t>auteurs</w:t>
      </w:r>
      <w:r>
        <w:t xml:space="preserve"> en ce qui concerne l’octroi des droits moraux pertinents, ou la renonciation à ceux-ci, conformément aux dispositions juridiques applicables et être prêt à fournir les pièces justificatives sur demande. </w:t>
      </w:r>
    </w:p>
    <w:p w14:paraId="739409A7" w14:textId="77777777" w:rsidR="001059F4" w:rsidRPr="00F97AD8" w:rsidRDefault="000408DE" w:rsidP="00405DFA">
      <w:pPr>
        <w:pStyle w:val="Heading3"/>
        <w:rPr>
          <w:snapToGrid w:val="0"/>
        </w:rPr>
      </w:pPr>
      <w:r>
        <w:t xml:space="preserve">Droits à l’image et enregistrements sonores </w:t>
      </w:r>
    </w:p>
    <w:p w14:paraId="739409A8" w14:textId="77777777" w:rsidR="001059F4" w:rsidRDefault="001059F4" w:rsidP="001059F4">
      <w:pPr>
        <w:spacing w:before="100" w:beforeAutospacing="1" w:after="100" w:afterAutospacing="1"/>
        <w:jc w:val="both"/>
        <w:rPr>
          <w:szCs w:val="24"/>
        </w:rPr>
      </w:pPr>
      <w:r>
        <w:t xml:space="preserve">Si des personnes physiques apparaissent dans un </w:t>
      </w:r>
      <w:r>
        <w:rPr>
          <w:i/>
        </w:rPr>
        <w:t>résultat</w:t>
      </w:r>
      <w:r>
        <w:t xml:space="preserve"> ou que leur voix ou autre élément privé est enregistré de manière reconnaissable, le contractant doit obtenir une déclaration dans laquelle ces personnes (ou celles investies de l’autorité parentale s’il s’agit de mineurs) autorisent l’exploitation prévue de leur image, de leur voix ou élément privé et présenter une copie de cette autorisation au pouvoir adjudicateur à la demande de ce dernier. Le contractant doit prendre les mesures nécessaires pour obtenir ce consentement conformément aux dispositions juridiques applicables. </w:t>
      </w:r>
    </w:p>
    <w:p w14:paraId="739409A9" w14:textId="77777777" w:rsidR="001059F4" w:rsidRPr="00F97AD8" w:rsidRDefault="00222BA4" w:rsidP="00405DFA">
      <w:pPr>
        <w:pStyle w:val="Heading3"/>
        <w:rPr>
          <w:snapToGrid w:val="0"/>
        </w:rPr>
      </w:pPr>
      <w:r>
        <w:lastRenderedPageBreak/>
        <w:t>Déclaration concernant le droit d’auteur pour les droits préexistants</w:t>
      </w:r>
    </w:p>
    <w:p w14:paraId="739409AA" w14:textId="77777777" w:rsidR="001059F4" w:rsidRPr="007F13AD" w:rsidRDefault="001059F4" w:rsidP="007F13AD">
      <w:pPr>
        <w:spacing w:before="100" w:beforeAutospacing="1" w:after="100" w:afterAutospacing="1"/>
        <w:jc w:val="both"/>
        <w:rPr>
          <w:szCs w:val="24"/>
        </w:rPr>
      </w:pPr>
      <w:r>
        <w:t xml:space="preserve">Si le contractant conserve des </w:t>
      </w:r>
      <w:r>
        <w:rPr>
          <w:i/>
        </w:rPr>
        <w:t>droits préexistants</w:t>
      </w:r>
      <w:r>
        <w:t xml:space="preserve"> sur des parties du </w:t>
      </w:r>
      <w:r>
        <w:rPr>
          <w:i/>
        </w:rPr>
        <w:t>résultat</w:t>
      </w:r>
      <w:r>
        <w:t xml:space="preserve">, il convient d’insérer une référence à cet effet en cas d’utilisation du </w:t>
      </w:r>
      <w:r>
        <w:rPr>
          <w:i/>
        </w:rPr>
        <w:t>résultat</w:t>
      </w:r>
      <w:r>
        <w:t xml:space="preserve"> telle que la prévoit l’article I.10.1, à l’aide de la mention d’exclusion de responsabilité suivante: «© — année — Union européenne. Tous droits réservés. Certaines parties font l’objet d’une licence sous conditions à l’UE», ou autre clause équivalente que le pouvoir adjudicateur considère appropriée, ou dont les parties ont convenu au cas par cas. Cette disposition ne s’applique pas lorsque l’insertion d’une telle référence serait impossible, notamment pour des raisons pratiques.</w:t>
      </w:r>
    </w:p>
    <w:p w14:paraId="739409AB" w14:textId="77777777" w:rsidR="001059F4" w:rsidRPr="00F97AD8" w:rsidRDefault="001059F4" w:rsidP="00405DFA">
      <w:pPr>
        <w:pStyle w:val="Heading3"/>
        <w:rPr>
          <w:snapToGrid w:val="0"/>
        </w:rPr>
      </w:pPr>
      <w:r>
        <w:t>Visibilité du financement de l'Union et exclusion de responsabilité</w:t>
      </w:r>
    </w:p>
    <w:p w14:paraId="739409AC" w14:textId="77777777" w:rsidR="001059F4" w:rsidRDefault="001059F4" w:rsidP="001059F4">
      <w:pPr>
        <w:spacing w:before="100" w:beforeAutospacing="1" w:after="100" w:afterAutospacing="1"/>
        <w:jc w:val="both"/>
        <w:rPr>
          <w:snapToGrid w:val="0"/>
          <w:szCs w:val="24"/>
        </w:rPr>
      </w:pPr>
      <w:r>
        <w:rPr>
          <w:color w:val="000000"/>
        </w:rPr>
        <w:t>Lors de l’exploitation des</w:t>
      </w:r>
      <w:r>
        <w:rPr>
          <w:i/>
          <w:color w:val="000000"/>
        </w:rPr>
        <w:t xml:space="preserve"> résultats</w:t>
      </w:r>
      <w:r>
        <w:rPr>
          <w:color w:val="000000"/>
        </w:rPr>
        <w:t xml:space="preserve">, le contractant doit déclarer qu’ils ont été produits au titre d’un contrat avec l’Union et que les points de vue qui y sont exposés reflètent exclusivement l’opinion du contractant et ne constituent pas une prise de position formelle du pouvoir adjudicateur. Le pouvoir adjudicateur peut renoncer à cette obligation par écrit ou fournir le texte de la clause d’exclusion de responsabilité. </w:t>
      </w:r>
    </w:p>
    <w:p w14:paraId="739409AD" w14:textId="77777777" w:rsidR="005D2702" w:rsidRPr="007D129C" w:rsidRDefault="005D2702" w:rsidP="00C8588F">
      <w:pPr>
        <w:pStyle w:val="Heading2"/>
      </w:pPr>
      <w:bookmarkStart w:id="127" w:name="_Toc528240960"/>
      <w:bookmarkStart w:id="128" w:name="_Toc55996283"/>
      <w:r>
        <w:t>Force majeure</w:t>
      </w:r>
      <w:bookmarkEnd w:id="127"/>
      <w:bookmarkEnd w:id="128"/>
    </w:p>
    <w:p w14:paraId="739409AE" w14:textId="77777777" w:rsidR="008151C8" w:rsidRDefault="005D2702" w:rsidP="001F4EED">
      <w:pPr>
        <w:spacing w:before="100" w:beforeAutospacing="1" w:after="100" w:afterAutospacing="1"/>
        <w:ind w:left="851" w:hanging="851"/>
        <w:jc w:val="both"/>
        <w:rPr>
          <w:color w:val="000000"/>
        </w:rPr>
      </w:pPr>
      <w:r>
        <w:rPr>
          <w:b/>
        </w:rPr>
        <w:t>II.14.1</w:t>
      </w:r>
      <w:r>
        <w:tab/>
        <w:t>Si une</w:t>
      </w:r>
      <w:r>
        <w:rPr>
          <w:color w:val="000000"/>
        </w:rPr>
        <w:t xml:space="preserve"> partie est confrontée à un cas de </w:t>
      </w:r>
      <w:r>
        <w:rPr>
          <w:i/>
          <w:color w:val="000000"/>
        </w:rPr>
        <w:t>force majeure</w:t>
      </w:r>
      <w:r>
        <w:rPr>
          <w:color w:val="000000"/>
        </w:rPr>
        <w:t xml:space="preserve">, elle doit immédiatement le </w:t>
      </w:r>
      <w:r>
        <w:rPr>
          <w:i/>
          <w:color w:val="000000"/>
        </w:rPr>
        <w:t>notifier</w:t>
      </w:r>
      <w:r>
        <w:rPr>
          <w:color w:val="000000"/>
        </w:rPr>
        <w:t xml:space="preserve"> à l’autre partie, en précisant la nature, la durée probable et les effets prévisibles de ces circonstances.</w:t>
      </w:r>
    </w:p>
    <w:p w14:paraId="739409AF" w14:textId="77777777" w:rsidR="005D2702" w:rsidRPr="007D129C" w:rsidRDefault="005D2702" w:rsidP="001F4EED">
      <w:pPr>
        <w:spacing w:before="100" w:beforeAutospacing="1" w:after="100" w:afterAutospacing="1"/>
        <w:ind w:left="851" w:hanging="851"/>
        <w:jc w:val="both"/>
        <w:rPr>
          <w:color w:val="000000"/>
        </w:rPr>
      </w:pPr>
      <w:r>
        <w:rPr>
          <w:b/>
        </w:rPr>
        <w:t>II.14.2</w:t>
      </w:r>
      <w:r>
        <w:tab/>
      </w:r>
      <w:r>
        <w:rPr>
          <w:color w:val="000000"/>
        </w:rPr>
        <w:t xml:space="preserve">Une partie n’est pas responsable des retards dans l'exécution de ses obligations au titre du CC ou du non-respect de ces obligations si ce retard ou non-respect est le </w:t>
      </w:r>
      <w:r>
        <w:rPr>
          <w:i/>
          <w:color w:val="000000"/>
        </w:rPr>
        <w:t>résultat</w:t>
      </w:r>
      <w:r>
        <w:rPr>
          <w:color w:val="000000"/>
        </w:rPr>
        <w:t xml:space="preserve"> d’un cas de </w:t>
      </w:r>
      <w:r>
        <w:rPr>
          <w:i/>
          <w:color w:val="000000"/>
        </w:rPr>
        <w:t>force majeure</w:t>
      </w:r>
      <w:r>
        <w:rPr>
          <w:color w:val="000000"/>
        </w:rPr>
        <w:t xml:space="preserve">. Si le contractant est empêché, par un cas de </w:t>
      </w:r>
      <w:r>
        <w:rPr>
          <w:i/>
          <w:color w:val="000000"/>
        </w:rPr>
        <w:t>force majeure</w:t>
      </w:r>
      <w:r>
        <w:rPr>
          <w:color w:val="000000"/>
        </w:rPr>
        <w:t>, de remplir ses obligations contractuelles, son droit au paiement de la rémunération se limite aux services effectivement fournis.</w:t>
      </w:r>
    </w:p>
    <w:p w14:paraId="739409B0" w14:textId="77777777" w:rsidR="00823A0B" w:rsidRPr="00351B21" w:rsidRDefault="005D2702" w:rsidP="00064A06">
      <w:pPr>
        <w:spacing w:before="100" w:beforeAutospacing="1" w:after="100" w:afterAutospacing="1"/>
        <w:ind w:left="851" w:hanging="851"/>
        <w:jc w:val="both"/>
        <w:rPr>
          <w:color w:val="000000"/>
        </w:rPr>
      </w:pPr>
      <w:r>
        <w:rPr>
          <w:b/>
        </w:rPr>
        <w:t>II.14.3</w:t>
      </w:r>
      <w:r>
        <w:tab/>
      </w:r>
      <w:r>
        <w:rPr>
          <w:color w:val="000000"/>
        </w:rPr>
        <w:t xml:space="preserve">Les parties doivent prendre toutes mesures nécessaires pour limiter les éventuels dommages qui résulteraient d’un cas de </w:t>
      </w:r>
      <w:r>
        <w:rPr>
          <w:i/>
          <w:color w:val="000000"/>
        </w:rPr>
        <w:t>force majeure</w:t>
      </w:r>
      <w:r>
        <w:rPr>
          <w:color w:val="000000"/>
        </w:rPr>
        <w:t>.</w:t>
      </w:r>
    </w:p>
    <w:p w14:paraId="739409B1" w14:textId="77777777" w:rsidR="005D2702" w:rsidRPr="007D129C" w:rsidRDefault="005D2702" w:rsidP="00C8588F">
      <w:pPr>
        <w:pStyle w:val="Heading2"/>
      </w:pPr>
      <w:bookmarkStart w:id="129" w:name="_Toc528240961"/>
      <w:bookmarkStart w:id="130" w:name="_Toc55996284"/>
      <w:r>
        <w:t>Dommages-intérêts</w:t>
      </w:r>
      <w:bookmarkEnd w:id="129"/>
      <w:bookmarkEnd w:id="130"/>
    </w:p>
    <w:p w14:paraId="739409B2" w14:textId="77777777" w:rsidR="00F17921" w:rsidRPr="00F17921" w:rsidRDefault="00876849" w:rsidP="00405DFA">
      <w:pPr>
        <w:pStyle w:val="Heading3"/>
        <w:rPr>
          <w:szCs w:val="24"/>
        </w:rPr>
      </w:pPr>
      <w:r>
        <w:t xml:space="preserve"> Livraison tardive</w:t>
      </w:r>
    </w:p>
    <w:p w14:paraId="739409B3" w14:textId="77777777" w:rsidR="00E50831" w:rsidRPr="001A3275" w:rsidRDefault="00E73ED7" w:rsidP="00F17921">
      <w:pPr>
        <w:spacing w:before="100" w:beforeAutospacing="1" w:after="100" w:afterAutospacing="1"/>
        <w:jc w:val="both"/>
        <w:rPr>
          <w:szCs w:val="24"/>
        </w:rPr>
      </w:pPr>
      <w:r>
        <w:t xml:space="preserve">Si le contractant n’exécute pas ses obligations contractuelles dans le délai fixé par le présent CC, le pouvoir adjudicateur peut lui imposer le paiement de dommages-intérêts pour chaque jour de retard, calculés selon la formule suivante: </w:t>
      </w:r>
    </w:p>
    <w:p w14:paraId="739409B4" w14:textId="77777777" w:rsidR="005D2702" w:rsidRDefault="00BE414F" w:rsidP="00F17921">
      <w:pPr>
        <w:spacing w:after="100" w:afterAutospacing="1"/>
        <w:ind w:firstLine="11"/>
        <w:jc w:val="both"/>
        <w:rPr>
          <w:szCs w:val="24"/>
        </w:rPr>
      </w:pPr>
      <w:r>
        <w:t>0,3 x</w:t>
      </w:r>
      <w:r>
        <w:rPr>
          <w:i/>
        </w:rPr>
        <w:t xml:space="preserve"> </w:t>
      </w:r>
      <w:r>
        <w:t>(</w:t>
      </w:r>
      <w:r>
        <w:rPr>
          <w:i/>
        </w:rPr>
        <w:t>V/d</w:t>
      </w:r>
      <w:r>
        <w:t xml:space="preserve">) </w:t>
      </w:r>
    </w:p>
    <w:p w14:paraId="739409B5" w14:textId="77777777" w:rsidR="00DA4849" w:rsidRPr="00E50831" w:rsidRDefault="00DA4849" w:rsidP="00F17921">
      <w:pPr>
        <w:spacing w:after="100" w:afterAutospacing="1"/>
        <w:ind w:firstLine="11"/>
        <w:jc w:val="both"/>
        <w:rPr>
          <w:szCs w:val="24"/>
        </w:rPr>
      </w:pPr>
      <w:r>
        <w:t xml:space="preserve">où: </w:t>
      </w:r>
    </w:p>
    <w:p w14:paraId="739409B6" w14:textId="77777777" w:rsidR="005D2702" w:rsidRPr="007D129C" w:rsidRDefault="005D2702" w:rsidP="00F17921">
      <w:pPr>
        <w:spacing w:after="100" w:afterAutospacing="1"/>
        <w:ind w:firstLine="11"/>
        <w:jc w:val="both"/>
        <w:rPr>
          <w:szCs w:val="24"/>
        </w:rPr>
      </w:pPr>
      <w:r>
        <w:rPr>
          <w:i/>
        </w:rPr>
        <w:t>V</w:t>
      </w:r>
      <w:r>
        <w:t xml:space="preserve"> est le prix de l’achat, de l’élément livrable ou du </w:t>
      </w:r>
      <w:r>
        <w:rPr>
          <w:i/>
        </w:rPr>
        <w:t>résultat</w:t>
      </w:r>
      <w:r>
        <w:t xml:space="preserve"> concerné;</w:t>
      </w:r>
    </w:p>
    <w:p w14:paraId="739409B7" w14:textId="77777777" w:rsidR="003530CD" w:rsidRDefault="005D2702" w:rsidP="00F17921">
      <w:pPr>
        <w:spacing w:after="100" w:afterAutospacing="1"/>
        <w:ind w:firstLine="11"/>
        <w:jc w:val="both"/>
        <w:rPr>
          <w:szCs w:val="24"/>
        </w:rPr>
      </w:pPr>
      <w:r>
        <w:rPr>
          <w:i/>
        </w:rPr>
        <w:t>d</w:t>
      </w:r>
      <w:r>
        <w:t xml:space="preserve"> est la durée mentionnée dans le contrat spécifique correspondant pour la livraison de l’achat, de l’élément livrable ou du </w:t>
      </w:r>
      <w:r>
        <w:rPr>
          <w:i/>
        </w:rPr>
        <w:t>résultat</w:t>
      </w:r>
      <w:r>
        <w:t xml:space="preserve"> concerné ou, à défaut, la période comprise entre la </w:t>
      </w:r>
      <w:r>
        <w:lastRenderedPageBreak/>
        <w:t>date visée à l’article I.4.2 et la date de livraison ou d’exécution stipulée dans le contrat spécifique correspondant, exprimées en jours.</w:t>
      </w:r>
    </w:p>
    <w:p w14:paraId="739409B8" w14:textId="77777777" w:rsidR="003530CD" w:rsidRDefault="003530CD" w:rsidP="00F17921">
      <w:pPr>
        <w:spacing w:after="100" w:afterAutospacing="1"/>
        <w:ind w:firstLine="11"/>
        <w:jc w:val="both"/>
        <w:rPr>
          <w:szCs w:val="24"/>
        </w:rPr>
      </w:pPr>
      <w:r>
        <w:t>Des dommages-intérêts peuvent être imposés avec une réduction des prix conformément aux conditions énoncées à l’article II.16.</w:t>
      </w:r>
    </w:p>
    <w:p w14:paraId="739409B9" w14:textId="77777777" w:rsidR="00E46630" w:rsidRPr="00E46630" w:rsidRDefault="008151C8" w:rsidP="00405DFA">
      <w:pPr>
        <w:pStyle w:val="Heading3"/>
      </w:pPr>
      <w:r>
        <w:t>Procédure</w:t>
      </w:r>
    </w:p>
    <w:p w14:paraId="739409BA" w14:textId="77777777" w:rsidR="00013055" w:rsidRDefault="008151C8" w:rsidP="00E46630">
      <w:pPr>
        <w:spacing w:before="100" w:beforeAutospacing="1" w:after="100" w:afterAutospacing="1"/>
        <w:jc w:val="both"/>
        <w:rPr>
          <w:szCs w:val="24"/>
        </w:rPr>
      </w:pPr>
      <w:r>
        <w:t xml:space="preserve">Le pouvoir adjudicateur doit </w:t>
      </w:r>
      <w:r>
        <w:rPr>
          <w:i/>
        </w:rPr>
        <w:t>notifier formellement</w:t>
      </w:r>
      <w:r>
        <w:t xml:space="preserve"> au contractant son intention d’appliquer des dommages-intérêts et le montant calculé correspondant. </w:t>
      </w:r>
    </w:p>
    <w:p w14:paraId="739409BB" w14:textId="77777777" w:rsidR="00C84849" w:rsidRDefault="008151C8" w:rsidP="00E46630">
      <w:pPr>
        <w:spacing w:before="100" w:beforeAutospacing="1" w:after="100" w:afterAutospacing="1"/>
        <w:jc w:val="both"/>
        <w:rPr>
          <w:szCs w:val="24"/>
        </w:rPr>
      </w:pPr>
      <w:r>
        <w:t xml:space="preserve">Le contractant fait part de ses observations dans les trente jours qui suivent la date de réception. À défaut, la décision devient exécutoire le jour suivant l’expiration du délai de présentation des observations. </w:t>
      </w:r>
    </w:p>
    <w:p w14:paraId="739409BC" w14:textId="77777777" w:rsidR="00C84849" w:rsidRDefault="00C84849" w:rsidP="00E46630">
      <w:pPr>
        <w:spacing w:before="100" w:beforeAutospacing="1" w:after="100" w:afterAutospacing="1"/>
        <w:jc w:val="both"/>
        <w:rPr>
          <w:szCs w:val="24"/>
        </w:rPr>
      </w:pPr>
      <w:r>
        <w:t xml:space="preserve">Si le contractant présente des observations, le pouvoir adjudicateur doit lui </w:t>
      </w:r>
      <w:r>
        <w:rPr>
          <w:i/>
        </w:rPr>
        <w:t>notifier</w:t>
      </w:r>
      <w:r>
        <w:t xml:space="preserve">, en tenant compte desdites observations: </w:t>
      </w:r>
    </w:p>
    <w:p w14:paraId="739409BD" w14:textId="77777777" w:rsidR="00C84849" w:rsidRDefault="00C84849" w:rsidP="00E46630">
      <w:pPr>
        <w:spacing w:before="100" w:beforeAutospacing="1" w:after="100" w:afterAutospacing="1"/>
        <w:jc w:val="both"/>
        <w:rPr>
          <w:szCs w:val="24"/>
        </w:rPr>
      </w:pPr>
      <w:r>
        <w:t xml:space="preserve">a) le retrait de son intention d’appliquer des dommages-intérêts; ou </w:t>
      </w:r>
    </w:p>
    <w:p w14:paraId="739409BE" w14:textId="77777777" w:rsidR="00C84849" w:rsidRDefault="00C84849" w:rsidP="00E46630">
      <w:pPr>
        <w:spacing w:before="100" w:beforeAutospacing="1" w:after="100" w:afterAutospacing="1"/>
        <w:jc w:val="both"/>
        <w:rPr>
          <w:szCs w:val="24"/>
        </w:rPr>
      </w:pPr>
      <w:r>
        <w:t xml:space="preserve">b) sa décision finale d’appliquer des dommages-intérêts et le montant correspondant. </w:t>
      </w:r>
    </w:p>
    <w:p w14:paraId="739409BF" w14:textId="77777777" w:rsidR="00F17921" w:rsidRPr="00F17921" w:rsidRDefault="00F17921" w:rsidP="00405DFA">
      <w:pPr>
        <w:pStyle w:val="Heading3"/>
      </w:pPr>
      <w:r>
        <w:t>Nature des dommages-intérêts</w:t>
      </w:r>
    </w:p>
    <w:p w14:paraId="739409C0" w14:textId="77777777" w:rsidR="007E675C" w:rsidRDefault="005D2702" w:rsidP="00064A06">
      <w:pPr>
        <w:spacing w:before="100" w:beforeAutospacing="1" w:after="100" w:afterAutospacing="1"/>
        <w:jc w:val="both"/>
      </w:pPr>
      <w:r>
        <w:t>Les parties reconnaissent et conviennent expressément que toute somme payable au titre du présent article ne constitue pas une sanction et représente une estimation raisonnable de la juste compensation des dommages causés par la non-fourniture des services dans les délais applicables fixés dans le présent CC.</w:t>
      </w:r>
    </w:p>
    <w:p w14:paraId="739409C1" w14:textId="77777777" w:rsidR="00F17921" w:rsidRPr="00F17921" w:rsidRDefault="00F17921" w:rsidP="00405DFA">
      <w:pPr>
        <w:pStyle w:val="Heading3"/>
      </w:pPr>
      <w:r>
        <w:t>Réclamations et responsabilité</w:t>
      </w:r>
    </w:p>
    <w:p w14:paraId="739409C2" w14:textId="77777777" w:rsidR="007117B5" w:rsidRDefault="007117B5" w:rsidP="00CD39B6">
      <w:pPr>
        <w:spacing w:before="100" w:beforeAutospacing="1" w:after="100" w:afterAutospacing="1"/>
        <w:jc w:val="both"/>
      </w:pPr>
      <w:r>
        <w:t>Les réclamations de dommages-intérêts n’ont pas d'incidence sur la responsabilité réelle ou potentielle du contractant ou sur les droits du pouvoir adjudicateur en vertu de l’article II.18.</w:t>
      </w:r>
    </w:p>
    <w:p w14:paraId="739409C3" w14:textId="77777777" w:rsidR="002F3000" w:rsidRPr="007D129C" w:rsidRDefault="00B232DE" w:rsidP="00C8588F">
      <w:pPr>
        <w:pStyle w:val="Heading2"/>
      </w:pPr>
      <w:bookmarkStart w:id="131" w:name="_Toc528240962"/>
      <w:bookmarkStart w:id="132" w:name="_Toc55996285"/>
      <w:r>
        <w:t>Réduction des prix</w:t>
      </w:r>
      <w:bookmarkEnd w:id="131"/>
      <w:bookmarkEnd w:id="132"/>
    </w:p>
    <w:p w14:paraId="739409C4" w14:textId="77777777" w:rsidR="008151C8" w:rsidRPr="00F17921" w:rsidRDefault="008151C8" w:rsidP="00405DFA">
      <w:pPr>
        <w:pStyle w:val="Heading3"/>
      </w:pPr>
      <w:r>
        <w:t>Normes de qualité</w:t>
      </w:r>
    </w:p>
    <w:p w14:paraId="739409C5" w14:textId="77777777" w:rsidR="00C6425A" w:rsidRDefault="008151C8" w:rsidP="008151C8">
      <w:pPr>
        <w:spacing w:before="100" w:beforeAutospacing="1" w:after="100" w:afterAutospacing="1"/>
        <w:jc w:val="both"/>
      </w:pPr>
      <w:r>
        <w:t xml:space="preserve">Si le contractant ne fournit pas les services conformément au CC ou au contrat spécifique («obligations inexécutées»), ou s’il ne fournit pas les services conformément aux normes de qualité attendues prévues dans le cahier des charges («livraison de faible qualité»), le pouvoir adjudicateur peut réduire ou recouvrer les paiements de manière proportionnelle à la gravité des obligations inexécutées ou de la livraison de faible qualité. Il s'agit en particulier des cas où le pouvoir adjudicateur ne peut approuver un </w:t>
      </w:r>
      <w:r>
        <w:rPr>
          <w:i/>
        </w:rPr>
        <w:t>résultat</w:t>
      </w:r>
      <w:r>
        <w:t xml:space="preserve">, rapport ou élément livrable tel que défini à l’article I.6 après présentation par le contractant des informations supplémentaires demandées, de corrections ou d’une nouvelle version. </w:t>
      </w:r>
    </w:p>
    <w:p w14:paraId="739409C6" w14:textId="77777777" w:rsidR="003530CD" w:rsidRDefault="003530CD" w:rsidP="003530CD">
      <w:pPr>
        <w:spacing w:after="100" w:afterAutospacing="1"/>
        <w:ind w:firstLine="11"/>
        <w:jc w:val="both"/>
      </w:pPr>
      <w:r>
        <w:t>Une réduction des prix peut être imposée avec des dommages-intérêts dans les conditions de l’article II.15.</w:t>
      </w:r>
    </w:p>
    <w:p w14:paraId="739409C7" w14:textId="77777777" w:rsidR="00C6425A" w:rsidRPr="00E46630" w:rsidRDefault="00C6425A" w:rsidP="00405DFA">
      <w:pPr>
        <w:pStyle w:val="Heading3"/>
      </w:pPr>
      <w:r>
        <w:lastRenderedPageBreak/>
        <w:t>Procédure</w:t>
      </w:r>
    </w:p>
    <w:p w14:paraId="739409C8" w14:textId="77777777" w:rsidR="00C6425A" w:rsidRDefault="00C6425A" w:rsidP="00C6425A">
      <w:pPr>
        <w:spacing w:before="100" w:beforeAutospacing="1" w:after="100" w:afterAutospacing="1"/>
        <w:jc w:val="both"/>
        <w:rPr>
          <w:szCs w:val="24"/>
        </w:rPr>
      </w:pPr>
      <w:r>
        <w:t xml:space="preserve">Le pouvoir adjudicateur doit </w:t>
      </w:r>
      <w:r>
        <w:rPr>
          <w:i/>
        </w:rPr>
        <w:t>notifier formellement</w:t>
      </w:r>
      <w:r>
        <w:t xml:space="preserve"> au contractant son intention de réduire le paiement et le montant calculé correspondant. </w:t>
      </w:r>
    </w:p>
    <w:p w14:paraId="739409C9" w14:textId="77777777" w:rsidR="002D1772" w:rsidRDefault="002D1772" w:rsidP="002D1772">
      <w:pPr>
        <w:spacing w:before="100" w:beforeAutospacing="1" w:after="100" w:afterAutospacing="1"/>
        <w:jc w:val="both"/>
        <w:rPr>
          <w:szCs w:val="24"/>
        </w:rPr>
      </w:pPr>
      <w:r>
        <w:t xml:space="preserve">Le contractant fait part de ses observations dans les trente jours qui suivent la date de réception. À défaut, la décision devient exécutoire le jour suivant l’expiration du délai de présentation des observations. </w:t>
      </w:r>
    </w:p>
    <w:p w14:paraId="739409CA" w14:textId="77777777" w:rsidR="00C6425A" w:rsidRDefault="00C6425A" w:rsidP="00C6425A">
      <w:pPr>
        <w:spacing w:before="100" w:beforeAutospacing="1" w:after="100" w:afterAutospacing="1"/>
        <w:jc w:val="both"/>
        <w:rPr>
          <w:szCs w:val="24"/>
        </w:rPr>
      </w:pPr>
      <w:r>
        <w:t xml:space="preserve">Si le contractant présente des observations, le pouvoir adjudicateur doit lui </w:t>
      </w:r>
      <w:r>
        <w:rPr>
          <w:i/>
        </w:rPr>
        <w:t>notifier</w:t>
      </w:r>
      <w:r>
        <w:t xml:space="preserve">, en tenant compte desdites observations: </w:t>
      </w:r>
    </w:p>
    <w:p w14:paraId="739409CB" w14:textId="77777777" w:rsidR="00C6425A" w:rsidRDefault="00C6425A" w:rsidP="00C6425A">
      <w:pPr>
        <w:spacing w:before="100" w:beforeAutospacing="1" w:after="100" w:afterAutospacing="1"/>
        <w:jc w:val="both"/>
        <w:rPr>
          <w:szCs w:val="24"/>
        </w:rPr>
      </w:pPr>
      <w:r>
        <w:t xml:space="preserve">a) le retrait de son intention de réduire le paiement; ou </w:t>
      </w:r>
    </w:p>
    <w:p w14:paraId="739409CC" w14:textId="77777777" w:rsidR="00C6425A" w:rsidRDefault="00C6425A" w:rsidP="008151C8">
      <w:pPr>
        <w:spacing w:before="100" w:beforeAutospacing="1" w:after="100" w:afterAutospacing="1"/>
        <w:jc w:val="both"/>
        <w:rPr>
          <w:szCs w:val="24"/>
        </w:rPr>
      </w:pPr>
      <w:r>
        <w:t xml:space="preserve">b) la décision finale de réduire le paiement et le montant correspondant. </w:t>
      </w:r>
    </w:p>
    <w:p w14:paraId="739409CD" w14:textId="77777777" w:rsidR="00C6425A" w:rsidRPr="00F17921" w:rsidRDefault="00C6425A" w:rsidP="00405DFA">
      <w:pPr>
        <w:pStyle w:val="Heading3"/>
      </w:pPr>
      <w:r>
        <w:t>Réclamations et responsabilité</w:t>
      </w:r>
    </w:p>
    <w:p w14:paraId="739409CE" w14:textId="77777777" w:rsidR="00C6425A" w:rsidRPr="00B232DE" w:rsidRDefault="00C6425A" w:rsidP="00C6425A">
      <w:pPr>
        <w:spacing w:before="100" w:beforeAutospacing="1" w:after="100" w:afterAutospacing="1"/>
        <w:jc w:val="both"/>
      </w:pPr>
      <w:r>
        <w:t>Les réductions de prix n’ont pas d'incidence sur la responsabilité réelle ou potentielle du contractant ou sur les droits du pouvoir adjudicateur en vertu de l’article II.18.</w:t>
      </w:r>
    </w:p>
    <w:p w14:paraId="739409CF" w14:textId="77777777" w:rsidR="00C90471" w:rsidRPr="007D129C" w:rsidRDefault="00C90471" w:rsidP="00C8588F">
      <w:pPr>
        <w:pStyle w:val="Heading2"/>
      </w:pPr>
      <w:bookmarkStart w:id="133" w:name="_Toc410815925"/>
      <w:bookmarkStart w:id="134" w:name="_Toc410816001"/>
      <w:bookmarkStart w:id="135" w:name="_Toc410827400"/>
      <w:bookmarkStart w:id="136" w:name="_Toc410827568"/>
      <w:bookmarkStart w:id="137" w:name="_Toc410827666"/>
      <w:bookmarkStart w:id="138" w:name="_Toc410827779"/>
      <w:bookmarkStart w:id="139" w:name="_Toc410815926"/>
      <w:bookmarkStart w:id="140" w:name="_Toc410816002"/>
      <w:bookmarkStart w:id="141" w:name="_Toc410827401"/>
      <w:bookmarkStart w:id="142" w:name="_Toc410827569"/>
      <w:bookmarkStart w:id="143" w:name="_Toc410827667"/>
      <w:bookmarkStart w:id="144" w:name="_Toc410827780"/>
      <w:bookmarkStart w:id="145" w:name="_Toc528240963"/>
      <w:bookmarkStart w:id="146" w:name="_Toc55996286"/>
      <w:bookmarkEnd w:id="133"/>
      <w:bookmarkEnd w:id="134"/>
      <w:bookmarkEnd w:id="135"/>
      <w:bookmarkEnd w:id="136"/>
      <w:bookmarkEnd w:id="137"/>
      <w:bookmarkEnd w:id="138"/>
      <w:bookmarkEnd w:id="139"/>
      <w:bookmarkEnd w:id="140"/>
      <w:bookmarkEnd w:id="141"/>
      <w:bookmarkEnd w:id="142"/>
      <w:bookmarkEnd w:id="143"/>
      <w:bookmarkEnd w:id="144"/>
      <w:r>
        <w:t>Suspension de la mise en œuvre du CC</w:t>
      </w:r>
      <w:bookmarkEnd w:id="145"/>
      <w:bookmarkEnd w:id="146"/>
    </w:p>
    <w:p w14:paraId="739409D0" w14:textId="77777777" w:rsidR="00640594" w:rsidRPr="00640594" w:rsidRDefault="00640594" w:rsidP="00405DFA">
      <w:pPr>
        <w:pStyle w:val="Heading3"/>
      </w:pPr>
      <w:r>
        <w:t>Suspension par le contractant</w:t>
      </w:r>
    </w:p>
    <w:p w14:paraId="739409D1" w14:textId="77777777" w:rsidR="00CB78A6" w:rsidRDefault="00CB78A6" w:rsidP="00F42E19">
      <w:pPr>
        <w:spacing w:before="100" w:beforeAutospacing="1" w:after="100" w:afterAutospacing="1"/>
        <w:jc w:val="both"/>
        <w:rPr>
          <w:szCs w:val="24"/>
        </w:rPr>
      </w:pPr>
      <w:r>
        <w:t xml:space="preserve">Si le contractant est confronté à un cas de </w:t>
      </w:r>
      <w:r>
        <w:rPr>
          <w:i/>
          <w:color w:val="000000"/>
        </w:rPr>
        <w:t>force majeure</w:t>
      </w:r>
      <w:r>
        <w:t>, il peut suspendre la fourniture des services dans le cadre d’un contrat spécifique.</w:t>
      </w:r>
    </w:p>
    <w:p w14:paraId="739409D2" w14:textId="77777777" w:rsidR="00CB78A6" w:rsidRDefault="00CB78A6" w:rsidP="000516AE">
      <w:pPr>
        <w:spacing w:before="100" w:beforeAutospacing="1" w:after="100" w:afterAutospacing="1"/>
        <w:jc w:val="both"/>
        <w:rPr>
          <w:szCs w:val="24"/>
        </w:rPr>
      </w:pPr>
      <w:r>
        <w:t xml:space="preserve">Le contractant doit immédiatement </w:t>
      </w:r>
      <w:r>
        <w:rPr>
          <w:i/>
        </w:rPr>
        <w:t>notifier</w:t>
      </w:r>
      <w:r>
        <w:t xml:space="preserve"> la suspension au pouvoir adjudicateur. La </w:t>
      </w:r>
      <w:r>
        <w:rPr>
          <w:i/>
        </w:rPr>
        <w:t>notification</w:t>
      </w:r>
      <w:r>
        <w:t xml:space="preserve"> doit comprendre une description du cas de </w:t>
      </w:r>
      <w:r>
        <w:rPr>
          <w:i/>
          <w:color w:val="000000"/>
        </w:rPr>
        <w:t>force majeure</w:t>
      </w:r>
      <w:r>
        <w:t xml:space="preserve"> et indiquer le moment auquel le contractant devrait reprendre la fourniture des services.</w:t>
      </w:r>
    </w:p>
    <w:p w14:paraId="739409D3" w14:textId="77777777" w:rsidR="00640594" w:rsidRPr="0003387A" w:rsidRDefault="00CB78A6" w:rsidP="00CD39B6">
      <w:pPr>
        <w:spacing w:before="100" w:beforeAutospacing="1" w:after="100" w:afterAutospacing="1"/>
        <w:jc w:val="both"/>
        <w:rPr>
          <w:szCs w:val="24"/>
        </w:rPr>
      </w:pPr>
      <w:r>
        <w:t xml:space="preserve">Le contractant doit </w:t>
      </w:r>
      <w:r>
        <w:rPr>
          <w:i/>
        </w:rPr>
        <w:t>notifier</w:t>
      </w:r>
      <w:r>
        <w:t xml:space="preserve"> au pouvoir adjudicateur qu’il est en mesure de reprendre l’</w:t>
      </w:r>
      <w:r>
        <w:rPr>
          <w:i/>
        </w:rPr>
        <w:t>exécution du contrat spécifique</w:t>
      </w:r>
      <w:r>
        <w:t>, à moins que celui-ci n’ait déjà résilié le CC ou le contrat spécifique.</w:t>
      </w:r>
    </w:p>
    <w:p w14:paraId="739409D4" w14:textId="77777777" w:rsidR="00640594" w:rsidRDefault="00640594" w:rsidP="00405DFA">
      <w:pPr>
        <w:pStyle w:val="Heading3"/>
      </w:pPr>
      <w:r>
        <w:t>Suspension par le pouvoir adjudicateur</w:t>
      </w:r>
    </w:p>
    <w:p w14:paraId="739409D5" w14:textId="77777777" w:rsidR="009B7F64" w:rsidRPr="0003387A" w:rsidRDefault="009B7F64" w:rsidP="00F42E19">
      <w:pPr>
        <w:spacing w:before="100" w:beforeAutospacing="1" w:after="100" w:afterAutospacing="1"/>
        <w:jc w:val="both"/>
        <w:rPr>
          <w:szCs w:val="24"/>
        </w:rPr>
      </w:pPr>
      <w:r>
        <w:t xml:space="preserve">Le pouvoir adjudicateur peut suspendre la </w:t>
      </w:r>
      <w:r>
        <w:rPr>
          <w:i/>
        </w:rPr>
        <w:t>mise en œuvre</w:t>
      </w:r>
      <w:r>
        <w:t xml:space="preserve"> de tout ou partie </w:t>
      </w:r>
      <w:r>
        <w:rPr>
          <w:i/>
        </w:rPr>
        <w:t>du CC</w:t>
      </w:r>
      <w:r>
        <w:t xml:space="preserve"> ou l’</w:t>
      </w:r>
      <w:r>
        <w:rPr>
          <w:i/>
        </w:rPr>
        <w:t>exécution</w:t>
      </w:r>
      <w:r>
        <w:t xml:space="preserve"> de tout ou partie du </w:t>
      </w:r>
      <w:r>
        <w:rPr>
          <w:i/>
        </w:rPr>
        <w:t>contrat spécifique</w:t>
      </w:r>
      <w:r>
        <w:t>:</w:t>
      </w:r>
    </w:p>
    <w:p w14:paraId="739409D6" w14:textId="77777777" w:rsidR="009B7F64" w:rsidRDefault="00E03DD8" w:rsidP="006E0867">
      <w:pPr>
        <w:spacing w:before="100" w:beforeAutospacing="1" w:after="100" w:afterAutospacing="1"/>
        <w:ind w:left="426" w:hanging="426"/>
        <w:jc w:val="both"/>
        <w:rPr>
          <w:szCs w:val="24"/>
        </w:rPr>
      </w:pPr>
      <w:r>
        <w:t>a)</w:t>
      </w:r>
      <w:r>
        <w:tab/>
        <w:t xml:space="preserve">si la procédure d’attribution du CC ou d’un contrat spécifique ou la </w:t>
      </w:r>
      <w:r>
        <w:rPr>
          <w:i/>
        </w:rPr>
        <w:t>mise en œuvre du CC</w:t>
      </w:r>
      <w:r>
        <w:t xml:space="preserve"> se révèle entachée </w:t>
      </w:r>
      <w:r>
        <w:rPr>
          <w:i/>
        </w:rPr>
        <w:t>d’irrégularités, de fraude ou d’une violation d’obligations</w:t>
      </w:r>
      <w:r>
        <w:t xml:space="preserve">; </w:t>
      </w:r>
    </w:p>
    <w:p w14:paraId="739409D7" w14:textId="77777777" w:rsidR="009B7F64" w:rsidRPr="0003387A" w:rsidRDefault="00E03DD8" w:rsidP="006E0867">
      <w:pPr>
        <w:spacing w:before="100" w:beforeAutospacing="1" w:after="100" w:afterAutospacing="1"/>
        <w:ind w:left="426" w:hanging="426"/>
        <w:jc w:val="both"/>
        <w:rPr>
          <w:szCs w:val="24"/>
        </w:rPr>
      </w:pPr>
      <w:r>
        <w:t>b)</w:t>
      </w:r>
      <w:r>
        <w:tab/>
        <w:t>afin de vérifier si le soupçon d’</w:t>
      </w:r>
      <w:r>
        <w:rPr>
          <w:i/>
        </w:rPr>
        <w:t>irrégularités</w:t>
      </w:r>
      <w:r>
        <w:t xml:space="preserve">, de </w:t>
      </w:r>
      <w:r>
        <w:rPr>
          <w:i/>
        </w:rPr>
        <w:t>fraude</w:t>
      </w:r>
      <w:r>
        <w:t xml:space="preserve"> ou de </w:t>
      </w:r>
      <w:r>
        <w:rPr>
          <w:i/>
        </w:rPr>
        <w:t>violation d’obligations</w:t>
      </w:r>
      <w:r>
        <w:t xml:space="preserve"> est fondé. </w:t>
      </w:r>
    </w:p>
    <w:p w14:paraId="739409D8" w14:textId="77777777" w:rsidR="00153273" w:rsidRDefault="00153273" w:rsidP="00F42E19">
      <w:pPr>
        <w:autoSpaceDE w:val="0"/>
        <w:autoSpaceDN w:val="0"/>
        <w:adjustRightInd w:val="0"/>
        <w:spacing w:before="100" w:beforeAutospacing="1" w:after="100" w:afterAutospacing="1"/>
        <w:jc w:val="both"/>
      </w:pPr>
      <w:r>
        <w:t xml:space="preserve">Le pouvoir adjudicateur doit </w:t>
      </w:r>
      <w:r>
        <w:rPr>
          <w:i/>
        </w:rPr>
        <w:t>notifier formellement</w:t>
      </w:r>
      <w:r>
        <w:t xml:space="preserve"> la suspension au contractant et motiver celle-ci. La suspension prend effet à la date de la </w:t>
      </w:r>
      <w:r>
        <w:rPr>
          <w:i/>
        </w:rPr>
        <w:t>notification formelle</w:t>
      </w:r>
      <w:r>
        <w:t xml:space="preserve">, ou à une date ultérieure si la </w:t>
      </w:r>
      <w:r>
        <w:rPr>
          <w:i/>
        </w:rPr>
        <w:t>notification formelle</w:t>
      </w:r>
      <w:r>
        <w:t xml:space="preserve"> le prévoit ainsi. </w:t>
      </w:r>
    </w:p>
    <w:p w14:paraId="739409D9" w14:textId="77777777" w:rsidR="009B7F64" w:rsidRDefault="006E68C2" w:rsidP="00ED0CB0">
      <w:pPr>
        <w:autoSpaceDE w:val="0"/>
        <w:autoSpaceDN w:val="0"/>
        <w:adjustRightInd w:val="0"/>
        <w:spacing w:before="100" w:beforeAutospacing="1" w:after="100" w:afterAutospacing="1"/>
        <w:jc w:val="both"/>
      </w:pPr>
      <w:r>
        <w:lastRenderedPageBreak/>
        <w:t xml:space="preserve">Dès que la vérification est achevée, le pouvoir adjudicateur doit </w:t>
      </w:r>
      <w:r>
        <w:rPr>
          <w:i/>
        </w:rPr>
        <w:t>notifier</w:t>
      </w:r>
      <w:r>
        <w:t xml:space="preserve"> au contractant:</w:t>
      </w:r>
    </w:p>
    <w:p w14:paraId="739409DA" w14:textId="77777777" w:rsidR="00153273" w:rsidRDefault="000040CF" w:rsidP="007454B9">
      <w:pPr>
        <w:numPr>
          <w:ilvl w:val="0"/>
          <w:numId w:val="8"/>
        </w:numPr>
        <w:spacing w:before="100" w:beforeAutospacing="1" w:after="100" w:afterAutospacing="1"/>
      </w:pPr>
      <w:r>
        <w:t>sa décision de lever la suspension; ou</w:t>
      </w:r>
    </w:p>
    <w:p w14:paraId="739409DB" w14:textId="77777777" w:rsidR="00153273" w:rsidRPr="00111C53" w:rsidRDefault="0055322C" w:rsidP="007454B9">
      <w:pPr>
        <w:numPr>
          <w:ilvl w:val="0"/>
          <w:numId w:val="8"/>
        </w:numPr>
        <w:spacing w:before="100" w:beforeAutospacing="1" w:after="100" w:afterAutospacing="1"/>
      </w:pPr>
      <w:r>
        <w:t>son intention de résilier le CC ou un contrat spécifique au titre de l’article II.18.1, point f) ou j).</w:t>
      </w:r>
    </w:p>
    <w:p w14:paraId="739409DC" w14:textId="77777777" w:rsidR="00153273" w:rsidRDefault="00153273" w:rsidP="00153273">
      <w:pPr>
        <w:autoSpaceDE w:val="0"/>
        <w:autoSpaceDN w:val="0"/>
        <w:adjustRightInd w:val="0"/>
        <w:spacing w:before="100" w:beforeAutospacing="1" w:after="100" w:afterAutospacing="1"/>
        <w:jc w:val="both"/>
      </w:pPr>
      <w:r>
        <w:t>Le contractant ne peut exiger d’indemnisation en cas de suspension d'une partie quelconque du CC ou d’un contrat spécifique.</w:t>
      </w:r>
    </w:p>
    <w:p w14:paraId="739409DD" w14:textId="77777777" w:rsidR="00D81B13" w:rsidRDefault="00D81B13" w:rsidP="00153273">
      <w:pPr>
        <w:autoSpaceDE w:val="0"/>
        <w:autoSpaceDN w:val="0"/>
        <w:adjustRightInd w:val="0"/>
        <w:spacing w:before="100" w:beforeAutospacing="1" w:after="100" w:afterAutospacing="1"/>
        <w:jc w:val="both"/>
      </w:pPr>
      <w:r>
        <w:t>Le pouvoir adjudicateur peut en outre suspendre le délai de paiement conformément à l’article II.21.7.</w:t>
      </w:r>
    </w:p>
    <w:p w14:paraId="739409DE" w14:textId="77777777" w:rsidR="00851998" w:rsidRPr="007D129C" w:rsidRDefault="009F62B9" w:rsidP="00C8588F">
      <w:pPr>
        <w:pStyle w:val="Heading2"/>
      </w:pPr>
      <w:bookmarkStart w:id="147" w:name="_Toc528240964"/>
      <w:bookmarkStart w:id="148" w:name="_Toc55996287"/>
      <w:r>
        <w:t>Résiliation du CC</w:t>
      </w:r>
      <w:bookmarkEnd w:id="147"/>
      <w:bookmarkEnd w:id="148"/>
    </w:p>
    <w:p w14:paraId="739409DF" w14:textId="77777777" w:rsidR="009F62B9" w:rsidRDefault="009F62B9" w:rsidP="00405DFA">
      <w:pPr>
        <w:pStyle w:val="Heading3"/>
      </w:pPr>
      <w:r>
        <w:t>Motifs de résiliation par le pouvoir adjudicateur</w:t>
      </w:r>
    </w:p>
    <w:p w14:paraId="739409E0" w14:textId="77777777" w:rsidR="00851998" w:rsidRPr="007D129C" w:rsidRDefault="00851998" w:rsidP="00681F6D">
      <w:pPr>
        <w:autoSpaceDE w:val="0"/>
        <w:autoSpaceDN w:val="0"/>
        <w:adjustRightInd w:val="0"/>
        <w:spacing w:before="100" w:beforeAutospacing="1" w:after="100" w:afterAutospacing="1"/>
        <w:jc w:val="both"/>
      </w:pPr>
      <w:r>
        <w:t>Le pouvoir adjudicateur peut résilier le CC ou tout contrat spécifique en cours dans les cas suivants:</w:t>
      </w:r>
    </w:p>
    <w:p w14:paraId="739409E1" w14:textId="77777777" w:rsidR="00ED0CB0" w:rsidRDefault="00ED0CB0" w:rsidP="007454B9">
      <w:pPr>
        <w:numPr>
          <w:ilvl w:val="0"/>
          <w:numId w:val="7"/>
        </w:numPr>
        <w:spacing w:before="100" w:beforeAutospacing="1" w:after="100" w:afterAutospacing="1"/>
        <w:jc w:val="both"/>
      </w:pPr>
      <w:r>
        <w:t>si la fourniture des services prévue dans un contrat spécifique en cours n’a pas effectivement débuté dans les quinze jours suivant la date prévue à cet effet, et si la nouvelle date proposée, le cas échéant, est considérée comme inacceptable par le pouvoir adjudicateur, compte tenu de l’article II.11.2;</w:t>
      </w:r>
    </w:p>
    <w:p w14:paraId="739409E2" w14:textId="77777777" w:rsidR="009014D5" w:rsidRDefault="009014D5" w:rsidP="007454B9">
      <w:pPr>
        <w:numPr>
          <w:ilvl w:val="0"/>
          <w:numId w:val="7"/>
        </w:numPr>
        <w:spacing w:before="100" w:beforeAutospacing="1" w:after="100" w:afterAutospacing="1"/>
        <w:jc w:val="both"/>
      </w:pPr>
      <w:r>
        <w:t xml:space="preserve">si le contractant ne peut, par sa propre faute, obtenir un permis ou une autorisation nécessaire à la </w:t>
      </w:r>
      <w:r>
        <w:rPr>
          <w:i/>
        </w:rPr>
        <w:t>mise en œuvre du CC</w:t>
      </w:r>
      <w:r>
        <w:t>;</w:t>
      </w:r>
    </w:p>
    <w:p w14:paraId="739409E3" w14:textId="77777777" w:rsidR="00746942" w:rsidRDefault="00746942" w:rsidP="007454B9">
      <w:pPr>
        <w:numPr>
          <w:ilvl w:val="0"/>
          <w:numId w:val="7"/>
        </w:numPr>
        <w:spacing w:before="100" w:beforeAutospacing="1" w:after="100" w:afterAutospacing="1"/>
        <w:jc w:val="both"/>
      </w:pPr>
      <w:r>
        <w:t xml:space="preserve">si le contractant ne met pas en œuvre le CC ou n’exécute pas le contrat spécifique conformément au cahier des charges ou à la </w:t>
      </w:r>
      <w:r>
        <w:rPr>
          <w:i/>
        </w:rPr>
        <w:t>demande de service</w:t>
      </w:r>
      <w:r>
        <w:t>, ou s’il ne remplit pas une autre obligation contractuelle substantielle, ou s’il refuse à plusieurs reprises de signer des contrats spécifiques. La résiliation d’au moins trois contrats spécifiques dans ces circonstances constitue également un motif de résiliation du CC;</w:t>
      </w:r>
    </w:p>
    <w:p w14:paraId="739409E4" w14:textId="77777777" w:rsidR="00546D9E" w:rsidRDefault="00546D9E" w:rsidP="007454B9">
      <w:pPr>
        <w:numPr>
          <w:ilvl w:val="0"/>
          <w:numId w:val="7"/>
        </w:numPr>
        <w:spacing w:before="100" w:beforeAutospacing="1" w:after="100" w:afterAutospacing="1"/>
        <w:jc w:val="both"/>
      </w:pPr>
      <w:r>
        <w:t xml:space="preserve">si le contractant ou </w:t>
      </w:r>
      <w:r>
        <w:rPr>
          <w:color w:val="000000"/>
        </w:rPr>
        <w:t>toute personne qui répond indéfiniment des dettes du contractant</w:t>
      </w:r>
      <w:r>
        <w:t xml:space="preserve"> se trouve dans l’une des situations visées à l’article 136, paragraphe 1, points a) et b), du règlement financier</w:t>
      </w:r>
      <w:r>
        <w:rPr>
          <w:rStyle w:val="FootnoteReference"/>
        </w:rPr>
        <w:footnoteReference w:id="8"/>
      </w:r>
      <w:r>
        <w:t>;</w:t>
      </w:r>
    </w:p>
    <w:p w14:paraId="739409E5" w14:textId="77777777" w:rsidR="00AF52B3" w:rsidRPr="00AF52B3" w:rsidRDefault="00546D9E" w:rsidP="007454B9">
      <w:pPr>
        <w:numPr>
          <w:ilvl w:val="0"/>
          <w:numId w:val="7"/>
        </w:numPr>
        <w:spacing w:before="100" w:beforeAutospacing="1" w:after="100" w:afterAutospacing="1"/>
        <w:jc w:val="both"/>
      </w:pPr>
      <w:r>
        <w:t xml:space="preserve">si le contractant </w:t>
      </w:r>
      <w:r>
        <w:rPr>
          <w:color w:val="000000"/>
        </w:rPr>
        <w:t xml:space="preserve">ou toute </w:t>
      </w:r>
      <w:r>
        <w:rPr>
          <w:i/>
          <w:color w:val="000000"/>
        </w:rPr>
        <w:t>personne liée</w:t>
      </w:r>
      <w:r>
        <w:rPr>
          <w:color w:val="000000"/>
        </w:rPr>
        <w:t xml:space="preserve"> se trouve dans l’une des situations visées à l’article 136, paragraphe 1, points c) à h), ou à l’article 136, paragraphe 2, du règlement financier;</w:t>
      </w:r>
    </w:p>
    <w:p w14:paraId="739409E6" w14:textId="77777777" w:rsidR="00090FF2" w:rsidRPr="002A6074" w:rsidRDefault="00090FF2" w:rsidP="007454B9">
      <w:pPr>
        <w:numPr>
          <w:ilvl w:val="0"/>
          <w:numId w:val="7"/>
        </w:numPr>
        <w:spacing w:before="100" w:beforeAutospacing="1" w:after="100" w:afterAutospacing="1"/>
        <w:jc w:val="both"/>
      </w:pPr>
      <w:r>
        <w:t xml:space="preserve">si la procédure d’attribution du CC ou la </w:t>
      </w:r>
      <w:r>
        <w:rPr>
          <w:i/>
        </w:rPr>
        <w:t>mise en œuvre du CC</w:t>
      </w:r>
      <w:r>
        <w:t xml:space="preserve"> se révèle entachée d’</w:t>
      </w:r>
      <w:r>
        <w:rPr>
          <w:i/>
        </w:rPr>
        <w:t>irrégularités</w:t>
      </w:r>
      <w:r>
        <w:t xml:space="preserve">, de </w:t>
      </w:r>
      <w:r>
        <w:rPr>
          <w:i/>
        </w:rPr>
        <w:t>fraude</w:t>
      </w:r>
      <w:r>
        <w:t xml:space="preserve"> ou d’une </w:t>
      </w:r>
      <w:r>
        <w:rPr>
          <w:i/>
        </w:rPr>
        <w:t>violation d’obligations</w:t>
      </w:r>
      <w:r>
        <w:t>;</w:t>
      </w:r>
    </w:p>
    <w:p w14:paraId="739409E7" w14:textId="77777777" w:rsidR="00B07A71" w:rsidRPr="00546D9E" w:rsidRDefault="00CA6247" w:rsidP="007454B9">
      <w:pPr>
        <w:numPr>
          <w:ilvl w:val="0"/>
          <w:numId w:val="7"/>
        </w:numPr>
        <w:spacing w:before="100" w:beforeAutospacing="1" w:after="100" w:afterAutospacing="1"/>
        <w:jc w:val="both"/>
      </w:pPr>
      <w:r>
        <w:t>si le contractant ne respecte pas les obligations applicables en vertu de la législation environnementale et sociale et de la législation du travail établies par le droit de l’Union, le droit national et les conventions collectives ou par les dispositions législatives internationales dans le domaine environnemental et social et dans le domaine du travail énumérées à l’annexe X de la directive 2014/24/UE;</w:t>
      </w:r>
      <w:r>
        <w:rPr>
          <w:sz w:val="23"/>
        </w:rPr>
        <w:t xml:space="preserve"> </w:t>
      </w:r>
    </w:p>
    <w:p w14:paraId="739409E8" w14:textId="77777777" w:rsidR="003A25EF" w:rsidRDefault="00CA6247" w:rsidP="007454B9">
      <w:pPr>
        <w:numPr>
          <w:ilvl w:val="0"/>
          <w:numId w:val="7"/>
        </w:numPr>
        <w:spacing w:before="100" w:beforeAutospacing="1" w:after="100" w:afterAutospacing="1"/>
        <w:jc w:val="both"/>
      </w:pPr>
      <w:r>
        <w:lastRenderedPageBreak/>
        <w:t xml:space="preserve">si le contractant se trouve dans une situation qui pourrait constituer un </w:t>
      </w:r>
      <w:r>
        <w:rPr>
          <w:i/>
        </w:rPr>
        <w:t>conflit d’intérêts</w:t>
      </w:r>
      <w:r>
        <w:t xml:space="preserve"> ou un </w:t>
      </w:r>
      <w:r>
        <w:rPr>
          <w:i/>
        </w:rPr>
        <w:t>intérêt à caractère professionnel contradictoire</w:t>
      </w:r>
      <w:r>
        <w:t xml:space="preserve"> visé à l’article II.7; </w:t>
      </w:r>
    </w:p>
    <w:p w14:paraId="739409E9" w14:textId="77777777" w:rsidR="00A34A29" w:rsidRDefault="00A34A29" w:rsidP="007454B9">
      <w:pPr>
        <w:numPr>
          <w:ilvl w:val="0"/>
          <w:numId w:val="7"/>
        </w:numPr>
        <w:spacing w:before="100" w:beforeAutospacing="1" w:after="100" w:afterAutospacing="1"/>
        <w:jc w:val="both"/>
      </w:pPr>
      <w:r>
        <w:t xml:space="preserve">lorsqu’un changement juridique, financier, technique, d’organisation ou de contrôle dans la situation du contractant est susceptible d’influer de manière substantielle sur la </w:t>
      </w:r>
      <w:r>
        <w:rPr>
          <w:i/>
        </w:rPr>
        <w:t>mise en œuvre du CC</w:t>
      </w:r>
      <w:r>
        <w:t xml:space="preserve"> ou de modifier de manière substantielle les conditions dans lesquelles le CC a initialement été attribué ou lorsqu’un changement relatif aux situations d’exclusion énumérées à l’article 136 du règlement (UE) 2018/1046 remet en cause la décision d’attribution du contrat;</w:t>
      </w:r>
    </w:p>
    <w:p w14:paraId="739409EA" w14:textId="77777777" w:rsidR="00B07A71" w:rsidRPr="007D129C" w:rsidRDefault="00B07A71" w:rsidP="007454B9">
      <w:pPr>
        <w:numPr>
          <w:ilvl w:val="0"/>
          <w:numId w:val="7"/>
        </w:numPr>
        <w:spacing w:before="100" w:beforeAutospacing="1" w:after="100" w:afterAutospacing="1"/>
        <w:jc w:val="both"/>
      </w:pPr>
      <w:r>
        <w:t xml:space="preserve">en cas de </w:t>
      </w:r>
      <w:r>
        <w:rPr>
          <w:i/>
        </w:rPr>
        <w:t>force majeure</w:t>
      </w:r>
      <w:r>
        <w:t>, si la reprise de la mise en œuvre est impossible ou si un changement nécessaire au CC ou au contrat spécifique signifierait que le cahier des charges n’est plus respecté ou donnerait lieu à une inégalité de traitement entre soumissionnaires ou contractants;</w:t>
      </w:r>
    </w:p>
    <w:p w14:paraId="739409EB" w14:textId="77777777" w:rsidR="008B4C3E" w:rsidRDefault="008B4C3E" w:rsidP="007454B9">
      <w:pPr>
        <w:numPr>
          <w:ilvl w:val="0"/>
          <w:numId w:val="7"/>
        </w:numPr>
        <w:spacing w:before="100" w:beforeAutospacing="1" w:after="100" w:afterAutospacing="1"/>
        <w:jc w:val="both"/>
      </w:pPr>
      <w:r>
        <w:t xml:space="preserve">si les besoins du pouvoir adjudicateur évoluent et si de nouveaux services ne sont plus nécessaires en vertu du CC; dans ces cas, les contrats spécifiques en cours ne sont pas remis en cause; </w:t>
      </w:r>
    </w:p>
    <w:p w14:paraId="739409EC" w14:textId="77777777" w:rsidR="00030312" w:rsidRDefault="00746942" w:rsidP="007454B9">
      <w:pPr>
        <w:numPr>
          <w:ilvl w:val="0"/>
          <w:numId w:val="7"/>
        </w:numPr>
        <w:spacing w:before="100" w:beforeAutospacing="1" w:after="100" w:afterAutospacing="1"/>
        <w:jc w:val="both"/>
      </w:pPr>
      <w:r>
        <w:t>si, à la suite de la résiliation du CC conclu avec un ou plusieurs des contractants, le CC multiple avec remise en concurrence ne comporte plus la concurrence minimale requise;</w:t>
      </w:r>
    </w:p>
    <w:p w14:paraId="739409ED" w14:textId="77777777" w:rsidR="00030312" w:rsidRDefault="00030312" w:rsidP="007454B9">
      <w:pPr>
        <w:numPr>
          <w:ilvl w:val="0"/>
          <w:numId w:val="7"/>
        </w:numPr>
        <w:spacing w:before="100" w:beforeAutospacing="1" w:after="100" w:afterAutospacing="1"/>
        <w:jc w:val="both"/>
      </w:pPr>
      <w:r>
        <w:t xml:space="preserve">si le contractant ne respecte pas les obligations en matière de protection des données découlant de l’article II.9.2; </w:t>
      </w:r>
    </w:p>
    <w:p w14:paraId="739409EE" w14:textId="77777777" w:rsidR="00030312" w:rsidRDefault="00030312" w:rsidP="007454B9">
      <w:pPr>
        <w:numPr>
          <w:ilvl w:val="0"/>
          <w:numId w:val="7"/>
        </w:numPr>
        <w:spacing w:before="100" w:beforeAutospacing="1" w:after="100" w:afterAutospacing="1"/>
        <w:jc w:val="both"/>
      </w:pPr>
      <w:r>
        <w:t>si le contractant ne respecte pas les obligations applicables en matière de protection des données découlant du règlement (UE) 2016/679.</w:t>
      </w:r>
    </w:p>
    <w:p w14:paraId="739409EF" w14:textId="77777777" w:rsidR="0072533F" w:rsidRDefault="0072533F" w:rsidP="00405DFA">
      <w:pPr>
        <w:pStyle w:val="Heading3"/>
      </w:pPr>
      <w:r>
        <w:t>Motifs de résiliation par le contractant</w:t>
      </w:r>
    </w:p>
    <w:p w14:paraId="739409F0" w14:textId="77777777" w:rsidR="0072533F" w:rsidRDefault="0072533F" w:rsidP="00E5227F">
      <w:pPr>
        <w:autoSpaceDE w:val="0"/>
        <w:autoSpaceDN w:val="0"/>
        <w:adjustRightInd w:val="0"/>
        <w:spacing w:before="100" w:beforeAutospacing="1" w:after="100" w:afterAutospacing="1"/>
        <w:jc w:val="both"/>
      </w:pPr>
      <w:r>
        <w:t>Le contractant peut résilier le CC ou tout contrat spécifique en cours si le pouvoir adjudicateur ne respecte pas ses obligations, notamment l’obligation de fournir au contractant les informations nécessaires à la mise en œuvre du CC ou à l’exécution d’un contrat spécifique prévue dans le cahier des charges.</w:t>
      </w:r>
    </w:p>
    <w:p w14:paraId="739409F1" w14:textId="77777777" w:rsidR="00A91487" w:rsidRDefault="00A91487" w:rsidP="00405DFA">
      <w:pPr>
        <w:pStyle w:val="Heading3"/>
      </w:pPr>
      <w:r>
        <w:t>Procédure de résiliation</w:t>
      </w:r>
    </w:p>
    <w:p w14:paraId="739409F2" w14:textId="77777777" w:rsidR="002D1772" w:rsidRDefault="002D1772" w:rsidP="001178BA">
      <w:pPr>
        <w:spacing w:before="100" w:beforeAutospacing="1" w:after="100" w:afterAutospacing="1"/>
        <w:jc w:val="both"/>
        <w:rPr>
          <w:szCs w:val="24"/>
        </w:rPr>
      </w:pPr>
      <w:r>
        <w:t xml:space="preserve">Une partie doit </w:t>
      </w:r>
      <w:r>
        <w:rPr>
          <w:i/>
        </w:rPr>
        <w:t>notifier formellement</w:t>
      </w:r>
      <w:r>
        <w:t xml:space="preserve"> à l’autre partie son intention de résilier le CC ou un contrat spécifique en précisant les motifs de la résiliation. </w:t>
      </w:r>
    </w:p>
    <w:p w14:paraId="739409F3" w14:textId="77777777" w:rsidR="002D1772" w:rsidRDefault="002D1772" w:rsidP="001178BA">
      <w:pPr>
        <w:spacing w:before="100" w:beforeAutospacing="1" w:after="100" w:afterAutospacing="1"/>
        <w:jc w:val="both"/>
        <w:rPr>
          <w:szCs w:val="24"/>
        </w:rPr>
      </w:pPr>
      <w:r>
        <w:t xml:space="preserve">L’autre partie dispose d’un délai de 30 jours à compter de la date de réception pour faire part de ses observations, y compris les mesures qu’elle a prises ou qu’elle prendra pour assurer la continuité du respect de ses obligations contractuelles. À défaut, la décision de résiliation devient exécutoire le jour suivant l’expiration du délai de présentation des observations. </w:t>
      </w:r>
    </w:p>
    <w:p w14:paraId="739409F4" w14:textId="77777777" w:rsidR="002D1772" w:rsidRDefault="002D1772" w:rsidP="001178BA">
      <w:pPr>
        <w:spacing w:before="100" w:beforeAutospacing="1" w:after="100" w:afterAutospacing="1"/>
        <w:jc w:val="both"/>
        <w:rPr>
          <w:szCs w:val="24"/>
        </w:rPr>
      </w:pPr>
      <w:r>
        <w:t xml:space="preserve">Si l’autre partie présente des observations, la partie souhaitant résilier doit lui </w:t>
      </w:r>
      <w:r>
        <w:rPr>
          <w:i/>
        </w:rPr>
        <w:t>notifier formellement</w:t>
      </w:r>
      <w:r>
        <w:t xml:space="preserve"> le retrait de son intention de résilier ou sa décision finale de résiliation. </w:t>
      </w:r>
    </w:p>
    <w:p w14:paraId="739409F5" w14:textId="77777777" w:rsidR="007C0680" w:rsidRDefault="008C2F17" w:rsidP="001178BA">
      <w:pPr>
        <w:spacing w:before="100" w:beforeAutospacing="1" w:after="100" w:afterAutospacing="1"/>
        <w:jc w:val="both"/>
        <w:rPr>
          <w:szCs w:val="24"/>
        </w:rPr>
      </w:pPr>
      <w:r>
        <w:t xml:space="preserve">Dans les cas visés à l’article II.18.1, points a) à d), g) à i), k) à n), et à l’article II.18.2, la date à laquelle la résiliation prend effet doit être précisée dans la </w:t>
      </w:r>
      <w:r>
        <w:rPr>
          <w:i/>
        </w:rPr>
        <w:t>notification formelle</w:t>
      </w:r>
      <w:r>
        <w:t>.</w:t>
      </w:r>
    </w:p>
    <w:p w14:paraId="739409F6" w14:textId="77777777" w:rsidR="00F01CA0" w:rsidRDefault="008C2F17" w:rsidP="001178BA">
      <w:pPr>
        <w:spacing w:before="100" w:beforeAutospacing="1" w:after="100" w:afterAutospacing="1"/>
        <w:jc w:val="both"/>
        <w:rPr>
          <w:szCs w:val="24"/>
        </w:rPr>
      </w:pPr>
      <w:r>
        <w:t xml:space="preserve">Dans les cas visés à l’article II.18.1, points e), f) et j), la résiliation est effective le jour suivant la date à laquelle le contractant a reçu </w:t>
      </w:r>
      <w:r>
        <w:rPr>
          <w:i/>
        </w:rPr>
        <w:t>notification</w:t>
      </w:r>
      <w:r>
        <w:t xml:space="preserve"> de la résiliation. </w:t>
      </w:r>
    </w:p>
    <w:p w14:paraId="739409F7" w14:textId="77777777" w:rsidR="005214AC" w:rsidRPr="006D51BD" w:rsidRDefault="005214AC" w:rsidP="001178BA">
      <w:pPr>
        <w:spacing w:before="100" w:beforeAutospacing="1" w:after="100" w:afterAutospacing="1"/>
        <w:jc w:val="both"/>
      </w:pPr>
      <w:r>
        <w:lastRenderedPageBreak/>
        <w:t>En outre, à la demande du pouvoir adjudicateur et indépendamment des motifs de résiliation, le contractant doit fournir toute l’assistance nécessaire, y compris les informations, documents et dossiers, afin de permettre au pouvoir adjudicateur d’achever ou de continuer les services, ou de les transférer à un nouveau contractant ou en interne, sans interruption ou effet négatif sur la qualité ou la continuité des services. Les parties peuvent convenir d’établir un plan de transition précisant les modalités de l’assistance du contractant, à moins qu’un tel plan ne soit déjà détaillé dans les autres documents contractuels ou dans le cahier des charges. Le contractant doit fournir cette assistance sans frais supplémentaires, sauf s’il peut démontrer que cette assistance nécessite des ressources ou moyens supplémentaires substantiels, auquel cas il doit fournir une estimation des frais engagés et les parties négocieront un arrangement de bonne foi.</w:t>
      </w:r>
    </w:p>
    <w:p w14:paraId="739409F8" w14:textId="77777777" w:rsidR="00851998" w:rsidRPr="007D129C" w:rsidRDefault="007E4EF5" w:rsidP="00405DFA">
      <w:pPr>
        <w:pStyle w:val="Heading3"/>
      </w:pPr>
      <w:r>
        <w:t>Effets de la résiliation</w:t>
      </w:r>
    </w:p>
    <w:p w14:paraId="739409F9" w14:textId="77777777" w:rsidR="0025132D" w:rsidRPr="009F5F15" w:rsidRDefault="00984E9B" w:rsidP="007C0680">
      <w:pPr>
        <w:spacing w:before="100" w:beforeAutospacing="1" w:after="100" w:afterAutospacing="1"/>
        <w:jc w:val="both"/>
        <w:rPr>
          <w:b/>
          <w:color w:val="000000"/>
        </w:rPr>
      </w:pPr>
      <w:r>
        <w:rPr>
          <w:color w:val="000000"/>
        </w:rPr>
        <w:t xml:space="preserve">Le contractant est responsable des dommages subis par le pouvoir adjudicateur à la suite de la résiliation du CC ou d’un contrat spécifique, y compris le coût supplémentaire lié à la désignation d’un autre contractant et à la passation d’un contrat avec celui-ci pour fournir ou achever les services, sauf si les dommages sont le résultat d’une résiliation conformément à l’article II.18.1, point j), k) ou l), ou à l’article II.18.2. Le pouvoir adjudicateur peut exiger l’indemnisation de ces dommages. </w:t>
      </w:r>
    </w:p>
    <w:p w14:paraId="739409FA" w14:textId="77777777" w:rsidR="0025132D" w:rsidRDefault="000C50E9" w:rsidP="003A2FDC">
      <w:pPr>
        <w:spacing w:before="100" w:beforeAutospacing="1" w:after="100" w:afterAutospacing="1"/>
        <w:jc w:val="both"/>
        <w:rPr>
          <w:szCs w:val="24"/>
        </w:rPr>
      </w:pPr>
      <w:r>
        <w:t xml:space="preserve">Le contractant n’a pas droit à une indemnisation des pertes résultant de la résiliation du CC ou d’un contrat spécifique, y compris la perte de bénéfices attendus, à moins que cette perte n’ait été causée par la situation visée à l’article II.18.2. </w:t>
      </w:r>
    </w:p>
    <w:p w14:paraId="739409FB" w14:textId="77777777" w:rsidR="000C50E9" w:rsidRDefault="000C50E9" w:rsidP="007D129C">
      <w:pPr>
        <w:spacing w:before="100" w:beforeAutospacing="1" w:after="100" w:afterAutospacing="1"/>
        <w:jc w:val="both"/>
        <w:rPr>
          <w:szCs w:val="24"/>
        </w:rPr>
      </w:pPr>
      <w:r>
        <w:t xml:space="preserve">Le contractant doit prendre toutes mesures nécessaires pour réduire les coûts au minimum, pour éviter les dommages et pour annuler ou réduire ses engagements. </w:t>
      </w:r>
    </w:p>
    <w:p w14:paraId="739409FC" w14:textId="77777777" w:rsidR="00851998" w:rsidRDefault="000C50E9" w:rsidP="007D129C">
      <w:pPr>
        <w:spacing w:before="100" w:beforeAutospacing="1" w:after="100" w:afterAutospacing="1"/>
        <w:jc w:val="both"/>
        <w:rPr>
          <w:color w:val="000000"/>
        </w:rPr>
      </w:pPr>
      <w:r>
        <w:t xml:space="preserve">Le contractant dispose d’un délai de 60 jours à compter de la date de résiliation pour présenter les rapports, éléments livrables ou </w:t>
      </w:r>
      <w:r>
        <w:rPr>
          <w:i/>
        </w:rPr>
        <w:t>résultats</w:t>
      </w:r>
      <w:r>
        <w:t xml:space="preserve"> ainsi que les factures requis pour les services fournis avant la date de résiliation.</w:t>
      </w:r>
      <w:r>
        <w:rPr>
          <w:color w:val="000000"/>
        </w:rPr>
        <w:t xml:space="preserve"> </w:t>
      </w:r>
    </w:p>
    <w:p w14:paraId="739409FD" w14:textId="77777777" w:rsidR="00990306" w:rsidRPr="007D129C" w:rsidRDefault="001A46A2" w:rsidP="00990306">
      <w:pPr>
        <w:jc w:val="both"/>
        <w:rPr>
          <w:szCs w:val="24"/>
        </w:rPr>
      </w:pPr>
      <w:r>
        <w:t>En cas d’offre conjointe, le pouvoir adjudicateur peut résilier le CC ou un contrat spécifique conclu avec chaque membre du groupement séparément en vertu de l’article II.18.1, points d), e), g), m) et n), dans les conditions fixées à l’article II.11.2.</w:t>
      </w:r>
    </w:p>
    <w:p w14:paraId="739409FE" w14:textId="77777777" w:rsidR="00A80AE9" w:rsidRDefault="00615B8F" w:rsidP="00C8588F">
      <w:pPr>
        <w:pStyle w:val="Heading2"/>
      </w:pPr>
      <w:bookmarkStart w:id="149" w:name="_Toc528240965"/>
      <w:bookmarkStart w:id="150" w:name="_Toc55996288"/>
      <w:r>
        <w:t>Factures, taxe sur la valeur ajoutée et facturation électronique</w:t>
      </w:r>
      <w:bookmarkEnd w:id="149"/>
      <w:bookmarkEnd w:id="150"/>
    </w:p>
    <w:p w14:paraId="739409FF" w14:textId="77777777" w:rsidR="00D72BAB" w:rsidRPr="00D72BAB" w:rsidRDefault="00D72BAB" w:rsidP="00405DFA">
      <w:pPr>
        <w:pStyle w:val="Heading3"/>
      </w:pPr>
      <w:r>
        <w:t>Factures et taxe sur la valeur ajoutée</w:t>
      </w:r>
    </w:p>
    <w:p w14:paraId="73940A00" w14:textId="77777777" w:rsidR="00A80AE9" w:rsidRDefault="00A80AE9" w:rsidP="00A80AE9">
      <w:pPr>
        <w:spacing w:before="100" w:beforeAutospacing="1" w:after="100" w:afterAutospacing="1"/>
        <w:jc w:val="both"/>
        <w:rPr>
          <w:color w:val="000000"/>
        </w:rPr>
      </w:pPr>
      <w:r>
        <w:t>Sur les factures doivent figurer l’identité du contractant (ou chef de file dans le cas d’une offre conjointe), le montant, la monnaie et la date, ainsi que la référence du CC et celle du contrat spécifique.</w:t>
      </w:r>
      <w:r>
        <w:rPr>
          <w:color w:val="000000"/>
        </w:rPr>
        <w:t xml:space="preserve"> </w:t>
      </w:r>
    </w:p>
    <w:p w14:paraId="73940A01" w14:textId="77777777" w:rsidR="00A80AE9" w:rsidRDefault="00A80AE9" w:rsidP="00A80AE9">
      <w:pPr>
        <w:spacing w:before="100" w:beforeAutospacing="1" w:after="100" w:afterAutospacing="1"/>
        <w:jc w:val="both"/>
      </w:pPr>
      <w:r>
        <w:t>Les factures doivent indiquer le lieu d’assujettissement à la taxe sur la valeur ajoutée (TVA) du contractant (ou chef de file dans le cas d’une offre conjointe) et doivent mentionner séparément les montants hors TVA et les montants TVA comprise.</w:t>
      </w:r>
    </w:p>
    <w:p w14:paraId="73940A02" w14:textId="77777777" w:rsidR="00A80AE9" w:rsidRDefault="000210A9" w:rsidP="00A80AE9">
      <w:pPr>
        <w:spacing w:before="100" w:beforeAutospacing="1" w:after="100" w:afterAutospacing="1"/>
        <w:jc w:val="both"/>
      </w:pPr>
      <w:r>
        <w:lastRenderedPageBreak/>
        <w:t>Le pouvoir adjudicateur est exonéré de tous droits et taxes, notamment de la TVA, en application des dispositions des articles 3 et 4 du protocole nº 7 sur les privilèges et immunités de l’Union européenne figurant dans le traité sur le fonctionnement de l’Union européenne.</w:t>
      </w:r>
    </w:p>
    <w:p w14:paraId="73940A03" w14:textId="77777777" w:rsidR="00A80AE9" w:rsidRDefault="00A80AE9" w:rsidP="00A80AE9">
      <w:pPr>
        <w:spacing w:before="100" w:beforeAutospacing="1" w:after="100" w:afterAutospacing="1"/>
        <w:jc w:val="both"/>
      </w:pPr>
      <w:r>
        <w:t xml:space="preserve">Le contractant (ou chef de file dans le cas d’une offre conjointe) doit effectuer les démarches nécessaires auprès des autorités compétentes afin de s’assurer de l’exemption des droits et taxes, notamment de la TVA, pour les fournitures et services nécessaires à la </w:t>
      </w:r>
      <w:r>
        <w:rPr>
          <w:i/>
        </w:rPr>
        <w:t>mise en œuvre du CC</w:t>
      </w:r>
      <w:r>
        <w:t>.</w:t>
      </w:r>
    </w:p>
    <w:p w14:paraId="73940A04" w14:textId="77777777" w:rsidR="00D72BAB" w:rsidRPr="00957197" w:rsidRDefault="00D72BAB" w:rsidP="00405DFA">
      <w:pPr>
        <w:pStyle w:val="Heading3"/>
      </w:pPr>
      <w:r>
        <w:t>Facturation électronique</w:t>
      </w:r>
    </w:p>
    <w:p w14:paraId="73940A05" w14:textId="77777777" w:rsidR="000210A9" w:rsidRDefault="00F95D9F" w:rsidP="00D72BAB">
      <w:pPr>
        <w:spacing w:before="100" w:beforeAutospacing="1" w:after="100" w:afterAutospacing="1"/>
        <w:jc w:val="both"/>
      </w:pPr>
      <w:r>
        <w:t xml:space="preserve">Si les conditions particulières le prévoient, le contractant (ou chef de file dans le cas d’une offre conjointe) présente des factures sous format électronique si les conditions concernant la signature électronique énoncées par la directive 2006/112/CE sur la TVA sont satisfaites, à savoir si une signature électronique qualifiée ou l’échange de données informatisé sont utilisés. </w:t>
      </w:r>
    </w:p>
    <w:p w14:paraId="73940A06" w14:textId="77777777" w:rsidR="00CC26E9" w:rsidRDefault="00CC26E9" w:rsidP="00D72BAB">
      <w:pPr>
        <w:spacing w:before="100" w:beforeAutospacing="1" w:after="100" w:afterAutospacing="1"/>
        <w:jc w:val="both"/>
        <w:rPr>
          <w:b/>
          <w:szCs w:val="24"/>
        </w:rPr>
      </w:pPr>
      <w:r>
        <w:t>La réception des factures au format standard (pdf) ou par courrier électronique n’est pas acceptée.</w:t>
      </w:r>
    </w:p>
    <w:p w14:paraId="73940A07" w14:textId="77777777" w:rsidR="00946596" w:rsidRPr="005C2426" w:rsidRDefault="00946596" w:rsidP="00C8588F">
      <w:pPr>
        <w:pStyle w:val="Heading2"/>
      </w:pPr>
      <w:bookmarkStart w:id="151" w:name="_Toc528240966"/>
      <w:bookmarkStart w:id="152" w:name="_Toc55996289"/>
      <w:r>
        <w:t>Révision des prix</w:t>
      </w:r>
      <w:bookmarkEnd w:id="151"/>
      <w:bookmarkEnd w:id="152"/>
    </w:p>
    <w:p w14:paraId="73940A08" w14:textId="77777777" w:rsidR="00946596" w:rsidRDefault="00946596" w:rsidP="00946596">
      <w:pPr>
        <w:spacing w:before="100" w:beforeAutospacing="1" w:after="100" w:afterAutospacing="1"/>
        <w:jc w:val="both"/>
      </w:pPr>
      <w:r>
        <w:t xml:space="preserve">Si un indice de révision des prix est prévu à l’article I.5.2, le présent article y est applicable. </w:t>
      </w:r>
    </w:p>
    <w:p w14:paraId="73940A09" w14:textId="77777777" w:rsidR="00946596" w:rsidRPr="007D129C" w:rsidRDefault="00946596" w:rsidP="00946596">
      <w:pPr>
        <w:spacing w:before="100" w:beforeAutospacing="1" w:after="100" w:afterAutospacing="1"/>
        <w:jc w:val="both"/>
      </w:pPr>
      <w:r>
        <w:t>Les prix sont fermes et non révisables pendant la première année du CC.</w:t>
      </w:r>
    </w:p>
    <w:p w14:paraId="73940A0A" w14:textId="77777777" w:rsidR="00946596" w:rsidRDefault="00946596" w:rsidP="00946596">
      <w:pPr>
        <w:suppressAutoHyphens/>
        <w:spacing w:before="100" w:beforeAutospacing="1" w:after="100" w:afterAutospacing="1"/>
        <w:jc w:val="both"/>
      </w:pPr>
      <w:r>
        <w:t>Au début de la deuxième année du CC et de chaque année qui suit, chaque prix peut être révisé à la hausse ou à la baisse sur demande d’une des parties.</w:t>
      </w:r>
    </w:p>
    <w:p w14:paraId="73940A0B" w14:textId="77777777" w:rsidR="00D65DCC" w:rsidRDefault="00946596" w:rsidP="00946596">
      <w:pPr>
        <w:suppressAutoHyphens/>
        <w:spacing w:before="100" w:beforeAutospacing="1" w:after="100" w:afterAutospacing="1"/>
        <w:jc w:val="both"/>
      </w:pPr>
      <w:r>
        <w:t xml:space="preserve">Une partie peut demander une révision des prix par écrit au plus tard trois mois avant la date anniversaire de l’entrée en vigueur du CC. L’autre partie doit accuser réception de la demande dans un délai de 14 jours à compter de la réception de celle-ci. </w:t>
      </w:r>
    </w:p>
    <w:p w14:paraId="73940A0C" w14:textId="77777777" w:rsidR="00946596" w:rsidRDefault="00A372AB" w:rsidP="00946596">
      <w:pPr>
        <w:suppressAutoHyphens/>
        <w:spacing w:before="100" w:beforeAutospacing="1" w:after="100" w:afterAutospacing="1"/>
        <w:jc w:val="both"/>
      </w:pPr>
      <w:r>
        <w:t xml:space="preserve">À la date anniversaire, le pouvoir adjudicateur doit communiquer l’indice final du mois de réception de la demande ou, à défaut, le dernier indice provisoire disponible pour ce mois. Le contractant établit le nouveau prix sur cette base et le communique dès que possible au pouvoir adjudicateur pour vérification. </w:t>
      </w:r>
    </w:p>
    <w:p w14:paraId="73940A0D" w14:textId="77777777" w:rsidR="00946596" w:rsidRDefault="00946596" w:rsidP="00946596">
      <w:pPr>
        <w:suppressAutoHyphens/>
        <w:spacing w:before="100" w:beforeAutospacing="1" w:after="100" w:afterAutospacing="1"/>
        <w:jc w:val="both"/>
        <w:rPr>
          <w:snapToGrid w:val="0"/>
        </w:rPr>
      </w:pPr>
      <w:r>
        <w:t xml:space="preserve">Le pouvoir adjudicateur achète aux prix en vigueur à la date de l’entrée en vigueur du contrat spécifique. </w:t>
      </w:r>
    </w:p>
    <w:p w14:paraId="73940A0E" w14:textId="77777777" w:rsidR="00946596" w:rsidRPr="007D129C" w:rsidRDefault="00946596" w:rsidP="00946596">
      <w:pPr>
        <w:suppressAutoHyphens/>
        <w:spacing w:before="100" w:beforeAutospacing="1" w:after="100" w:afterAutospacing="1"/>
        <w:jc w:val="both"/>
      </w:pPr>
      <w:r>
        <w:t>La révision des prix est calculée au moyen de la formule suivante:</w:t>
      </w:r>
    </w:p>
    <w:p w14:paraId="73940A0F" w14:textId="77777777" w:rsidR="00946596" w:rsidRPr="00CB1696" w:rsidRDefault="00946596" w:rsidP="00946596">
      <w:pPr>
        <w:tabs>
          <w:tab w:val="left" w:pos="3544"/>
        </w:tabs>
        <w:ind w:left="1134" w:hanging="1134"/>
      </w:pPr>
      <w:r>
        <w:tab/>
        <w:t>Ir</w:t>
      </w:r>
    </w:p>
    <w:p w14:paraId="73940A10" w14:textId="77777777" w:rsidR="00946596" w:rsidRPr="00CB1696" w:rsidRDefault="00946596" w:rsidP="00946596">
      <w:pPr>
        <w:tabs>
          <w:tab w:val="left" w:pos="3402"/>
        </w:tabs>
        <w:ind w:left="1701" w:hanging="1701"/>
      </w:pPr>
      <w:r>
        <w:t>Pr = Po x ( — )</w:t>
      </w:r>
    </w:p>
    <w:p w14:paraId="73940A11" w14:textId="77777777" w:rsidR="00946596" w:rsidRPr="00CB1696" w:rsidRDefault="00946596" w:rsidP="00946596">
      <w:pPr>
        <w:ind w:left="1134" w:hanging="1134"/>
      </w:pPr>
      <w:r>
        <w:tab/>
        <w:t>Io</w:t>
      </w:r>
    </w:p>
    <w:p w14:paraId="73940A12" w14:textId="77777777" w:rsidR="00946596" w:rsidRPr="00CB1696" w:rsidRDefault="00946596" w:rsidP="00946596">
      <w:pPr>
        <w:tabs>
          <w:tab w:val="left" w:pos="-1440"/>
          <w:tab w:val="left" w:pos="-720"/>
        </w:tabs>
        <w:suppressAutoHyphens/>
        <w:spacing w:after="100" w:afterAutospacing="1"/>
        <w:ind w:left="1418" w:hanging="1418"/>
        <w:jc w:val="both"/>
      </w:pPr>
      <w:r>
        <w:t>où:</w:t>
      </w:r>
      <w:r>
        <w:tab/>
        <w:t>Pr = prix révisé;</w:t>
      </w:r>
    </w:p>
    <w:p w14:paraId="73940A13" w14:textId="77777777" w:rsidR="00946596" w:rsidRPr="007D129C" w:rsidRDefault="00946596" w:rsidP="00946596">
      <w:pPr>
        <w:suppressAutoHyphens/>
        <w:spacing w:after="100" w:afterAutospacing="1"/>
        <w:ind w:left="1418" w:hanging="1418"/>
        <w:jc w:val="both"/>
      </w:pPr>
      <w:r>
        <w:tab/>
        <w:t>Po = prix de l’offre;</w:t>
      </w:r>
    </w:p>
    <w:p w14:paraId="73940A14" w14:textId="77777777" w:rsidR="00946596" w:rsidRPr="007D129C" w:rsidRDefault="00946596" w:rsidP="00946596">
      <w:pPr>
        <w:suppressAutoHyphens/>
        <w:spacing w:after="100" w:afterAutospacing="1"/>
        <w:ind w:left="1418" w:hanging="1418"/>
        <w:jc w:val="both"/>
        <w:rPr>
          <w:strike/>
        </w:rPr>
      </w:pPr>
      <w:r>
        <w:lastRenderedPageBreak/>
        <w:tab/>
        <w:t>Io = indice du mois d’entrée en vigueur du CC;</w:t>
      </w:r>
    </w:p>
    <w:p w14:paraId="73940A15" w14:textId="77777777" w:rsidR="00946596" w:rsidRPr="007D129C" w:rsidRDefault="00946596" w:rsidP="00946596">
      <w:pPr>
        <w:suppressAutoHyphens/>
        <w:spacing w:after="100" w:afterAutospacing="1"/>
        <w:ind w:left="1418" w:hanging="1418"/>
        <w:jc w:val="both"/>
      </w:pPr>
      <w:r>
        <w:tab/>
        <w:t>Ir = indice du mois de réception de la demande de révision des prix.</w:t>
      </w:r>
    </w:p>
    <w:p w14:paraId="73940A16" w14:textId="77777777" w:rsidR="00595109" w:rsidRPr="007D129C" w:rsidRDefault="00984E9B" w:rsidP="00C8588F">
      <w:pPr>
        <w:pStyle w:val="Heading2"/>
      </w:pPr>
      <w:bookmarkStart w:id="153" w:name="_Toc528240967"/>
      <w:bookmarkStart w:id="154" w:name="_Toc55996290"/>
      <w:r>
        <w:t>Paiements et garanties</w:t>
      </w:r>
      <w:bookmarkEnd w:id="153"/>
      <w:bookmarkEnd w:id="154"/>
    </w:p>
    <w:p w14:paraId="73940A17" w14:textId="77777777" w:rsidR="00251CCA" w:rsidRPr="007D129C" w:rsidRDefault="00251CCA" w:rsidP="00405DFA">
      <w:pPr>
        <w:pStyle w:val="Heading3"/>
      </w:pPr>
      <w:r>
        <w:t>Date du paiement</w:t>
      </w:r>
    </w:p>
    <w:p w14:paraId="73940A18" w14:textId="77777777" w:rsidR="00251CCA" w:rsidRDefault="00BA0F62" w:rsidP="00251CCA">
      <w:pPr>
        <w:spacing w:before="100" w:beforeAutospacing="1" w:after="100" w:afterAutospacing="1"/>
        <w:jc w:val="both"/>
        <w:rPr>
          <w:szCs w:val="24"/>
        </w:rPr>
      </w:pPr>
      <w:r>
        <w:t>La date de paiement est réputée être la date à laquelle le compte du pouvoir adjudicateur est débité.</w:t>
      </w:r>
    </w:p>
    <w:p w14:paraId="73940A19" w14:textId="77777777" w:rsidR="00251CCA" w:rsidRPr="00351B21" w:rsidRDefault="00251CCA" w:rsidP="00405DFA">
      <w:pPr>
        <w:pStyle w:val="Heading3"/>
      </w:pPr>
      <w:r>
        <w:t>Monnaie</w:t>
      </w:r>
    </w:p>
    <w:p w14:paraId="73940A1A" w14:textId="77777777" w:rsidR="00FA06F3" w:rsidRDefault="00251CCA" w:rsidP="00E4533D">
      <w:pPr>
        <w:spacing w:before="100" w:beforeAutospacing="1" w:after="100" w:afterAutospacing="1"/>
        <w:jc w:val="both"/>
        <w:rPr>
          <w:szCs w:val="24"/>
        </w:rPr>
      </w:pPr>
      <w:r>
        <w:t xml:space="preserve">Les paiements sont exécutés en euros, sauf si l’article I.7 prévoit une autre monnaie. </w:t>
      </w:r>
    </w:p>
    <w:p w14:paraId="73940A1B" w14:textId="77777777" w:rsidR="00742318" w:rsidRDefault="00742318" w:rsidP="00405DFA">
      <w:pPr>
        <w:pStyle w:val="Heading3"/>
      </w:pPr>
      <w:r>
        <w:t>Conversion</w:t>
      </w:r>
    </w:p>
    <w:p w14:paraId="73940A1C" w14:textId="77777777" w:rsidR="00B63C4C" w:rsidRDefault="00FA06F3" w:rsidP="00C5729E">
      <w:pPr>
        <w:spacing w:before="100" w:beforeAutospacing="1" w:after="100" w:afterAutospacing="1"/>
        <w:jc w:val="both"/>
        <w:rPr>
          <w:szCs w:val="24"/>
        </w:rPr>
      </w:pPr>
      <w:r>
        <w:t xml:space="preserve">La conversion entre l’euro et une autre monnaie par le pouvoir adjudicateur se fait au cours journalier de l’euro publié au </w:t>
      </w:r>
      <w:r>
        <w:rPr>
          <w:i/>
        </w:rPr>
        <w:t>Journal officiel de l’Union européenne</w:t>
      </w:r>
      <w:r>
        <w:t xml:space="preserve"> ou, à défaut, au taux de change comptable mensuel établi par la Commission européenne et publié sur le site internet indiqué ci-dessous, applicable le jour de l’établissement de l’ordre de paiement. </w:t>
      </w:r>
    </w:p>
    <w:p w14:paraId="73940A1D" w14:textId="77777777" w:rsidR="00351B21" w:rsidRDefault="00FA06F3" w:rsidP="00C5729E">
      <w:pPr>
        <w:spacing w:before="100" w:beforeAutospacing="1" w:after="100" w:afterAutospacing="1"/>
        <w:jc w:val="both"/>
        <w:rPr>
          <w:szCs w:val="24"/>
        </w:rPr>
      </w:pPr>
      <w:r>
        <w:t>La conversion entre l’euro et une autre monnaie par le contractant se fait au taux de change comptable mensuel établi par la Commission européenne et publié sur le site internet indiqué ci-dessous, applicable à la date de la facture.</w:t>
      </w:r>
    </w:p>
    <w:p w14:paraId="73940A1E" w14:textId="77777777" w:rsidR="00D94FF8" w:rsidRPr="00351B21" w:rsidRDefault="00A27A73" w:rsidP="00351B21">
      <w:pPr>
        <w:spacing w:before="100" w:beforeAutospacing="1" w:after="100" w:afterAutospacing="1"/>
        <w:jc w:val="both"/>
        <w:rPr>
          <w:szCs w:val="24"/>
        </w:rPr>
      </w:pPr>
      <w:hyperlink r:id="rId22">
        <w:r w:rsidR="00D9512B">
          <w:rPr>
            <w:rStyle w:val="Hyperlink"/>
          </w:rPr>
          <w:t>http://ec.europa.eu/budget/contracts_grants/info_contracts/inforeuro/inforeuro_fr.cfm</w:t>
        </w:r>
      </w:hyperlink>
      <w:r w:rsidR="00D9512B">
        <w:t xml:space="preserve"> </w:t>
      </w:r>
    </w:p>
    <w:p w14:paraId="73940A1F" w14:textId="77777777" w:rsidR="00251CCA" w:rsidRPr="00351B21" w:rsidRDefault="00251CCA" w:rsidP="00405DFA">
      <w:pPr>
        <w:pStyle w:val="Heading3"/>
      </w:pPr>
      <w:r>
        <w:t>Frais de virement</w:t>
      </w:r>
    </w:p>
    <w:p w14:paraId="73940A20" w14:textId="77777777" w:rsidR="00251CCA" w:rsidRPr="00251CCA" w:rsidRDefault="003F0AD9" w:rsidP="00C5729E">
      <w:pPr>
        <w:spacing w:before="100" w:beforeAutospacing="1" w:after="100" w:afterAutospacing="1"/>
        <w:rPr>
          <w:szCs w:val="24"/>
        </w:rPr>
      </w:pPr>
      <w:r>
        <w:t>Les frais de virement sont répartis comme suit:</w:t>
      </w:r>
    </w:p>
    <w:p w14:paraId="73940A21" w14:textId="77777777" w:rsidR="00251CCA" w:rsidRDefault="00E02326" w:rsidP="007454B9">
      <w:pPr>
        <w:numPr>
          <w:ilvl w:val="0"/>
          <w:numId w:val="17"/>
        </w:numPr>
        <w:spacing w:before="100" w:beforeAutospacing="1" w:after="100" w:afterAutospacing="1"/>
      </w:pPr>
      <w:r>
        <w:t>les frais d’émission facturés par la banque du pouvoir adjudicateur sont à la charge de ce dernier;</w:t>
      </w:r>
    </w:p>
    <w:p w14:paraId="73940A22" w14:textId="77777777" w:rsidR="00251CCA" w:rsidRDefault="00E02326" w:rsidP="007454B9">
      <w:pPr>
        <w:numPr>
          <w:ilvl w:val="0"/>
          <w:numId w:val="17"/>
        </w:numPr>
        <w:spacing w:before="100" w:beforeAutospacing="1" w:after="100" w:afterAutospacing="1"/>
      </w:pPr>
      <w:r>
        <w:t>les frais de réception facturés par la banque du contractant sont à la charge de ce dernier;</w:t>
      </w:r>
    </w:p>
    <w:p w14:paraId="73940A23" w14:textId="77777777" w:rsidR="00251CCA" w:rsidRDefault="00251E14" w:rsidP="007454B9">
      <w:pPr>
        <w:numPr>
          <w:ilvl w:val="0"/>
          <w:numId w:val="17"/>
        </w:numPr>
        <w:spacing w:before="100" w:beforeAutospacing="1" w:after="100" w:afterAutospacing="1"/>
      </w:pPr>
      <w:r>
        <w:t>les frais liés à un virement supplémentaire imputable à l’une des parties sont à la charge de celle-ci.</w:t>
      </w:r>
    </w:p>
    <w:p w14:paraId="73940A24" w14:textId="77777777" w:rsidR="00725496" w:rsidRPr="00351B21" w:rsidRDefault="00595109" w:rsidP="00405DFA">
      <w:pPr>
        <w:pStyle w:val="Heading3"/>
      </w:pPr>
      <w:r>
        <w:t>Garanties de préfinancement, garanties de bonne fin et retenues de garantie</w:t>
      </w:r>
    </w:p>
    <w:p w14:paraId="73940A25" w14:textId="77777777" w:rsidR="00124E68" w:rsidRDefault="00124E68" w:rsidP="00C5729E">
      <w:pPr>
        <w:spacing w:before="100" w:beforeAutospacing="1" w:after="100" w:afterAutospacing="1"/>
        <w:jc w:val="both"/>
      </w:pPr>
      <w:r>
        <w:t xml:space="preserve">Si, conformément à l’article I.6, une garantie financière est exigée pour le versement d’un préfinancement, ou à titre de garantie de bonne fin ou de retenue de garantie, les conditions suivantes doivent être remplies: </w:t>
      </w:r>
    </w:p>
    <w:p w14:paraId="73940A26" w14:textId="77777777" w:rsidR="00124E68" w:rsidRPr="00316471" w:rsidRDefault="00124E68" w:rsidP="007454B9">
      <w:pPr>
        <w:numPr>
          <w:ilvl w:val="0"/>
          <w:numId w:val="12"/>
        </w:numPr>
        <w:spacing w:before="100" w:beforeAutospacing="1" w:after="100" w:afterAutospacing="1"/>
        <w:jc w:val="both"/>
      </w:pPr>
      <w:r>
        <w:t>la garantie financière est fournie par une banque ou un établissement financier agréé par le pouvoir adjudicateur ou, à la demande du contractant et avec l’accord du pouvoir adjudicateur, par un tiers; et</w:t>
      </w:r>
    </w:p>
    <w:p w14:paraId="73940A27" w14:textId="77777777" w:rsidR="00124E68" w:rsidRPr="00316471" w:rsidRDefault="00124E68" w:rsidP="007454B9">
      <w:pPr>
        <w:numPr>
          <w:ilvl w:val="0"/>
          <w:numId w:val="12"/>
        </w:numPr>
        <w:spacing w:before="100" w:beforeAutospacing="1" w:after="100" w:afterAutospacing="1"/>
        <w:jc w:val="both"/>
      </w:pPr>
      <w:r>
        <w:t xml:space="preserve">la garantie a pour effet que la banque, l’établissement financier ou le tiers fournit une caution solidaire irrévocable ou se porte garant à première demande des obligations du </w:t>
      </w:r>
      <w:r>
        <w:lastRenderedPageBreak/>
        <w:t>contractant sans que le pouvoir adjudicateur soit obligé de poursuivre le débiteur principal (le contractant).</w:t>
      </w:r>
    </w:p>
    <w:p w14:paraId="73940A28" w14:textId="77777777" w:rsidR="00124E68" w:rsidRPr="007D129C" w:rsidRDefault="00124E68" w:rsidP="00C5729E">
      <w:pPr>
        <w:spacing w:before="100" w:beforeAutospacing="1" w:after="100" w:afterAutospacing="1"/>
        <w:jc w:val="both"/>
      </w:pPr>
      <w:r>
        <w:t>Les frais occasionnés par la fourniture de cette garantie sont à la charge du contractant.</w:t>
      </w:r>
    </w:p>
    <w:p w14:paraId="73940A29" w14:textId="77777777" w:rsidR="00166363" w:rsidRDefault="00166363" w:rsidP="00166363">
      <w:pPr>
        <w:spacing w:before="100" w:beforeAutospacing="1" w:after="100" w:afterAutospacing="1"/>
        <w:jc w:val="both"/>
        <w:rPr>
          <w:color w:val="000000"/>
        </w:rPr>
      </w:pPr>
      <w:r>
        <w:rPr>
          <w:color w:val="000000"/>
        </w:rPr>
        <w:t xml:space="preserve">Les garanties de préfinancement doivent rester en vigueur jusqu’à l’apurement du préfinancement par déduction des paiements intermédiaires ou du paiement du solde. Lorsque ce dernier prend la forme d’une note de débit, la garantie de préfinancement doit rester en vigueur pendant les trois mois qui suivent l’envoi de la note de débit au contractant. Le pouvoir adjudicateur doit libérer la garantie dans le mois qui suit. </w:t>
      </w:r>
    </w:p>
    <w:p w14:paraId="73940A2A" w14:textId="77777777" w:rsidR="00982338" w:rsidRDefault="00982338" w:rsidP="00166363">
      <w:pPr>
        <w:spacing w:before="100" w:beforeAutospacing="1" w:after="100" w:afterAutospacing="1"/>
        <w:jc w:val="both"/>
        <w:rPr>
          <w:color w:val="000000"/>
        </w:rPr>
      </w:pPr>
      <w:r>
        <w:t xml:space="preserve">Les garanties de bonne fin couvrent le respect des obligations contractuelles substantielles jusqu’à l’approbation définitive du service par le pouvoir adjudicateur. La garantie de bonne fin ne doit pas dépasser 10 % du prix total du contrat spécifique. </w:t>
      </w:r>
      <w:r>
        <w:rPr>
          <w:color w:val="000000"/>
        </w:rPr>
        <w:t xml:space="preserve">Le pouvoir adjudicateur doit libérer la garantie dans son intégralité après l’approbation définitive du service, comme le prévoit le contrat spécifique. </w:t>
      </w:r>
    </w:p>
    <w:p w14:paraId="73940A2B" w14:textId="77777777" w:rsidR="00166363" w:rsidRDefault="00982338" w:rsidP="007D129C">
      <w:pPr>
        <w:spacing w:before="100" w:beforeAutospacing="1" w:after="100" w:afterAutospacing="1"/>
        <w:jc w:val="both"/>
        <w:rPr>
          <w:color w:val="000000"/>
        </w:rPr>
      </w:pPr>
      <w:r>
        <w:t>Les retenues de garantie couvrent la totalité de la fourniture du service conformément au contrat spécifique, notamment durant le délai de responsabilité et jusqu’à son approbation définitive par le pouvoir adjudicateur.</w:t>
      </w:r>
      <w:r>
        <w:rPr>
          <w:color w:val="000000"/>
        </w:rPr>
        <w:t xml:space="preserve"> </w:t>
      </w:r>
      <w:r>
        <w:t xml:space="preserve">La retenue de garantie ne doit pas dépasser 10 % du prix total du contrat spécifique. </w:t>
      </w:r>
      <w:r>
        <w:rPr>
          <w:color w:val="000000"/>
        </w:rPr>
        <w:t>Le pouvoir adjudicateur doit libérer la garantie après l’expiration du délai de responsabilité comme le prévoit le contrat spécifique.</w:t>
      </w:r>
    </w:p>
    <w:p w14:paraId="73940A2C" w14:textId="77777777" w:rsidR="00B73337" w:rsidRDefault="00B73337" w:rsidP="007D129C">
      <w:pPr>
        <w:spacing w:before="100" w:beforeAutospacing="1" w:after="100" w:afterAutospacing="1"/>
        <w:jc w:val="both"/>
      </w:pPr>
      <w:r>
        <w:rPr>
          <w:color w:val="000000"/>
        </w:rPr>
        <w:t xml:space="preserve">Le pouvoir adjudicateur ne peut demander une retenue de garantie pour un contrat spécifique lorsqu’il a demandé une garantie de bonne fin. </w:t>
      </w:r>
    </w:p>
    <w:p w14:paraId="73940A2D" w14:textId="77777777" w:rsidR="00595109" w:rsidRPr="007D129C" w:rsidRDefault="00595109" w:rsidP="00405DFA">
      <w:pPr>
        <w:pStyle w:val="Heading3"/>
      </w:pPr>
      <w:r>
        <w:t>Paiements intermédiaires et paiement du solde</w:t>
      </w:r>
    </w:p>
    <w:p w14:paraId="73940A2E" w14:textId="77777777" w:rsidR="00C5450A" w:rsidRPr="007D11EB" w:rsidRDefault="00C5450A" w:rsidP="007D11EB">
      <w:pPr>
        <w:spacing w:before="100" w:beforeAutospacing="1" w:after="100" w:afterAutospacing="1"/>
        <w:jc w:val="both"/>
        <w:rPr>
          <w:szCs w:val="24"/>
        </w:rPr>
      </w:pPr>
      <w:r>
        <w:t xml:space="preserve">Le contractant (ou chef de file dans le cas d’une offre conjointe) doit présenter une facture pour demander le paiement intermédiaire, comme le prévoit l’article I.6, le cahier des charges ou le contrat spécifique. </w:t>
      </w:r>
    </w:p>
    <w:p w14:paraId="73940A2F" w14:textId="77777777" w:rsidR="00C5450A" w:rsidRPr="007D11EB" w:rsidRDefault="00C5450A" w:rsidP="007D11EB">
      <w:pPr>
        <w:spacing w:before="100" w:beforeAutospacing="1" w:after="100" w:afterAutospacing="1"/>
        <w:jc w:val="both"/>
        <w:rPr>
          <w:szCs w:val="24"/>
        </w:rPr>
      </w:pPr>
      <w:r>
        <w:t xml:space="preserve">Le contractant (ou chef de file dans le cas d’une offre conjointe) doit présenter une facture pour demander le paiement du solde dans les 60 jours suivant la fin de la période de fourniture des services, comme le prévoit l’article I.6, le cahier des charges ou le contrat spécifique. </w:t>
      </w:r>
    </w:p>
    <w:p w14:paraId="73940A30" w14:textId="77777777" w:rsidR="002876F5" w:rsidRDefault="00124E68" w:rsidP="002876F5">
      <w:pPr>
        <w:spacing w:before="100" w:beforeAutospacing="1" w:after="100" w:afterAutospacing="1"/>
        <w:jc w:val="both"/>
        <w:rPr>
          <w:szCs w:val="24"/>
        </w:rPr>
      </w:pPr>
      <w:r>
        <w:t xml:space="preserve">Le paiement de la facture et l’approbation des documents n’emportent reconnaissance ni de leur régularité, ni du caractère authentique, complet ou exact des déclarations et informations qui y sont contenues. </w:t>
      </w:r>
    </w:p>
    <w:p w14:paraId="73940A31" w14:textId="77777777" w:rsidR="002876F5" w:rsidRDefault="002876F5" w:rsidP="002876F5">
      <w:pPr>
        <w:spacing w:before="100" w:beforeAutospacing="1" w:after="100" w:afterAutospacing="1"/>
        <w:jc w:val="both"/>
      </w:pPr>
      <w:r>
        <w:t xml:space="preserve">Le paiement du solde peut prendre la forme d'un recouvrement. </w:t>
      </w:r>
    </w:p>
    <w:p w14:paraId="73940A32" w14:textId="77777777" w:rsidR="002876F5" w:rsidRPr="002876F5" w:rsidRDefault="002876F5" w:rsidP="00405DFA">
      <w:pPr>
        <w:pStyle w:val="Heading3"/>
      </w:pPr>
      <w:r>
        <w:t>Suspension du délai de paiement</w:t>
      </w:r>
    </w:p>
    <w:p w14:paraId="73940A33" w14:textId="77777777" w:rsidR="00495C4C" w:rsidRDefault="002876F5" w:rsidP="009B2E6B">
      <w:pPr>
        <w:spacing w:before="100" w:beforeAutospacing="1" w:after="100" w:afterAutospacing="1"/>
        <w:jc w:val="both"/>
        <w:rPr>
          <w:szCs w:val="24"/>
        </w:rPr>
      </w:pPr>
      <w:r>
        <w:t xml:space="preserve">Le pouvoir adjudicateur peut suspendre à tout moment les délais de paiement visés à l’article I.6 en </w:t>
      </w:r>
      <w:r>
        <w:rPr>
          <w:i/>
        </w:rPr>
        <w:t>notifiant</w:t>
      </w:r>
      <w:r>
        <w:t xml:space="preserve"> au contractant (ou chef de file dans le cas d’une offre conjointe) que sa facture ne peut être traitée. Les motifs que le pouvoir adjudicateur peut invoquer pour justifier son incapacité à traiter une facture sont les suivants:</w:t>
      </w:r>
    </w:p>
    <w:p w14:paraId="73940A34" w14:textId="77777777" w:rsidR="00495C4C" w:rsidRDefault="002876F5" w:rsidP="007454B9">
      <w:pPr>
        <w:numPr>
          <w:ilvl w:val="0"/>
          <w:numId w:val="19"/>
        </w:numPr>
        <w:spacing w:before="100" w:beforeAutospacing="1" w:after="100" w:afterAutospacing="1"/>
        <w:jc w:val="both"/>
        <w:rPr>
          <w:szCs w:val="24"/>
        </w:rPr>
      </w:pPr>
      <w:r>
        <w:lastRenderedPageBreak/>
        <w:t xml:space="preserve">la facture n’est pas conforme aux dispositions du CC; </w:t>
      </w:r>
    </w:p>
    <w:p w14:paraId="73940A35" w14:textId="77777777" w:rsidR="00495C4C" w:rsidRDefault="002876F5" w:rsidP="007454B9">
      <w:pPr>
        <w:numPr>
          <w:ilvl w:val="0"/>
          <w:numId w:val="19"/>
        </w:numPr>
        <w:spacing w:before="100" w:beforeAutospacing="1" w:after="100" w:afterAutospacing="1"/>
        <w:jc w:val="both"/>
        <w:rPr>
          <w:szCs w:val="24"/>
        </w:rPr>
      </w:pPr>
      <w:r>
        <w:t xml:space="preserve">le contractant n’a pas produit les documents ou éléments livrables appropriés; ou </w:t>
      </w:r>
    </w:p>
    <w:p w14:paraId="73940A36" w14:textId="77777777" w:rsidR="00495C4C" w:rsidRDefault="005E0FEC" w:rsidP="007454B9">
      <w:pPr>
        <w:numPr>
          <w:ilvl w:val="0"/>
          <w:numId w:val="19"/>
        </w:numPr>
        <w:spacing w:before="100" w:beforeAutospacing="1" w:after="100" w:afterAutospacing="1"/>
        <w:jc w:val="both"/>
        <w:rPr>
          <w:szCs w:val="24"/>
        </w:rPr>
      </w:pPr>
      <w:r>
        <w:t xml:space="preserve">le pouvoir adjudicateur a des observations à formuler sur les documents ou éléments livrables présentés avec la facture. </w:t>
      </w:r>
    </w:p>
    <w:p w14:paraId="73940A37" w14:textId="77777777" w:rsidR="009B2E6B" w:rsidRDefault="009B2E6B" w:rsidP="009B2E6B">
      <w:pPr>
        <w:spacing w:before="100" w:beforeAutospacing="1" w:after="100" w:afterAutospacing="1"/>
        <w:jc w:val="both"/>
        <w:rPr>
          <w:szCs w:val="24"/>
        </w:rPr>
      </w:pPr>
      <w:r>
        <w:t xml:space="preserve">Le pouvoir adjudicateur doit </w:t>
      </w:r>
      <w:r>
        <w:rPr>
          <w:i/>
        </w:rPr>
        <w:t>notifier</w:t>
      </w:r>
      <w:r>
        <w:t xml:space="preserve"> une telle suspension au contractant (ou chef de file dans le cas d’une offre conjointe) dès que possible, en la motivant. Dans les cas b) et c) susmentionnés, le pouvoir adjudicateur notifie au contractant (ou au chef de file dans le cas d’une offre conjointe) les délais pour présenter des informations supplémentaires, des corrections ou une nouvelle version des documents ou des éléments livrables à la demande du pouvoir adjudicateur. </w:t>
      </w:r>
    </w:p>
    <w:p w14:paraId="73940A38" w14:textId="77777777" w:rsidR="002876F5" w:rsidRDefault="004F7B20" w:rsidP="002876F5">
      <w:pPr>
        <w:spacing w:before="100" w:beforeAutospacing="1" w:after="100" w:afterAutospacing="1"/>
        <w:jc w:val="both"/>
        <w:rPr>
          <w:szCs w:val="24"/>
        </w:rPr>
      </w:pPr>
      <w:r>
        <w:t xml:space="preserve">La suspension prend effet à la date d’envoi de la </w:t>
      </w:r>
      <w:r>
        <w:rPr>
          <w:i/>
        </w:rPr>
        <w:t>notification</w:t>
      </w:r>
      <w:r>
        <w:t xml:space="preserve"> par le pouvoir adjudicateur. Le délai de paiement restant reprend à compter de la date de réception des informations demandées ou des documents révisés ou de la réalisation des vérifications complémentaires requises, notamment des contrôles sur place. Si la période de suspension est supérieure à deux mois, le contractant (ou chef de file dans le cas d’une offre conjointe) peut demander au pouvoir adjudicateur de motiver le maintien de la suspension. </w:t>
      </w:r>
    </w:p>
    <w:p w14:paraId="73940A39" w14:textId="77777777" w:rsidR="002876F5" w:rsidRPr="007C0680" w:rsidRDefault="002876F5" w:rsidP="002876F5">
      <w:pPr>
        <w:spacing w:before="100" w:beforeAutospacing="1" w:after="100" w:afterAutospacing="1"/>
        <w:jc w:val="both"/>
        <w:rPr>
          <w:bCs/>
          <w:szCs w:val="24"/>
        </w:rPr>
      </w:pPr>
      <w:r>
        <w:t>Lorsque les délais de paiement ont été suspendus à la suite du refus d’un document visé au premier alinéa du présent article et que le nouveau document produit est également refusé, le pouvoir adjudicateur se réserve le droit de résilier le contrat spécifique conformément à l’article II.18.1, point c).</w:t>
      </w:r>
    </w:p>
    <w:p w14:paraId="73940A3A" w14:textId="77777777" w:rsidR="001D4191" w:rsidRDefault="001D4191" w:rsidP="00405DFA">
      <w:pPr>
        <w:pStyle w:val="Heading3"/>
      </w:pPr>
      <w:r>
        <w:t>Intérêts de retard</w:t>
      </w:r>
    </w:p>
    <w:p w14:paraId="73940A3B" w14:textId="77777777" w:rsidR="00D10B38" w:rsidRDefault="001D4191" w:rsidP="001D4191">
      <w:pPr>
        <w:spacing w:before="100" w:beforeAutospacing="1" w:after="100" w:afterAutospacing="1"/>
        <w:jc w:val="both"/>
        <w:rPr>
          <w:color w:val="000000"/>
        </w:rPr>
      </w:pPr>
      <w:r>
        <w:t>À l’expiration des délais de paiement visés à l’article I.6, le contractant (ou chef de file dans le cas d’une offre conjointe) est en droit d’obtenir des intérêts de retard au taux appliqué par la Banque centrale européenne à ses opérations principales de refinancement en euros (taux de référence), majoré de huit points.</w:t>
      </w:r>
      <w:r>
        <w:rPr>
          <w:color w:val="000000"/>
        </w:rPr>
        <w:t xml:space="preserve"> Le taux de référence est le taux en vigueur le premier jour du mois au cours duquel le délai de paiement prend fin, tel que publié au </w:t>
      </w:r>
      <w:r>
        <w:rPr>
          <w:i/>
          <w:color w:val="000000"/>
        </w:rPr>
        <w:t>Journal officiel de l’Union européenne</w:t>
      </w:r>
      <w:r>
        <w:rPr>
          <w:color w:val="000000"/>
        </w:rPr>
        <w:t>, série C.</w:t>
      </w:r>
    </w:p>
    <w:p w14:paraId="73940A3C" w14:textId="77777777" w:rsidR="00D10B38" w:rsidRDefault="00495C4C" w:rsidP="00D33E94">
      <w:pPr>
        <w:spacing w:before="100" w:beforeAutospacing="1" w:after="100" w:afterAutospacing="1"/>
        <w:jc w:val="both"/>
        <w:rPr>
          <w:color w:val="000000"/>
        </w:rPr>
      </w:pPr>
      <w:r>
        <w:t>La suspension du délai de paiement conformément à l’article II.21.7 ne peut être considérée comme donnant lieu à un retard de paiement.</w:t>
      </w:r>
      <w:r>
        <w:rPr>
          <w:color w:val="000000"/>
        </w:rPr>
        <w:t xml:space="preserve"> </w:t>
      </w:r>
    </w:p>
    <w:p w14:paraId="73940A3D" w14:textId="77777777" w:rsidR="00D10B38" w:rsidRDefault="00D10B38" w:rsidP="00D33E94">
      <w:pPr>
        <w:spacing w:before="100" w:beforeAutospacing="1" w:after="100" w:afterAutospacing="1"/>
        <w:jc w:val="both"/>
        <w:rPr>
          <w:szCs w:val="24"/>
        </w:rPr>
      </w:pPr>
      <w:r>
        <w:t>Les intérêts de retard portent sur la période comprise entre le jour qui suit la date d’exigibilité du paiement et, au plus tard, la date du paiement telle que définie à l’article II.21.1.</w:t>
      </w:r>
    </w:p>
    <w:p w14:paraId="73940A3E" w14:textId="77777777" w:rsidR="00D10B38" w:rsidRDefault="009D2745" w:rsidP="00D33E94">
      <w:pPr>
        <w:spacing w:before="100" w:beforeAutospacing="1" w:after="100" w:afterAutospacing="1"/>
        <w:jc w:val="both"/>
        <w:rPr>
          <w:color w:val="000000"/>
          <w:szCs w:val="24"/>
        </w:rPr>
      </w:pPr>
      <w:r>
        <w:t>Toutefois, lorsque les intérêts calculés sont d’un montant inférieur ou égal à 200 EUR, ils ne sont versés au contractant (ou chef de file dans le cas d’une offre conjointe) que sur demande présentée dans les deux mois qui suivent la réception du paiement tardif.</w:t>
      </w:r>
    </w:p>
    <w:p w14:paraId="73940A3F" w14:textId="77777777" w:rsidR="00C90471" w:rsidRPr="007D129C" w:rsidRDefault="00C90471" w:rsidP="00C8588F">
      <w:pPr>
        <w:pStyle w:val="Heading2"/>
      </w:pPr>
      <w:bookmarkStart w:id="155" w:name="_Toc528240968"/>
      <w:bookmarkStart w:id="156" w:name="_Toc55996291"/>
      <w:r>
        <w:t>Remboursements</w:t>
      </w:r>
      <w:bookmarkEnd w:id="155"/>
      <w:bookmarkEnd w:id="156"/>
    </w:p>
    <w:p w14:paraId="73940A40" w14:textId="77777777" w:rsidR="00C90471" w:rsidRPr="007D129C" w:rsidRDefault="00C90471" w:rsidP="007D129C">
      <w:pPr>
        <w:spacing w:before="100" w:beforeAutospacing="1" w:after="100" w:afterAutospacing="1"/>
        <w:ind w:left="851" w:hanging="851"/>
        <w:jc w:val="both"/>
      </w:pPr>
      <w:r>
        <w:rPr>
          <w:b/>
        </w:rPr>
        <w:t>II.22.1</w:t>
      </w:r>
      <w:r>
        <w:tab/>
        <w:t>Si les conditions particulières ou le cahier des charges le prévoient, le pouvoir adjudicateur doit rembourser les frais qui sont directement liés à la fourniture des services, soit sur présentation de pièces justificatives par le contractant, soit sur la base de taux forfaitaires.</w:t>
      </w:r>
    </w:p>
    <w:p w14:paraId="73940A41" w14:textId="77777777" w:rsidR="00C90471" w:rsidRPr="007D129C" w:rsidRDefault="00C90471" w:rsidP="007D129C">
      <w:pPr>
        <w:spacing w:before="100" w:beforeAutospacing="1" w:after="100" w:afterAutospacing="1"/>
        <w:ind w:left="851" w:hanging="851"/>
        <w:jc w:val="both"/>
      </w:pPr>
      <w:r>
        <w:rPr>
          <w:b/>
        </w:rPr>
        <w:lastRenderedPageBreak/>
        <w:t>II.22.2</w:t>
      </w:r>
      <w:r>
        <w:tab/>
        <w:t>Le pouvoir adjudicateur rembourse les frais de voyage et de séjour sur la base de l’itinéraire le plus court et du nombre minimal de nuitées nécessaires au lieu de destination.</w:t>
      </w:r>
    </w:p>
    <w:p w14:paraId="73940A42" w14:textId="77777777" w:rsidR="00C90471" w:rsidRPr="007D129C" w:rsidRDefault="00C90471" w:rsidP="007D129C">
      <w:pPr>
        <w:spacing w:before="100" w:beforeAutospacing="1" w:after="100" w:afterAutospacing="1"/>
        <w:ind w:left="851" w:hanging="851"/>
        <w:jc w:val="both"/>
      </w:pPr>
      <w:r>
        <w:rPr>
          <w:b/>
        </w:rPr>
        <w:t>II.22.3</w:t>
      </w:r>
      <w:r>
        <w:tab/>
        <w:t>Le pouvoir adjudicateur rembourse les frais de voyage comme suit:</w:t>
      </w:r>
    </w:p>
    <w:p w14:paraId="73940A43" w14:textId="77777777" w:rsidR="00C90471" w:rsidRPr="007D129C" w:rsidRDefault="009D2745" w:rsidP="00712192">
      <w:pPr>
        <w:spacing w:before="100" w:beforeAutospacing="1" w:after="100" w:afterAutospacing="1"/>
        <w:ind w:left="1276" w:hanging="425"/>
        <w:jc w:val="both"/>
      </w:pPr>
      <w:r>
        <w:t>a)</w:t>
      </w:r>
      <w:r>
        <w:tab/>
        <w:t>voyages aériens: jusqu’à concurrence du prix maximum d’un billet en classe économique au moment de la réservation;</w:t>
      </w:r>
    </w:p>
    <w:p w14:paraId="73940A44" w14:textId="77777777" w:rsidR="00C90471" w:rsidRPr="007D129C" w:rsidRDefault="009D2745" w:rsidP="00712192">
      <w:pPr>
        <w:spacing w:before="100" w:beforeAutospacing="1" w:after="100" w:afterAutospacing="1"/>
        <w:ind w:left="1276" w:hanging="425"/>
        <w:jc w:val="both"/>
      </w:pPr>
      <w:r>
        <w:t>b)</w:t>
      </w:r>
      <w:r>
        <w:tab/>
        <w:t>voyages par bateau ou par chemin de fer: jusqu’à concurrence du prix maximum d’un billet de première classe;</w:t>
      </w:r>
    </w:p>
    <w:p w14:paraId="73940A45" w14:textId="77777777" w:rsidR="00C90471" w:rsidRPr="007D129C" w:rsidRDefault="009D2745" w:rsidP="00712192">
      <w:pPr>
        <w:spacing w:before="100" w:beforeAutospacing="1" w:after="100" w:afterAutospacing="1"/>
        <w:ind w:left="1276" w:hanging="425"/>
        <w:jc w:val="both"/>
      </w:pPr>
      <w:r>
        <w:t>c)</w:t>
      </w:r>
      <w:r>
        <w:tab/>
        <w:t>voyages en voiture: au prix d’un seul billet de train en première classe pour le même parcours et dans la même journée.</w:t>
      </w:r>
    </w:p>
    <w:p w14:paraId="73940A46" w14:textId="77777777" w:rsidR="00C90471" w:rsidRPr="007D129C" w:rsidRDefault="005429C3" w:rsidP="005429C3">
      <w:pPr>
        <w:spacing w:before="100" w:beforeAutospacing="1" w:after="100" w:afterAutospacing="1"/>
        <w:jc w:val="both"/>
      </w:pPr>
      <w:r>
        <w:t>En outre, le pouvoir adjudicateur rembourse les déplacements en dehors du territoire de l’Union s’il a donné son autorisation écrite au préalable.</w:t>
      </w:r>
    </w:p>
    <w:p w14:paraId="73940A47" w14:textId="77777777" w:rsidR="00C90471" w:rsidRPr="007D129C" w:rsidRDefault="00C90471" w:rsidP="007D129C">
      <w:pPr>
        <w:spacing w:before="100" w:beforeAutospacing="1" w:after="100" w:afterAutospacing="1"/>
        <w:ind w:left="851" w:hanging="851"/>
        <w:jc w:val="both"/>
      </w:pPr>
      <w:r>
        <w:rPr>
          <w:b/>
        </w:rPr>
        <w:t>II.22.4</w:t>
      </w:r>
      <w:r>
        <w:tab/>
        <w:t>Le pouvoir adjudicateur rembourse les frais de séjour sur la base d’une indemnité journalière, comme suit:</w:t>
      </w:r>
    </w:p>
    <w:p w14:paraId="73940A48" w14:textId="77777777" w:rsidR="00C90471" w:rsidRPr="007D129C" w:rsidRDefault="009D2745" w:rsidP="00712192">
      <w:pPr>
        <w:spacing w:before="100" w:beforeAutospacing="1" w:after="100" w:afterAutospacing="1"/>
        <w:ind w:left="1276" w:hanging="425"/>
        <w:jc w:val="both"/>
      </w:pPr>
      <w:r>
        <w:t>a)</w:t>
      </w:r>
      <w:r>
        <w:tab/>
        <w:t>pour les déplacements aller-retour inférieurs à 200 km, aucune indemnité journalière n’est versée;</w:t>
      </w:r>
    </w:p>
    <w:p w14:paraId="73940A49" w14:textId="77777777" w:rsidR="00C90471" w:rsidRPr="007D129C" w:rsidRDefault="009D2745" w:rsidP="00712192">
      <w:pPr>
        <w:spacing w:before="100" w:beforeAutospacing="1" w:after="100" w:afterAutospacing="1"/>
        <w:ind w:left="1276" w:hanging="425"/>
        <w:jc w:val="both"/>
      </w:pPr>
      <w:r>
        <w:t>b)</w:t>
      </w:r>
      <w:r>
        <w:tab/>
        <w:t>l’indemnité journalière n’est due qu’après réception de pièces justificatives prouvant la présence de la personne concernée au lieu de destination;</w:t>
      </w:r>
    </w:p>
    <w:p w14:paraId="73940A4A" w14:textId="77777777" w:rsidR="00C90471" w:rsidRPr="007D129C" w:rsidRDefault="009D2745" w:rsidP="00712192">
      <w:pPr>
        <w:spacing w:before="100" w:beforeAutospacing="1" w:after="100" w:afterAutospacing="1"/>
        <w:ind w:left="1276" w:hanging="425"/>
        <w:jc w:val="both"/>
      </w:pPr>
      <w:r>
        <w:t>c)</w:t>
      </w:r>
      <w:r>
        <w:tab/>
        <w:t>l’indemnité journalière couvre forfaitairement la totalité des frais de séjour, y compris les repas, les transports locaux, qui comprennent les déplacements à destination et au départ des aéroports ou des gares, les assurances et les menues dépenses;</w:t>
      </w:r>
    </w:p>
    <w:p w14:paraId="73940A4B" w14:textId="77777777" w:rsidR="00C90471" w:rsidRDefault="009D2745" w:rsidP="00712192">
      <w:pPr>
        <w:spacing w:before="100" w:beforeAutospacing="1" w:after="100" w:afterAutospacing="1"/>
        <w:ind w:left="1276" w:hanging="425"/>
        <w:jc w:val="both"/>
      </w:pPr>
      <w:r>
        <w:t>d)</w:t>
      </w:r>
      <w:r>
        <w:tab/>
        <w:t xml:space="preserve">l’indemnité journalière est versée aux taux forfaitaires stipulés à l’article I.5.3; </w:t>
      </w:r>
    </w:p>
    <w:p w14:paraId="73940A4C" w14:textId="77777777" w:rsidR="00333EBE" w:rsidRPr="007D129C" w:rsidRDefault="009C3DEA" w:rsidP="00712192">
      <w:pPr>
        <w:spacing w:before="100" w:beforeAutospacing="1" w:after="100" w:afterAutospacing="1"/>
        <w:ind w:left="1276" w:hanging="425"/>
        <w:jc w:val="both"/>
      </w:pPr>
      <w:r>
        <w:t>e)</w:t>
      </w:r>
      <w:r>
        <w:tab/>
        <w:t xml:space="preserve">les frais d’hébergement sont remboursés à la réception des documents justificatifs des nuitées nécessaires au lieu de destination, jusqu’à concurrence des plafonds forfaitaires stipulés à l’article I.5.3. </w:t>
      </w:r>
    </w:p>
    <w:p w14:paraId="73940A4D" w14:textId="77777777" w:rsidR="00C90471" w:rsidRPr="007D129C" w:rsidRDefault="00C90471" w:rsidP="007D129C">
      <w:pPr>
        <w:spacing w:before="100" w:beforeAutospacing="1" w:after="100" w:afterAutospacing="1"/>
        <w:ind w:left="851" w:hanging="851"/>
        <w:jc w:val="both"/>
      </w:pPr>
      <w:r>
        <w:rPr>
          <w:b/>
        </w:rPr>
        <w:t>II.22.5</w:t>
      </w:r>
      <w:r>
        <w:tab/>
        <w:t>Le pouvoir adjudicateur rembourse le coût du transport des équipements ou des bagages non accompagnés s’il a donné son autorisation écrite au préalable.</w:t>
      </w:r>
    </w:p>
    <w:p w14:paraId="73940A4E" w14:textId="77777777" w:rsidR="00C90471" w:rsidRDefault="00C90471" w:rsidP="00C8588F">
      <w:pPr>
        <w:pStyle w:val="Heading2"/>
      </w:pPr>
      <w:bookmarkStart w:id="157" w:name="_Toc528240969"/>
      <w:bookmarkStart w:id="158" w:name="_Toc55996292"/>
      <w:r>
        <w:t>Recouvrement</w:t>
      </w:r>
      <w:bookmarkEnd w:id="157"/>
      <w:bookmarkEnd w:id="158"/>
    </w:p>
    <w:p w14:paraId="73940A4F" w14:textId="77777777" w:rsidR="00656EBE" w:rsidRDefault="000056E4" w:rsidP="000056E4">
      <w:pPr>
        <w:spacing w:before="100" w:beforeAutospacing="1" w:after="100" w:afterAutospacing="1"/>
        <w:ind w:left="851" w:hanging="851"/>
        <w:jc w:val="both"/>
      </w:pPr>
      <w:r>
        <w:rPr>
          <w:b/>
        </w:rPr>
        <w:t>II.23.1</w:t>
      </w:r>
      <w:r>
        <w:tab/>
      </w:r>
      <w:r>
        <w:rPr>
          <w:color w:val="000000"/>
        </w:rPr>
        <w:t xml:space="preserve">Si un montant doit faire l’objet d’un recouvrement aux termes du CC, le contractant doit reverser ledit montant au pouvoir adjudicateur. </w:t>
      </w:r>
    </w:p>
    <w:p w14:paraId="73940A50" w14:textId="77777777" w:rsidR="00656EBE" w:rsidRDefault="00656EBE" w:rsidP="007454B9">
      <w:pPr>
        <w:pStyle w:val="Heading3"/>
        <w:numPr>
          <w:ilvl w:val="2"/>
          <w:numId w:val="20"/>
        </w:numPr>
      </w:pPr>
      <w:r>
        <w:t>Procédure de recouvrement</w:t>
      </w:r>
    </w:p>
    <w:p w14:paraId="73940A51" w14:textId="77777777" w:rsidR="00656EBE" w:rsidRDefault="00656EBE" w:rsidP="00656EBE">
      <w:pPr>
        <w:spacing w:before="100" w:beforeAutospacing="1" w:after="100" w:afterAutospacing="1"/>
        <w:jc w:val="both"/>
        <w:rPr>
          <w:color w:val="000000"/>
        </w:rPr>
      </w:pPr>
      <w:r>
        <w:rPr>
          <w:color w:val="000000"/>
        </w:rPr>
        <w:t>Avant</w:t>
      </w:r>
      <w:r>
        <w:rPr>
          <w:b/>
          <w:color w:val="000000"/>
        </w:rPr>
        <w:t xml:space="preserve"> </w:t>
      </w:r>
      <w:r>
        <w:rPr>
          <w:color w:val="000000"/>
        </w:rPr>
        <w:t xml:space="preserve">de procéder au recouvrement, le pouvoir adjudicateur doit </w:t>
      </w:r>
      <w:r>
        <w:rPr>
          <w:i/>
          <w:color w:val="000000"/>
        </w:rPr>
        <w:t>notifier formellement</w:t>
      </w:r>
      <w:r>
        <w:rPr>
          <w:color w:val="000000"/>
        </w:rPr>
        <w:t xml:space="preserve"> au contractant son intention de recouvrer le montant concerné, en précisant le montant dû et les </w:t>
      </w:r>
      <w:r>
        <w:rPr>
          <w:color w:val="000000"/>
        </w:rPr>
        <w:lastRenderedPageBreak/>
        <w:t>motifs du recouvrement et en invitant le contractant à faire part de ses observations dans un délai de 30 jours à compter de la réception de la notification.</w:t>
      </w:r>
    </w:p>
    <w:p w14:paraId="73940A52" w14:textId="77777777" w:rsidR="00656EBE" w:rsidRPr="007D129C" w:rsidRDefault="00656EBE" w:rsidP="00656EBE">
      <w:pPr>
        <w:spacing w:before="100" w:beforeAutospacing="1" w:after="100" w:afterAutospacing="1"/>
        <w:jc w:val="both"/>
        <w:rPr>
          <w:color w:val="000000"/>
        </w:rPr>
      </w:pPr>
      <w:r>
        <w:rPr>
          <w:color w:val="000000"/>
        </w:rPr>
        <w:t xml:space="preserve">Si aucune observation n’a été présentée ou si, malgré les observations présentées, le pouvoir adjudicateur décide de poursuivre la procédure de recouvrement, il doit confirmer ce recouvrement en </w:t>
      </w:r>
      <w:r>
        <w:rPr>
          <w:i/>
          <w:color w:val="000000"/>
        </w:rPr>
        <w:t>notifiant formellement</w:t>
      </w:r>
      <w:r>
        <w:rPr>
          <w:color w:val="000000"/>
        </w:rPr>
        <w:t xml:space="preserve"> une note de débit au contractant, précisant la date de paiement. Le contractant doit payer le montant conformément aux dispositions de la note de débit.</w:t>
      </w:r>
    </w:p>
    <w:p w14:paraId="73940A53" w14:textId="77777777" w:rsidR="00656EBE" w:rsidRDefault="00656EBE" w:rsidP="00656EBE">
      <w:pPr>
        <w:spacing w:before="100" w:beforeAutospacing="1" w:after="100" w:afterAutospacing="1"/>
        <w:jc w:val="both"/>
        <w:rPr>
          <w:color w:val="000000"/>
        </w:rPr>
      </w:pPr>
      <w:r>
        <w:rPr>
          <w:color w:val="000000"/>
        </w:rPr>
        <w:t>Si le contractant n’a toujours pas effectué le paiement à la date d’échéance, le pouvoir adjudicateur peut, après en avoir informé le contractant par écrit, recouvrer les montants dus:</w:t>
      </w:r>
    </w:p>
    <w:p w14:paraId="73940A54" w14:textId="77777777" w:rsidR="00656EBE" w:rsidRDefault="00656EBE" w:rsidP="007454B9">
      <w:pPr>
        <w:numPr>
          <w:ilvl w:val="0"/>
          <w:numId w:val="11"/>
        </w:numPr>
        <w:spacing w:before="100" w:beforeAutospacing="1" w:after="100" w:afterAutospacing="1"/>
      </w:pPr>
      <w:r>
        <w:t xml:space="preserve">par compensation avec des sommes dues au contractant par l’Union ou la Communauté européenne de l’énergie atomique ou par une agence exécutive lorsqu’elle exécute le budget de l’Union; </w:t>
      </w:r>
    </w:p>
    <w:p w14:paraId="73940A55" w14:textId="77777777" w:rsidR="00656EBE" w:rsidRDefault="00656EBE" w:rsidP="007454B9">
      <w:pPr>
        <w:numPr>
          <w:ilvl w:val="0"/>
          <w:numId w:val="11"/>
        </w:numPr>
        <w:spacing w:before="100" w:beforeAutospacing="1" w:after="100" w:afterAutospacing="1"/>
      </w:pPr>
      <w:r>
        <w:t xml:space="preserve">par mobilisation de la garantie financière si le contractant a remis une telle garantie au pouvoir adjudicateur; </w:t>
      </w:r>
    </w:p>
    <w:p w14:paraId="73940A56" w14:textId="77777777" w:rsidR="008A4B74" w:rsidRPr="007020E7" w:rsidRDefault="001A0C3B" w:rsidP="007454B9">
      <w:pPr>
        <w:numPr>
          <w:ilvl w:val="0"/>
          <w:numId w:val="11"/>
        </w:numPr>
        <w:spacing w:before="100" w:beforeAutospacing="1" w:after="100" w:afterAutospacing="1"/>
      </w:pPr>
      <w:r>
        <w:t xml:space="preserve">par une action en justice. </w:t>
      </w:r>
    </w:p>
    <w:p w14:paraId="73940A57" w14:textId="77777777" w:rsidR="00656EBE" w:rsidRPr="008A4B74" w:rsidRDefault="008A4B74" w:rsidP="00405DFA">
      <w:pPr>
        <w:pStyle w:val="Heading3"/>
      </w:pPr>
      <w:r>
        <w:t>Intérêts de retard</w:t>
      </w:r>
    </w:p>
    <w:p w14:paraId="73940A58" w14:textId="77777777" w:rsidR="008A4B74" w:rsidRDefault="008A4B74" w:rsidP="008A4B74">
      <w:pPr>
        <w:spacing w:before="100" w:beforeAutospacing="1" w:after="100" w:afterAutospacing="1"/>
        <w:jc w:val="both"/>
        <w:rPr>
          <w:color w:val="000000"/>
        </w:rPr>
      </w:pPr>
      <w:r>
        <w:rPr>
          <w:color w:val="000000"/>
        </w:rPr>
        <w:t xml:space="preserve">Si le contractant n’honore pas l’obligation d’acquitter le montant dû à la date d’échéance fixée par le pouvoir adjudicateur dans la note de débit, la somme due est majorée d’intérêts au taux indiqué à l’article II.21.8. Les intérêts de retard porteront sur la période comprise entre le jour qui suit la date d’exigibilité du paiement et la date à laquelle le pouvoir adjudicateur obtient le paiement intégral de la somme due. </w:t>
      </w:r>
    </w:p>
    <w:p w14:paraId="73940A59" w14:textId="77777777" w:rsidR="008A4B74" w:rsidRPr="007D129C" w:rsidRDefault="008A4B74" w:rsidP="008A4B74">
      <w:pPr>
        <w:spacing w:before="100" w:beforeAutospacing="1" w:after="100" w:afterAutospacing="1"/>
        <w:jc w:val="both"/>
        <w:rPr>
          <w:color w:val="000000"/>
        </w:rPr>
      </w:pPr>
      <w:r>
        <w:t>Tout paiement partiel s’impute d’abord sur les frais et intérêts de retard et ensuite sur le principal.</w:t>
      </w:r>
    </w:p>
    <w:p w14:paraId="73940A5A" w14:textId="77777777" w:rsidR="00BE2596" w:rsidRDefault="00BE2596" w:rsidP="00C5729E">
      <w:pPr>
        <w:pStyle w:val="Heading3"/>
      </w:pPr>
      <w:r>
        <w:t>Règles en matière de recouvrement dans le cas d’une offre conjointe</w:t>
      </w:r>
    </w:p>
    <w:p w14:paraId="73940A5B" w14:textId="77777777" w:rsidR="001A0C3B" w:rsidRDefault="001A0C3B" w:rsidP="00F27677">
      <w:pPr>
        <w:spacing w:before="100" w:beforeAutospacing="1" w:after="100" w:afterAutospacing="1"/>
        <w:jc w:val="both"/>
        <w:rPr>
          <w:color w:val="000000"/>
        </w:rPr>
      </w:pPr>
      <w:r>
        <w:rPr>
          <w:color w:val="000000"/>
        </w:rPr>
        <w:t xml:space="preserve">Si le contrat est signé par un groupement (offre conjointe), ce groupement est conjointement et solidairement responsable en vertu des conditions énoncées à l’article II.6 (responsabilité). Le pouvoir adjudicateur envoie la note de débit d’abord au chef de file. </w:t>
      </w:r>
    </w:p>
    <w:p w14:paraId="73940A5C" w14:textId="77777777" w:rsidR="001A0C3B" w:rsidRDefault="001A0C3B" w:rsidP="001A0C3B">
      <w:pPr>
        <w:spacing w:before="100" w:beforeAutospacing="1" w:after="100" w:afterAutospacing="1" w:line="276" w:lineRule="auto"/>
        <w:jc w:val="both"/>
        <w:rPr>
          <w:color w:val="000000"/>
        </w:rPr>
      </w:pPr>
      <w:r>
        <w:rPr>
          <w:color w:val="000000"/>
        </w:rPr>
        <w:t xml:space="preserve">Si le chef de file n’a toujours pas effectué l’intégralité du paiement à la date d’échéance et si le montant dû ne peut être compensé ou ne peut être compensé que partiellement conformément à l’article II.23.2, point a), le pouvoir adjudicateur peut réclamer le montant restant dû à un ou plusieurs autres membres du groupement en leur </w:t>
      </w:r>
      <w:r>
        <w:rPr>
          <w:i/>
          <w:color w:val="000000"/>
        </w:rPr>
        <w:t>notifiant</w:t>
      </w:r>
      <w:r>
        <w:rPr>
          <w:color w:val="000000"/>
        </w:rPr>
        <w:t xml:space="preserve"> à chacun une note de débit conformément aux dispositions de l’article II.23.2. </w:t>
      </w:r>
    </w:p>
    <w:p w14:paraId="73940A5D" w14:textId="77777777" w:rsidR="00595109" w:rsidRPr="007D129C" w:rsidRDefault="00595109" w:rsidP="00C8588F">
      <w:pPr>
        <w:pStyle w:val="Heading2"/>
      </w:pPr>
      <w:bookmarkStart w:id="159" w:name="_Toc528240970"/>
      <w:bookmarkStart w:id="160" w:name="_Toc55996293"/>
      <w:r>
        <w:t>Contrôles et audits</w:t>
      </w:r>
      <w:bookmarkEnd w:id="159"/>
      <w:bookmarkEnd w:id="160"/>
    </w:p>
    <w:p w14:paraId="73940A5E" w14:textId="77777777" w:rsidR="00DF2CEF" w:rsidRDefault="00DF2CEF" w:rsidP="009902F1">
      <w:pPr>
        <w:spacing w:before="100" w:beforeAutospacing="1" w:after="100" w:afterAutospacing="1"/>
        <w:ind w:left="851" w:hanging="851"/>
        <w:jc w:val="both"/>
      </w:pPr>
      <w:r>
        <w:rPr>
          <w:b/>
        </w:rPr>
        <w:t>II.24.1</w:t>
      </w:r>
      <w:r>
        <w:tab/>
        <w:t xml:space="preserve">Le pouvoir adjudicateur et l’Office européen de lutte antifraude peuvent procéder à un contrôle ou exiger un audit de la </w:t>
      </w:r>
      <w:r>
        <w:rPr>
          <w:i/>
        </w:rPr>
        <w:t>mise en œuvre du CC</w:t>
      </w:r>
      <w:r>
        <w:t xml:space="preserve">. Ces contrôles et audits peuvent être effectués par le personnel de l’OLAF ou par tout organisme externe mandaté par ce dernier à cet effet. </w:t>
      </w:r>
    </w:p>
    <w:p w14:paraId="73940A5F" w14:textId="77777777" w:rsidR="00880C65" w:rsidRDefault="00880C65" w:rsidP="00C604E9">
      <w:pPr>
        <w:spacing w:after="120"/>
        <w:ind w:left="851"/>
        <w:jc w:val="both"/>
      </w:pPr>
      <w:r>
        <w:lastRenderedPageBreak/>
        <w:t xml:space="preserve">Ces contrôles et audits peuvent être lancés à tout moment durant la fourniture des services et jusqu’à cinq ans à compter du paiement du solde du dernier contrat spécifique émis au titre du présent CC. </w:t>
      </w:r>
    </w:p>
    <w:p w14:paraId="73940A60" w14:textId="77777777" w:rsidR="00DF2CEF" w:rsidRDefault="00DF2CEF" w:rsidP="00C604E9">
      <w:pPr>
        <w:spacing w:before="100" w:beforeAutospacing="1" w:after="100" w:afterAutospacing="1"/>
        <w:ind w:left="851"/>
        <w:jc w:val="both"/>
        <w:rPr>
          <w:szCs w:val="24"/>
        </w:rPr>
      </w:pPr>
      <w:r>
        <w:t>La procédure d’audit commence à la date de réception de la lettre correspondante envoyée par le pouvoir adjudicateur. Les audits se déroulent en toute confidentialité.</w:t>
      </w:r>
    </w:p>
    <w:p w14:paraId="73940A61" w14:textId="77777777" w:rsidR="00DF2CEF" w:rsidRDefault="00DF2CEF" w:rsidP="00C604E9">
      <w:pPr>
        <w:spacing w:before="100" w:beforeAutospacing="1" w:after="100" w:afterAutospacing="1"/>
        <w:ind w:left="851" w:hanging="851"/>
        <w:jc w:val="both"/>
        <w:rPr>
          <w:szCs w:val="24"/>
        </w:rPr>
      </w:pPr>
      <w:r>
        <w:rPr>
          <w:b/>
        </w:rPr>
        <w:t>II.24.2</w:t>
      </w:r>
      <w:r>
        <w:tab/>
        <w:t xml:space="preserve">Le contractant doit conserver l’ensemble des documents originaux sur tout support approprié, y compris sur support numérique lorsque celui-ci est autorisé par la législation nationale, pendant une période de cinq ans à compter de la date de paiement du solde du dernier contrat spécifique émis au titre du présent CC. </w:t>
      </w:r>
    </w:p>
    <w:p w14:paraId="73940A62" w14:textId="77777777" w:rsidR="00DF2CEF" w:rsidRPr="005F267B" w:rsidRDefault="00DF2CEF" w:rsidP="00C604E9">
      <w:pPr>
        <w:spacing w:before="100" w:beforeAutospacing="1" w:after="100" w:afterAutospacing="1"/>
        <w:ind w:left="851" w:hanging="851"/>
        <w:jc w:val="both"/>
        <w:rPr>
          <w:szCs w:val="24"/>
        </w:rPr>
      </w:pPr>
      <w:r>
        <w:rPr>
          <w:b/>
        </w:rPr>
        <w:t>II.24.3</w:t>
      </w:r>
      <w:r>
        <w:tab/>
        <w:t xml:space="preserve">Le contractant doit accorder au personnel du pouvoir adjudicateur et aux personnes extérieures mandatées par ce dernier un droit d’accès approprié aux sites et aux locaux où le CC est mis en œuvre, ainsi qu’à toutes les informations nécessaires, y compris sous format électronique, pour mener à bien ces contrôles et audits. Le contractant doit veiller à la disponibilité immédiate des informations au moment du contrôle ou de l’audit et, en cas de demande en ce sens, à leur transmission sous une forme appropriée. </w:t>
      </w:r>
    </w:p>
    <w:p w14:paraId="73940A63" w14:textId="77777777" w:rsidR="00DF2CEF" w:rsidRPr="005F267B" w:rsidRDefault="00DF2CEF" w:rsidP="00C604E9">
      <w:pPr>
        <w:autoSpaceDE w:val="0"/>
        <w:autoSpaceDN w:val="0"/>
        <w:adjustRightInd w:val="0"/>
        <w:spacing w:before="100" w:beforeAutospacing="1" w:after="100" w:afterAutospacing="1"/>
        <w:ind w:left="851" w:hanging="851"/>
        <w:jc w:val="both"/>
        <w:rPr>
          <w:szCs w:val="24"/>
        </w:rPr>
      </w:pPr>
      <w:r>
        <w:rPr>
          <w:b/>
        </w:rPr>
        <w:t>II.24.4</w:t>
      </w:r>
      <w:r>
        <w:tab/>
        <w:t>Sur la base des constatations faites lors de l’audit, un rapport provisoire est établi. Le pouvoir adjudicateur ou son mandataire doit l’envoyer au contractant, qui dispose de 30 jours à compter de la date de réception pour formuler des observations. Le contractant doit recevoir le rapport final dans un délai de 60 jours à compter de l’expiration du délai de présentation des observations.</w:t>
      </w:r>
    </w:p>
    <w:p w14:paraId="73940A64" w14:textId="77777777" w:rsidR="00DF2CEF" w:rsidRPr="0074539B" w:rsidRDefault="00DF2CEF" w:rsidP="00C604E9">
      <w:pPr>
        <w:autoSpaceDE w:val="0"/>
        <w:autoSpaceDN w:val="0"/>
        <w:adjustRightInd w:val="0"/>
        <w:spacing w:before="100" w:beforeAutospacing="1" w:after="100" w:afterAutospacing="1"/>
        <w:ind w:left="851"/>
        <w:jc w:val="both"/>
        <w:rPr>
          <w:szCs w:val="24"/>
        </w:rPr>
      </w:pPr>
      <w:r>
        <w:t>Sur la base des constatations finales issues de l’audit, le pouvoir adjudicateur peut procéder au recouvrement total ou partiel des paiements effectués conformément à l’article II.23 et prendre toute autre mesure qu’il estime nécessaire.</w:t>
      </w:r>
    </w:p>
    <w:p w14:paraId="73940A65" w14:textId="77777777" w:rsidR="00712192" w:rsidRDefault="00DF2CEF" w:rsidP="00064A06">
      <w:pPr>
        <w:spacing w:before="100" w:beforeAutospacing="1" w:after="100" w:afterAutospacing="1"/>
        <w:ind w:left="851" w:hanging="851"/>
        <w:jc w:val="both"/>
        <w:rPr>
          <w:szCs w:val="24"/>
        </w:rPr>
      </w:pPr>
      <w:r>
        <w:rPr>
          <w:b/>
        </w:rPr>
        <w:t>II.24.5</w:t>
      </w:r>
      <w:r>
        <w:tab/>
        <w:t>En vertu du règlement (Euratom, CE) nº 2185/96 du Conseil du 11 novembre</w:t>
      </w:r>
      <w:r w:rsidR="00B800A8">
        <w:t xml:space="preserve"> </w:t>
      </w:r>
      <w:r>
        <w:t xml:space="preserve">1996 relatif aux contrôles et vérifications sur place effectués par la Commission pour la protection des intérêts financiers des Communautés européennes contre les </w:t>
      </w:r>
      <w:r>
        <w:rPr>
          <w:i/>
        </w:rPr>
        <w:t>fraudes</w:t>
      </w:r>
      <w:r>
        <w:t xml:space="preserve"> et autres </w:t>
      </w:r>
      <w:r>
        <w:rPr>
          <w:i/>
        </w:rPr>
        <w:t>irrégularités</w:t>
      </w:r>
      <w:r>
        <w:t xml:space="preserve"> et du règlement (UE, Euratom) nº 883/2013 du Parlement européen et du Conseil du 11 septembre</w:t>
      </w:r>
      <w:r w:rsidR="00B800A8">
        <w:t xml:space="preserve"> </w:t>
      </w:r>
      <w:r>
        <w:t xml:space="preserve">2013 relatif aux enquêtes effectuées par l’Office européen de lutte antifraude (OLAF), l’OLAF peut effectuer des enquêtes, y compris des contrôles et des vérifications sur place, afin d’établir s’il y a eu </w:t>
      </w:r>
      <w:r>
        <w:rPr>
          <w:i/>
        </w:rPr>
        <w:t>fraude</w:t>
      </w:r>
      <w:r>
        <w:t>, corruption ou autre activité illégale dans le cadre du contrat portant atteinte aux intérêts financiers de l’Union. Les constatations qui ressortent d’une enquête peuvent entraîner des poursuites judiciaires au titre de la législation nationale.</w:t>
      </w:r>
    </w:p>
    <w:p w14:paraId="73940A66" w14:textId="77777777" w:rsidR="009843B7" w:rsidRPr="009843B7" w:rsidRDefault="00712192" w:rsidP="00712192">
      <w:pPr>
        <w:spacing w:before="100" w:beforeAutospacing="1" w:after="100" w:afterAutospacing="1"/>
        <w:ind w:left="851" w:hanging="851"/>
        <w:jc w:val="both"/>
        <w:rPr>
          <w:szCs w:val="24"/>
        </w:rPr>
      </w:pPr>
      <w:r>
        <w:tab/>
        <w:t>Les enquêtes peuvent être réalisées à tout moment durant la fourniture des services et jusqu’à cinq ans à compter du paiement du solde du dernier contrat spécifique émis au titre du présent CC.</w:t>
      </w:r>
    </w:p>
    <w:p w14:paraId="73940A67" w14:textId="77777777" w:rsidR="009A7203" w:rsidRDefault="00DF2CEF" w:rsidP="009A7203">
      <w:pPr>
        <w:spacing w:before="100" w:beforeAutospacing="1" w:after="100" w:afterAutospacing="1"/>
        <w:ind w:left="851" w:hanging="851"/>
        <w:jc w:val="both"/>
        <w:rPr>
          <w:szCs w:val="24"/>
        </w:rPr>
      </w:pPr>
      <w:r>
        <w:rPr>
          <w:b/>
        </w:rPr>
        <w:lastRenderedPageBreak/>
        <w:t>II.24.6</w:t>
      </w:r>
      <w:r>
        <w:tab/>
        <w:t>La Cour des comptes et le Parquet européen institué par le règlement (UE) 2017/1939 du Conseil</w:t>
      </w:r>
      <w:r>
        <w:rPr>
          <w:rStyle w:val="FootnoteReference"/>
        </w:rPr>
        <w:footnoteReference w:id="9"/>
      </w:r>
      <w:r>
        <w:t xml:space="preserve"> disposent des mêmes droits, notamment du droit d’accès, que le pouvoir adjudicateur en ce qui concerne les contrôles, audits et enquêtes. </w:t>
      </w:r>
    </w:p>
    <w:p w14:paraId="73940A68" w14:textId="77777777" w:rsidR="00712192" w:rsidRDefault="00712192" w:rsidP="000516AE">
      <w:pPr>
        <w:spacing w:before="100" w:beforeAutospacing="1" w:after="100" w:afterAutospacing="1"/>
        <w:ind w:left="851" w:hanging="851"/>
        <w:jc w:val="both"/>
        <w:rPr>
          <w:szCs w:val="24"/>
        </w:rPr>
      </w:pPr>
    </w:p>
    <w:p w14:paraId="73940A69" w14:textId="77777777" w:rsidR="009A7203" w:rsidRDefault="009A7203" w:rsidP="009A7203">
      <w:pPr>
        <w:spacing w:before="100" w:beforeAutospacing="1" w:after="100" w:afterAutospacing="1"/>
        <w:ind w:left="851" w:hanging="851"/>
        <w:jc w:val="both"/>
        <w:rPr>
          <w:szCs w:val="24"/>
        </w:rPr>
        <w:sectPr w:rsidR="009A7203" w:rsidSect="00E47C34">
          <w:pgSz w:w="11906" w:h="16838"/>
          <w:pgMar w:top="1418" w:right="1418" w:bottom="1418" w:left="1418" w:header="567" w:footer="567" w:gutter="0"/>
          <w:cols w:space="720"/>
          <w:docGrid w:linePitch="326"/>
        </w:sectPr>
      </w:pPr>
    </w:p>
    <w:p w14:paraId="73940A6B" w14:textId="43A45AD8" w:rsidR="009A7203" w:rsidRDefault="009A7203" w:rsidP="007454B9">
      <w:pPr>
        <w:jc w:val="center"/>
        <w:rPr>
          <w:b/>
          <w:sz w:val="28"/>
        </w:rPr>
      </w:pPr>
      <w:bookmarkStart w:id="161" w:name="_Toc410827410"/>
      <w:bookmarkStart w:id="162" w:name="_Toc410827411"/>
      <w:bookmarkEnd w:id="161"/>
      <w:bookmarkEnd w:id="162"/>
      <w:r>
        <w:rPr>
          <w:b/>
          <w:sz w:val="28"/>
        </w:rPr>
        <w:lastRenderedPageBreak/>
        <w:t>ANNEXE III</w:t>
      </w:r>
    </w:p>
    <w:p w14:paraId="133DFA92" w14:textId="77777777" w:rsidR="00270D9F" w:rsidRDefault="00270D9F" w:rsidP="007454B9">
      <w:pPr>
        <w:jc w:val="center"/>
        <w:rPr>
          <w:b/>
          <w:sz w:val="28"/>
        </w:rPr>
      </w:pPr>
    </w:p>
    <w:p w14:paraId="18323C29" w14:textId="77777777" w:rsidR="00270D9F" w:rsidRDefault="00270D9F" w:rsidP="00270D9F">
      <w:pPr>
        <w:pStyle w:val="ListBullet"/>
        <w:numPr>
          <w:ilvl w:val="0"/>
          <w:numId w:val="45"/>
        </w:numPr>
      </w:pPr>
      <w:r>
        <w:t>Modèle de contrat spécifique</w:t>
      </w:r>
    </w:p>
    <w:p w14:paraId="5A3AB8E6" w14:textId="77777777" w:rsidR="00270D9F" w:rsidRDefault="00270D9F" w:rsidP="00270D9F">
      <w:pPr>
        <w:pStyle w:val="ListBullet"/>
        <w:numPr>
          <w:ilvl w:val="0"/>
          <w:numId w:val="46"/>
        </w:numPr>
      </w:pPr>
      <w:r>
        <w:t>Modèle de bon de commande</w:t>
      </w:r>
    </w:p>
    <w:p w14:paraId="0CFDB171" w14:textId="4789515E" w:rsidR="00270D9F" w:rsidRDefault="00270D9F" w:rsidP="007454B9">
      <w:pPr>
        <w:jc w:val="center"/>
        <w:rPr>
          <w:b/>
          <w:sz w:val="28"/>
        </w:rPr>
      </w:pPr>
    </w:p>
    <w:p w14:paraId="7A03527F" w14:textId="2A73FB58" w:rsidR="00270D9F" w:rsidRDefault="00270D9F" w:rsidP="007454B9">
      <w:pPr>
        <w:jc w:val="center"/>
        <w:rPr>
          <w:b/>
          <w:sz w:val="28"/>
        </w:rPr>
      </w:pPr>
    </w:p>
    <w:p w14:paraId="3E7E239A" w14:textId="5077A424" w:rsidR="00270D9F" w:rsidRDefault="00270D9F" w:rsidP="007454B9">
      <w:pPr>
        <w:jc w:val="center"/>
        <w:rPr>
          <w:b/>
          <w:sz w:val="28"/>
        </w:rPr>
      </w:pPr>
    </w:p>
    <w:p w14:paraId="18E0CCED" w14:textId="5D962415" w:rsidR="00270D9F" w:rsidRDefault="00270D9F" w:rsidP="007454B9">
      <w:pPr>
        <w:jc w:val="center"/>
        <w:rPr>
          <w:b/>
          <w:sz w:val="28"/>
        </w:rPr>
      </w:pPr>
    </w:p>
    <w:p w14:paraId="63F328AC" w14:textId="1D872B22" w:rsidR="00270D9F" w:rsidRDefault="00270D9F" w:rsidP="007454B9">
      <w:pPr>
        <w:jc w:val="center"/>
        <w:rPr>
          <w:b/>
          <w:sz w:val="28"/>
        </w:rPr>
      </w:pPr>
    </w:p>
    <w:p w14:paraId="658E849A" w14:textId="5F383E15" w:rsidR="00270D9F" w:rsidRDefault="00270D9F" w:rsidP="007454B9">
      <w:pPr>
        <w:jc w:val="center"/>
        <w:rPr>
          <w:b/>
          <w:sz w:val="28"/>
        </w:rPr>
      </w:pPr>
    </w:p>
    <w:p w14:paraId="0BB2A2D8" w14:textId="0D640234" w:rsidR="00270D9F" w:rsidRDefault="00270D9F" w:rsidP="007454B9">
      <w:pPr>
        <w:jc w:val="center"/>
        <w:rPr>
          <w:b/>
          <w:sz w:val="28"/>
        </w:rPr>
      </w:pPr>
    </w:p>
    <w:p w14:paraId="50B53BD0" w14:textId="48BC3FD0" w:rsidR="00270D9F" w:rsidRDefault="00270D9F" w:rsidP="007454B9">
      <w:pPr>
        <w:jc w:val="center"/>
        <w:rPr>
          <w:b/>
          <w:sz w:val="28"/>
        </w:rPr>
      </w:pPr>
    </w:p>
    <w:p w14:paraId="78E8E4A7" w14:textId="3999C6F1" w:rsidR="00270D9F" w:rsidRDefault="00270D9F" w:rsidP="007454B9">
      <w:pPr>
        <w:jc w:val="center"/>
        <w:rPr>
          <w:b/>
          <w:sz w:val="28"/>
        </w:rPr>
      </w:pPr>
    </w:p>
    <w:p w14:paraId="5B71D3B5" w14:textId="39F514AA" w:rsidR="00270D9F" w:rsidRDefault="00270D9F" w:rsidP="007454B9">
      <w:pPr>
        <w:jc w:val="center"/>
        <w:rPr>
          <w:b/>
          <w:sz w:val="28"/>
        </w:rPr>
      </w:pPr>
    </w:p>
    <w:p w14:paraId="0A268A90" w14:textId="05B3BD7A" w:rsidR="00270D9F" w:rsidRDefault="00270D9F" w:rsidP="007454B9">
      <w:pPr>
        <w:jc w:val="center"/>
        <w:rPr>
          <w:b/>
          <w:sz w:val="28"/>
        </w:rPr>
      </w:pPr>
    </w:p>
    <w:p w14:paraId="5B78B4D4" w14:textId="4BD1D675" w:rsidR="00270D9F" w:rsidRDefault="00270D9F" w:rsidP="007454B9">
      <w:pPr>
        <w:jc w:val="center"/>
        <w:rPr>
          <w:b/>
          <w:sz w:val="28"/>
        </w:rPr>
      </w:pPr>
    </w:p>
    <w:p w14:paraId="4C1D1C12" w14:textId="56F592A3" w:rsidR="00270D9F" w:rsidRDefault="00270D9F" w:rsidP="007454B9">
      <w:pPr>
        <w:jc w:val="center"/>
        <w:rPr>
          <w:b/>
          <w:sz w:val="28"/>
        </w:rPr>
      </w:pPr>
    </w:p>
    <w:p w14:paraId="26076D27" w14:textId="4536572B" w:rsidR="00270D9F" w:rsidRDefault="00270D9F" w:rsidP="007454B9">
      <w:pPr>
        <w:jc w:val="center"/>
        <w:rPr>
          <w:b/>
          <w:sz w:val="28"/>
        </w:rPr>
      </w:pPr>
    </w:p>
    <w:p w14:paraId="50BAF465" w14:textId="3CEA1ADD" w:rsidR="00270D9F" w:rsidRDefault="00270D9F" w:rsidP="007454B9">
      <w:pPr>
        <w:jc w:val="center"/>
        <w:rPr>
          <w:b/>
          <w:sz w:val="28"/>
        </w:rPr>
      </w:pPr>
    </w:p>
    <w:p w14:paraId="7C155CDC" w14:textId="56E3C265" w:rsidR="00270D9F" w:rsidRDefault="00270D9F" w:rsidP="007454B9">
      <w:pPr>
        <w:jc w:val="center"/>
        <w:rPr>
          <w:b/>
          <w:sz w:val="28"/>
        </w:rPr>
      </w:pPr>
    </w:p>
    <w:p w14:paraId="7AA56F7C" w14:textId="22479BF9" w:rsidR="00270D9F" w:rsidRDefault="00270D9F" w:rsidP="007454B9">
      <w:pPr>
        <w:jc w:val="center"/>
        <w:rPr>
          <w:b/>
          <w:sz w:val="28"/>
        </w:rPr>
      </w:pPr>
    </w:p>
    <w:p w14:paraId="3037539C" w14:textId="772D2B55" w:rsidR="00270D9F" w:rsidRDefault="00270D9F" w:rsidP="007454B9">
      <w:pPr>
        <w:jc w:val="center"/>
        <w:rPr>
          <w:b/>
          <w:sz w:val="28"/>
        </w:rPr>
      </w:pPr>
    </w:p>
    <w:p w14:paraId="1AE45AF6" w14:textId="33475E9B" w:rsidR="00270D9F" w:rsidRDefault="00270D9F" w:rsidP="007454B9">
      <w:pPr>
        <w:jc w:val="center"/>
        <w:rPr>
          <w:b/>
          <w:sz w:val="28"/>
        </w:rPr>
      </w:pPr>
    </w:p>
    <w:p w14:paraId="54053A4C" w14:textId="1E916BF2" w:rsidR="00270D9F" w:rsidRDefault="00270D9F" w:rsidP="007454B9">
      <w:pPr>
        <w:jc w:val="center"/>
        <w:rPr>
          <w:b/>
          <w:sz w:val="28"/>
        </w:rPr>
      </w:pPr>
    </w:p>
    <w:p w14:paraId="4BE6ED05" w14:textId="1A63375F" w:rsidR="00270D9F" w:rsidRDefault="00270D9F" w:rsidP="007454B9">
      <w:pPr>
        <w:jc w:val="center"/>
        <w:rPr>
          <w:b/>
          <w:sz w:val="28"/>
        </w:rPr>
      </w:pPr>
    </w:p>
    <w:p w14:paraId="6B4FF699" w14:textId="1EBC4E3F" w:rsidR="00270D9F" w:rsidRDefault="00270D9F" w:rsidP="007454B9">
      <w:pPr>
        <w:jc w:val="center"/>
        <w:rPr>
          <w:b/>
          <w:sz w:val="28"/>
        </w:rPr>
      </w:pPr>
    </w:p>
    <w:p w14:paraId="39128095" w14:textId="77777777" w:rsidR="00270D9F" w:rsidRDefault="00270D9F" w:rsidP="007454B9">
      <w:pPr>
        <w:jc w:val="center"/>
        <w:rPr>
          <w:b/>
          <w:sz w:val="28"/>
        </w:rPr>
      </w:pPr>
    </w:p>
    <w:p w14:paraId="60B58BCF" w14:textId="4B1C7703" w:rsidR="00270D9F" w:rsidRDefault="00270D9F" w:rsidP="007454B9">
      <w:pPr>
        <w:jc w:val="center"/>
        <w:rPr>
          <w:b/>
          <w:sz w:val="28"/>
        </w:rPr>
      </w:pPr>
    </w:p>
    <w:p w14:paraId="1E0E80F7" w14:textId="17415FF1" w:rsidR="00270D9F" w:rsidRDefault="00270D9F" w:rsidP="007454B9">
      <w:pPr>
        <w:jc w:val="center"/>
        <w:rPr>
          <w:b/>
          <w:sz w:val="28"/>
        </w:rPr>
      </w:pPr>
    </w:p>
    <w:p w14:paraId="420A632A" w14:textId="32C8C073" w:rsidR="00270D9F" w:rsidRDefault="00270D9F" w:rsidP="007454B9">
      <w:pPr>
        <w:jc w:val="center"/>
        <w:rPr>
          <w:b/>
          <w:sz w:val="28"/>
        </w:rPr>
      </w:pPr>
    </w:p>
    <w:p w14:paraId="5A8BD371" w14:textId="671AB287" w:rsidR="00270D9F" w:rsidRDefault="00270D9F" w:rsidP="007454B9">
      <w:pPr>
        <w:jc w:val="center"/>
        <w:rPr>
          <w:b/>
          <w:sz w:val="28"/>
        </w:rPr>
      </w:pPr>
    </w:p>
    <w:p w14:paraId="063FC4CE" w14:textId="55E8F0DE" w:rsidR="00270D9F" w:rsidRDefault="00270D9F" w:rsidP="007454B9">
      <w:pPr>
        <w:jc w:val="center"/>
        <w:rPr>
          <w:b/>
          <w:sz w:val="28"/>
        </w:rPr>
      </w:pPr>
    </w:p>
    <w:p w14:paraId="646D6A95" w14:textId="0CE2CF08" w:rsidR="00270D9F" w:rsidRDefault="00270D9F" w:rsidP="007454B9">
      <w:pPr>
        <w:jc w:val="center"/>
        <w:rPr>
          <w:b/>
          <w:sz w:val="28"/>
        </w:rPr>
      </w:pPr>
    </w:p>
    <w:p w14:paraId="742D0E97" w14:textId="5FEE46DA" w:rsidR="00270D9F" w:rsidRDefault="00270D9F" w:rsidP="007454B9">
      <w:pPr>
        <w:jc w:val="center"/>
        <w:rPr>
          <w:b/>
          <w:sz w:val="28"/>
        </w:rPr>
      </w:pPr>
    </w:p>
    <w:p w14:paraId="53211234" w14:textId="487A7BE8" w:rsidR="00270D9F" w:rsidRDefault="00270D9F" w:rsidP="007454B9">
      <w:pPr>
        <w:jc w:val="center"/>
        <w:rPr>
          <w:b/>
          <w:sz w:val="28"/>
        </w:rPr>
      </w:pPr>
    </w:p>
    <w:p w14:paraId="1DF05032" w14:textId="733F84C1" w:rsidR="00270D9F" w:rsidRDefault="00270D9F" w:rsidP="007454B9">
      <w:pPr>
        <w:jc w:val="center"/>
        <w:rPr>
          <w:b/>
          <w:sz w:val="28"/>
        </w:rPr>
      </w:pPr>
    </w:p>
    <w:p w14:paraId="66D4E39C" w14:textId="60D5D4D4" w:rsidR="00270D9F" w:rsidRDefault="00270D9F" w:rsidP="007454B9">
      <w:pPr>
        <w:jc w:val="center"/>
        <w:rPr>
          <w:b/>
          <w:sz w:val="28"/>
        </w:rPr>
      </w:pPr>
    </w:p>
    <w:p w14:paraId="0652C134" w14:textId="1F45B03B" w:rsidR="00270D9F" w:rsidRDefault="00270D9F" w:rsidP="007454B9">
      <w:pPr>
        <w:jc w:val="center"/>
        <w:rPr>
          <w:b/>
          <w:sz w:val="28"/>
        </w:rPr>
      </w:pPr>
    </w:p>
    <w:p w14:paraId="4F868446" w14:textId="53CEAE48" w:rsidR="00270D9F" w:rsidRDefault="00270D9F" w:rsidP="007454B9">
      <w:pPr>
        <w:jc w:val="center"/>
        <w:rPr>
          <w:b/>
          <w:sz w:val="28"/>
        </w:rPr>
      </w:pPr>
    </w:p>
    <w:p w14:paraId="3B00EA41" w14:textId="5F42B569" w:rsidR="00270D9F" w:rsidRDefault="00270D9F" w:rsidP="007454B9">
      <w:pPr>
        <w:jc w:val="center"/>
        <w:rPr>
          <w:b/>
          <w:sz w:val="28"/>
        </w:rPr>
      </w:pPr>
    </w:p>
    <w:p w14:paraId="1D3676FB" w14:textId="1162823F" w:rsidR="00270D9F" w:rsidRDefault="00270D9F" w:rsidP="007454B9">
      <w:pPr>
        <w:jc w:val="center"/>
        <w:rPr>
          <w:b/>
          <w:sz w:val="28"/>
        </w:rPr>
      </w:pPr>
    </w:p>
    <w:p w14:paraId="0B2B64A9" w14:textId="77777777" w:rsidR="00270D9F" w:rsidRPr="007454B9" w:rsidRDefault="00270D9F" w:rsidP="007454B9">
      <w:pPr>
        <w:jc w:val="center"/>
        <w:rPr>
          <w:b/>
          <w:sz w:val="28"/>
        </w:rPr>
      </w:pPr>
    </w:p>
    <w:p w14:paraId="6B1702DD" w14:textId="77777777" w:rsidR="00270D9F" w:rsidRDefault="00270D9F" w:rsidP="00270D9F">
      <w:pPr>
        <w:pStyle w:val="Title"/>
      </w:pPr>
      <w:bookmarkStart w:id="163" w:name="_Toc95738201"/>
      <w:bookmarkStart w:id="164" w:name="_Toc528240971"/>
      <w:r>
        <w:lastRenderedPageBreak/>
        <w:t>CONTRAT SPÉCIFIQUE</w:t>
      </w:r>
      <w:bookmarkEnd w:id="163"/>
      <w:bookmarkEnd w:id="164"/>
    </w:p>
    <w:p w14:paraId="071A8645" w14:textId="36F9C216" w:rsidR="007454B9" w:rsidRDefault="007454B9" w:rsidP="007454B9">
      <w:pPr>
        <w:spacing w:after="256" w:line="259" w:lineRule="auto"/>
        <w:ind w:right="4"/>
        <w:jc w:val="center"/>
      </w:pPr>
      <w:r>
        <w:rPr>
          <w:b/>
        </w:rPr>
        <w:t>n° [</w:t>
      </w:r>
      <w:r w:rsidR="00270D9F">
        <w:rPr>
          <w:b/>
          <w:i/>
          <w:highlight w:val="lightGray"/>
        </w:rPr>
        <w:t>compléter</w:t>
      </w:r>
      <w:r>
        <w:rPr>
          <w:b/>
        </w:rPr>
        <w:t xml:space="preserve">] </w:t>
      </w:r>
    </w:p>
    <w:p w14:paraId="1F9DB4B9" w14:textId="32FD42F6" w:rsidR="007454B9" w:rsidRDefault="007454B9" w:rsidP="007454B9">
      <w:pPr>
        <w:pStyle w:val="Heading3"/>
        <w:numPr>
          <w:ilvl w:val="0"/>
          <w:numId w:val="0"/>
        </w:numPr>
        <w:spacing w:after="230" w:line="259" w:lineRule="auto"/>
        <w:ind w:left="482" w:right="6"/>
        <w:jc w:val="center"/>
      </w:pPr>
      <w:r>
        <w:t>mettant en application le contrat-cadre n° [</w:t>
      </w:r>
      <w:r w:rsidR="00270D9F">
        <w:rPr>
          <w:b w:val="0"/>
          <w:i/>
          <w:highlight w:val="lightGray"/>
        </w:rPr>
        <w:t>compléter</w:t>
      </w:r>
      <w:r>
        <w:t xml:space="preserve">] </w:t>
      </w:r>
    </w:p>
    <w:p w14:paraId="0F58C2F6" w14:textId="21940B8B" w:rsidR="007454B9" w:rsidRDefault="007454B9" w:rsidP="001B1739">
      <w:pPr>
        <w:numPr>
          <w:ilvl w:val="0"/>
          <w:numId w:val="43"/>
        </w:numPr>
        <w:spacing w:after="268" w:line="249" w:lineRule="auto"/>
        <w:jc w:val="both"/>
      </w:pPr>
      <w:r>
        <w:t>L’Union européenne (ci-après «l’Union»), représentée par la [</w:t>
      </w:r>
      <w:r w:rsidR="001B1739">
        <w:rPr>
          <w:highlight w:val="lightGray"/>
        </w:rPr>
        <w:t>Commission européenne</w:t>
      </w:r>
      <w:r>
        <w:t>] (ci</w:t>
      </w:r>
      <w:r w:rsidR="001B1739">
        <w:t>-</w:t>
      </w:r>
      <w:r>
        <w:t xml:space="preserve">après «le pouvoir adjudicateur»), (elle/lui)-même représenté(e) en vue de la signature du présent contrat spécifique par </w:t>
      </w:r>
      <w:r w:rsidR="00270D9F">
        <w:t>[</w:t>
      </w:r>
      <w:r w:rsidR="00270D9F">
        <w:rPr>
          <w:i/>
          <w:highlight w:val="lightGray"/>
        </w:rPr>
        <w:t>prénom, nom, fonction, service de l’ordonnateur compétent</w:t>
      </w:r>
      <w:r w:rsidR="00270D9F">
        <w:t>],</w:t>
      </w:r>
    </w:p>
    <w:p w14:paraId="1840F35D" w14:textId="25A42946" w:rsidR="00270D9F" w:rsidRDefault="007454B9" w:rsidP="007454B9">
      <w:pPr>
        <w:ind w:left="-3"/>
      </w:pPr>
      <w:r>
        <w:t xml:space="preserve">et </w:t>
      </w:r>
    </w:p>
    <w:p w14:paraId="50E2A5CF" w14:textId="77777777" w:rsidR="00270D9F" w:rsidRDefault="00270D9F" w:rsidP="00270D9F">
      <w:pPr>
        <w:tabs>
          <w:tab w:val="left" w:pos="567"/>
          <w:tab w:val="left" w:pos="1020"/>
          <w:tab w:val="left" w:pos="10977"/>
        </w:tabs>
        <w:spacing w:before="100" w:beforeAutospacing="1" w:after="100" w:afterAutospacing="1"/>
        <w:rPr>
          <w:b/>
        </w:rPr>
      </w:pPr>
      <w:r>
        <w:t>2. [</w:t>
      </w:r>
      <w:r>
        <w:rPr>
          <w:i/>
          <w:highlight w:val="lightGray"/>
        </w:rPr>
        <w:t>Dénomination officielle complète</w:t>
      </w:r>
      <w:r>
        <w:t>]</w:t>
      </w:r>
    </w:p>
    <w:p w14:paraId="21FFCF84" w14:textId="77777777" w:rsidR="00270D9F" w:rsidRDefault="00270D9F" w:rsidP="00270D9F">
      <w:pPr>
        <w:tabs>
          <w:tab w:val="left" w:pos="567"/>
          <w:tab w:val="left" w:pos="1020"/>
          <w:tab w:val="left" w:pos="10977"/>
        </w:tabs>
        <w:spacing w:before="100" w:beforeAutospacing="1" w:after="100" w:afterAutospacing="1"/>
        <w:rPr>
          <w:i/>
        </w:rPr>
      </w:pPr>
      <w:r>
        <w:t>[</w:t>
      </w:r>
      <w:r>
        <w:rPr>
          <w:i/>
          <w:highlight w:val="lightGray"/>
        </w:rPr>
        <w:t>Forme juridique officielle</w:t>
      </w:r>
      <w:r>
        <w:t>]</w:t>
      </w:r>
    </w:p>
    <w:p w14:paraId="6DC8C235" w14:textId="77777777" w:rsidR="00270D9F" w:rsidRDefault="00270D9F" w:rsidP="00270D9F">
      <w:pPr>
        <w:tabs>
          <w:tab w:val="left" w:pos="567"/>
          <w:tab w:val="left" w:pos="1020"/>
          <w:tab w:val="left" w:pos="10977"/>
        </w:tabs>
        <w:spacing w:before="100" w:beforeAutospacing="1" w:after="100" w:afterAutospacing="1"/>
        <w:rPr>
          <w:b/>
        </w:rPr>
      </w:pPr>
      <w:r>
        <w:rPr>
          <w:b/>
        </w:rPr>
        <w:t>[</w:t>
      </w:r>
      <w:r>
        <w:rPr>
          <w:i/>
          <w:highlight w:val="lightGray"/>
        </w:rPr>
        <w:t>Numéro d’enregistrement légal ou numéro de carte d’identité ou de passeport</w:t>
      </w:r>
      <w:r>
        <w:rPr>
          <w:b/>
        </w:rPr>
        <w:t>]</w:t>
      </w:r>
    </w:p>
    <w:p w14:paraId="49CF617E" w14:textId="77777777" w:rsidR="00270D9F" w:rsidRDefault="00270D9F" w:rsidP="00270D9F">
      <w:pPr>
        <w:tabs>
          <w:tab w:val="left" w:pos="567"/>
          <w:tab w:val="left" w:pos="1020"/>
          <w:tab w:val="left" w:pos="10977"/>
        </w:tabs>
        <w:spacing w:before="100" w:beforeAutospacing="1" w:after="100" w:afterAutospacing="1"/>
        <w:rPr>
          <w:b/>
        </w:rPr>
      </w:pPr>
      <w:r>
        <w:t>[</w:t>
      </w:r>
      <w:r>
        <w:rPr>
          <w:i/>
          <w:highlight w:val="lightGray"/>
        </w:rPr>
        <w:t>Adresse officielle complète</w:t>
      </w:r>
      <w:r>
        <w:t>]</w:t>
      </w:r>
    </w:p>
    <w:p w14:paraId="33DBEA87" w14:textId="77777777" w:rsidR="00270D9F" w:rsidRDefault="00270D9F" w:rsidP="00270D9F">
      <w:pPr>
        <w:tabs>
          <w:tab w:val="left" w:pos="567"/>
          <w:tab w:val="left" w:pos="1020"/>
          <w:tab w:val="left" w:pos="10977"/>
        </w:tabs>
        <w:spacing w:before="100" w:beforeAutospacing="1" w:after="100" w:afterAutospacing="1"/>
      </w:pPr>
      <w:r>
        <w:t>[</w:t>
      </w:r>
      <w:r>
        <w:rPr>
          <w:i/>
          <w:highlight w:val="lightGray"/>
        </w:rPr>
        <w:t>Nº du registre de la TVA</w:t>
      </w:r>
      <w:r>
        <w:t>]</w:t>
      </w:r>
    </w:p>
    <w:p w14:paraId="16C10906" w14:textId="77777777" w:rsidR="00270D9F" w:rsidRDefault="00270D9F" w:rsidP="00270D9F">
      <w:pPr>
        <w:spacing w:after="100" w:afterAutospacing="1"/>
      </w:pPr>
      <w:r>
        <w:t>[</w:t>
      </w:r>
      <w:r>
        <w:rPr>
          <w:highlight w:val="lightGray"/>
        </w:rPr>
        <w:t>désigné(e) comme chef de file du groupement par les membres du groupement qui a présenté l’offre conjointe</w:t>
      </w:r>
      <w:r>
        <w:t>]</w:t>
      </w:r>
    </w:p>
    <w:p w14:paraId="0683E5B4" w14:textId="77777777" w:rsidR="00270D9F" w:rsidRDefault="00270D9F" w:rsidP="00270D9F">
      <w:pPr>
        <w:tabs>
          <w:tab w:val="left" w:pos="510"/>
          <w:tab w:val="left" w:pos="10977"/>
        </w:tabs>
        <w:spacing w:before="100" w:beforeAutospacing="1" w:after="100" w:afterAutospacing="1"/>
        <w:jc w:val="both"/>
        <w:rPr>
          <w:color w:val="0070C0"/>
        </w:rPr>
      </w:pPr>
      <w:r>
        <w:rPr>
          <w:color w:val="0070C0"/>
        </w:rPr>
        <w:t>[</w:t>
      </w:r>
      <w:r>
        <w:rPr>
          <w:i/>
          <w:color w:val="0070C0"/>
        </w:rPr>
        <w:t>reproduire ces données pour chaque contractant en cas d’offre conjointe et poursuivre la numérotation</w:t>
      </w:r>
      <w:r>
        <w:rPr>
          <w:color w:val="0070C0"/>
        </w:rPr>
        <w:t>]</w:t>
      </w:r>
    </w:p>
    <w:p w14:paraId="0D0FD88D" w14:textId="1CC633AE" w:rsidR="00270D9F" w:rsidRDefault="00270D9F" w:rsidP="00270D9F">
      <w:pPr>
        <w:tabs>
          <w:tab w:val="left" w:pos="510"/>
          <w:tab w:val="left" w:pos="10977"/>
        </w:tabs>
        <w:spacing w:before="100" w:beforeAutospacing="1" w:after="100" w:afterAutospacing="1"/>
        <w:jc w:val="both"/>
      </w:pPr>
      <w:r>
        <w:t>(ci-après [</w:t>
      </w:r>
      <w:r>
        <w:rPr>
          <w:highlight w:val="lightGray"/>
        </w:rPr>
        <w:t>collectivement</w:t>
      </w:r>
      <w:r>
        <w:t>] «le contractant»), représenté(e)(s) en vue de la signature du présent contrat spécifique par [</w:t>
      </w:r>
      <w:r>
        <w:rPr>
          <w:i/>
          <w:highlight w:val="lightGray"/>
        </w:rPr>
        <w:t>prénom, nom et fonction du représentant légal</w:t>
      </w:r>
      <w:r>
        <w:t>,]</w:t>
      </w:r>
    </w:p>
    <w:p w14:paraId="7AB96609" w14:textId="0B28F146" w:rsidR="00C24743" w:rsidRDefault="00C24743" w:rsidP="00270D9F">
      <w:pPr>
        <w:tabs>
          <w:tab w:val="left" w:pos="510"/>
          <w:tab w:val="left" w:pos="10977"/>
        </w:tabs>
        <w:spacing w:before="100" w:beforeAutospacing="1" w:after="100" w:afterAutospacing="1"/>
        <w:jc w:val="both"/>
      </w:pPr>
    </w:p>
    <w:p w14:paraId="3CBCB55D" w14:textId="2FEAB5B7" w:rsidR="00C24743" w:rsidRDefault="00C24743" w:rsidP="00270D9F">
      <w:pPr>
        <w:tabs>
          <w:tab w:val="left" w:pos="510"/>
          <w:tab w:val="left" w:pos="10977"/>
        </w:tabs>
        <w:spacing w:before="100" w:beforeAutospacing="1" w:after="100" w:afterAutospacing="1"/>
        <w:jc w:val="both"/>
      </w:pPr>
    </w:p>
    <w:p w14:paraId="5A4A00E0" w14:textId="0C604FBD" w:rsidR="00C24743" w:rsidRDefault="00C24743" w:rsidP="00270D9F">
      <w:pPr>
        <w:tabs>
          <w:tab w:val="left" w:pos="510"/>
          <w:tab w:val="left" w:pos="10977"/>
        </w:tabs>
        <w:spacing w:before="100" w:beforeAutospacing="1" w:after="100" w:afterAutospacing="1"/>
        <w:jc w:val="both"/>
      </w:pPr>
    </w:p>
    <w:p w14:paraId="65DFB949" w14:textId="2583D541" w:rsidR="00C24743" w:rsidRDefault="00C24743" w:rsidP="00270D9F">
      <w:pPr>
        <w:tabs>
          <w:tab w:val="left" w:pos="510"/>
          <w:tab w:val="left" w:pos="10977"/>
        </w:tabs>
        <w:spacing w:before="100" w:beforeAutospacing="1" w:after="100" w:afterAutospacing="1"/>
        <w:jc w:val="both"/>
      </w:pPr>
    </w:p>
    <w:p w14:paraId="4D98D576" w14:textId="659D5862" w:rsidR="00C24743" w:rsidRDefault="00C24743" w:rsidP="00270D9F">
      <w:pPr>
        <w:tabs>
          <w:tab w:val="left" w:pos="510"/>
          <w:tab w:val="left" w:pos="10977"/>
        </w:tabs>
        <w:spacing w:before="100" w:beforeAutospacing="1" w:after="100" w:afterAutospacing="1"/>
        <w:jc w:val="both"/>
      </w:pPr>
    </w:p>
    <w:p w14:paraId="6054990B" w14:textId="224A964A" w:rsidR="00C24743" w:rsidRDefault="00C24743" w:rsidP="00270D9F">
      <w:pPr>
        <w:tabs>
          <w:tab w:val="left" w:pos="510"/>
          <w:tab w:val="left" w:pos="10977"/>
        </w:tabs>
        <w:spacing w:before="100" w:beforeAutospacing="1" w:after="100" w:afterAutospacing="1"/>
        <w:jc w:val="both"/>
      </w:pPr>
    </w:p>
    <w:p w14:paraId="22746189" w14:textId="6AD9C32D" w:rsidR="00C24743" w:rsidRDefault="00C24743" w:rsidP="00270D9F">
      <w:pPr>
        <w:tabs>
          <w:tab w:val="left" w:pos="510"/>
          <w:tab w:val="left" w:pos="10977"/>
        </w:tabs>
        <w:spacing w:before="100" w:beforeAutospacing="1" w:after="100" w:afterAutospacing="1"/>
        <w:jc w:val="both"/>
      </w:pPr>
    </w:p>
    <w:p w14:paraId="3F21952D" w14:textId="30F0587F" w:rsidR="00C24743" w:rsidRDefault="00C24743" w:rsidP="00270D9F">
      <w:pPr>
        <w:tabs>
          <w:tab w:val="left" w:pos="510"/>
          <w:tab w:val="left" w:pos="10977"/>
        </w:tabs>
        <w:spacing w:before="100" w:beforeAutospacing="1" w:after="100" w:afterAutospacing="1"/>
        <w:jc w:val="both"/>
      </w:pPr>
    </w:p>
    <w:p w14:paraId="0F7FCBF8" w14:textId="1DA68012" w:rsidR="00C24743" w:rsidRDefault="00C24743" w:rsidP="00270D9F">
      <w:pPr>
        <w:tabs>
          <w:tab w:val="left" w:pos="510"/>
          <w:tab w:val="left" w:pos="10977"/>
        </w:tabs>
        <w:spacing w:before="100" w:beforeAutospacing="1" w:after="100" w:afterAutospacing="1"/>
        <w:jc w:val="both"/>
      </w:pPr>
    </w:p>
    <w:p w14:paraId="178BE1BF" w14:textId="0B3E5D68" w:rsidR="00C24743" w:rsidRDefault="00C24743" w:rsidP="00270D9F">
      <w:pPr>
        <w:tabs>
          <w:tab w:val="left" w:pos="510"/>
          <w:tab w:val="left" w:pos="10977"/>
        </w:tabs>
        <w:spacing w:before="100" w:beforeAutospacing="1" w:after="100" w:afterAutospacing="1"/>
        <w:jc w:val="both"/>
      </w:pPr>
    </w:p>
    <w:p w14:paraId="326D35D8" w14:textId="6F1B9F4B" w:rsidR="00C24743" w:rsidRPr="00C24743" w:rsidRDefault="00C24743" w:rsidP="00C24743">
      <w:pPr>
        <w:tabs>
          <w:tab w:val="left" w:pos="510"/>
          <w:tab w:val="left" w:pos="1020"/>
          <w:tab w:val="left" w:pos="10977"/>
        </w:tabs>
        <w:spacing w:before="100" w:beforeAutospacing="1" w:after="100" w:afterAutospacing="1"/>
        <w:jc w:val="center"/>
        <w:rPr>
          <w:sz w:val="28"/>
        </w:rPr>
      </w:pPr>
      <w:r>
        <w:rPr>
          <w:sz w:val="28"/>
        </w:rPr>
        <w:lastRenderedPageBreak/>
        <w:t>SONT CONVENU(E)S</w:t>
      </w:r>
    </w:p>
    <w:p w14:paraId="218455C1" w14:textId="77777777" w:rsidR="00C24743" w:rsidRDefault="00C24743" w:rsidP="00C24743">
      <w:pPr>
        <w:pStyle w:val="Heading5"/>
        <w:spacing w:after="120"/>
      </w:pPr>
      <w:r>
        <w:t>Article 1 Objet</w:t>
      </w:r>
    </w:p>
    <w:p w14:paraId="6CDA93FE" w14:textId="77777777" w:rsidR="00C24743" w:rsidRDefault="00C24743" w:rsidP="00C24743">
      <w:pPr>
        <w:tabs>
          <w:tab w:val="left" w:pos="-480"/>
        </w:tabs>
        <w:suppressAutoHyphens/>
        <w:spacing w:before="100" w:beforeAutospacing="1" w:after="100" w:afterAutospacing="1"/>
        <w:ind w:left="720" w:hanging="720"/>
        <w:jc w:val="both"/>
      </w:pPr>
      <w:r>
        <w:rPr>
          <w:b/>
        </w:rPr>
        <w:t>1.1</w:t>
      </w:r>
      <w:r>
        <w:tab/>
      </w:r>
      <w:r>
        <w:rPr>
          <w:color w:val="000000"/>
        </w:rPr>
        <w:t>Le présent contrat spécifique met en œuvre le contrat-cadre (CC) n° [</w:t>
      </w:r>
      <w:r>
        <w:rPr>
          <w:i/>
          <w:highlight w:val="lightGray"/>
        </w:rPr>
        <w:t>compléter</w:t>
      </w:r>
      <w:r>
        <w:t>], [lot [</w:t>
      </w:r>
      <w:r>
        <w:rPr>
          <w:i/>
          <w:highlight w:val="lightGray"/>
        </w:rPr>
        <w:t>compléter</w:t>
      </w:r>
      <w:r>
        <w:t>]], signé par les parties le [</w:t>
      </w:r>
      <w:r>
        <w:rPr>
          <w:i/>
          <w:highlight w:val="lightGray"/>
        </w:rPr>
        <w:t>date</w:t>
      </w:r>
      <w:r>
        <w:t>].</w:t>
      </w:r>
    </w:p>
    <w:p w14:paraId="186C7109" w14:textId="77777777" w:rsidR="00C24743" w:rsidRDefault="00C24743" w:rsidP="00C24743">
      <w:pPr>
        <w:tabs>
          <w:tab w:val="left" w:pos="-480"/>
        </w:tabs>
        <w:suppressAutoHyphens/>
        <w:spacing w:before="100" w:beforeAutospacing="1" w:after="100" w:afterAutospacing="1"/>
        <w:ind w:left="709" w:hanging="709"/>
        <w:jc w:val="both"/>
      </w:pPr>
      <w:r>
        <w:rPr>
          <w:b/>
        </w:rPr>
        <w:t>1.2</w:t>
      </w:r>
      <w:r>
        <w:tab/>
        <w:t>Conformément aux dispositions énoncées dans le CC et dans le présent contrat spécifique et [</w:t>
      </w:r>
      <w:r>
        <w:rPr>
          <w:highlight w:val="lightGray"/>
        </w:rPr>
        <w:t>son</w:t>
      </w:r>
      <w:r>
        <w:t>][</w:t>
      </w:r>
      <w:r>
        <w:rPr>
          <w:highlight w:val="lightGray"/>
        </w:rPr>
        <w:t>ses</w:t>
      </w:r>
      <w:r>
        <w:t>][</w:t>
      </w:r>
      <w:r>
        <w:rPr>
          <w:highlight w:val="lightGray"/>
        </w:rPr>
        <w:t>leur</w:t>
      </w:r>
      <w:r>
        <w:t>][</w:t>
      </w:r>
      <w:r>
        <w:rPr>
          <w:highlight w:val="lightGray"/>
        </w:rPr>
        <w:t>leurs</w:t>
      </w:r>
      <w:r>
        <w:t>] annexe[</w:t>
      </w:r>
      <w:r>
        <w:rPr>
          <w:highlight w:val="lightGray"/>
        </w:rPr>
        <w:t>s</w:t>
      </w:r>
      <w:r>
        <w:t>], qui en [</w:t>
      </w:r>
      <w:r>
        <w:rPr>
          <w:highlight w:val="lightGray"/>
        </w:rPr>
        <w:t>fait</w:t>
      </w:r>
      <w:r>
        <w:t>][</w:t>
      </w:r>
      <w:r>
        <w:rPr>
          <w:highlight w:val="lightGray"/>
        </w:rPr>
        <w:t>font</w:t>
      </w:r>
      <w:r>
        <w:t>] partie intégrante, le contractant doit fournir les [</w:t>
      </w:r>
      <w:r>
        <w:rPr>
          <w:highlight w:val="lightGray"/>
        </w:rPr>
        <w:t>services suivants</w:t>
      </w:r>
      <w:r>
        <w:t>:] [</w:t>
      </w:r>
      <w:r>
        <w:rPr>
          <w:highlight w:val="lightGray"/>
        </w:rPr>
        <w:t>services précisés à l’annexe</w:t>
      </w:r>
      <w:r>
        <w:t xml:space="preserve"> [</w:t>
      </w:r>
      <w:r>
        <w:rPr>
          <w:i/>
          <w:highlight w:val="lightGray"/>
        </w:rPr>
        <w:t>compléter</w:t>
      </w:r>
      <w:r>
        <w:t>].]</w:t>
      </w:r>
    </w:p>
    <w:p w14:paraId="13392031" w14:textId="77777777" w:rsidR="00C24743" w:rsidRDefault="00C24743" w:rsidP="00C24743">
      <w:pPr>
        <w:pStyle w:val="Heading5"/>
        <w:spacing w:after="120"/>
      </w:pPr>
      <w:r>
        <w:t>Article 2 Entrée en vigueur et durée</w:t>
      </w:r>
    </w:p>
    <w:p w14:paraId="1194BAF1" w14:textId="77777777" w:rsidR="00C24743" w:rsidRDefault="00C24743" w:rsidP="00C24743">
      <w:pPr>
        <w:spacing w:before="100" w:beforeAutospacing="1" w:after="100" w:afterAutospacing="1"/>
        <w:ind w:left="709" w:hanging="709"/>
        <w:jc w:val="both"/>
        <w:rPr>
          <w:color w:val="000000"/>
        </w:rPr>
      </w:pPr>
      <w:r>
        <w:rPr>
          <w:b/>
          <w:color w:val="000000"/>
        </w:rPr>
        <w:t>2.1</w:t>
      </w:r>
      <w:r>
        <w:tab/>
      </w:r>
      <w:r>
        <w:rPr>
          <w:color w:val="000000"/>
        </w:rPr>
        <w:t>Le présent contrat spécifique entre en vigueur [</w:t>
      </w:r>
      <w:r>
        <w:rPr>
          <w:color w:val="000000"/>
          <w:highlight w:val="lightGray"/>
        </w:rPr>
        <w:t>à la date de sa signature par la dernière partie</w:t>
      </w:r>
      <w:r>
        <w:rPr>
          <w:color w:val="000000"/>
        </w:rPr>
        <w:t>] [</w:t>
      </w:r>
      <w:r>
        <w:rPr>
          <w:color w:val="000000"/>
          <w:highlight w:val="lightGray"/>
        </w:rPr>
        <w:t>le</w:t>
      </w:r>
      <w:r>
        <w:rPr>
          <w:color w:val="000000"/>
        </w:rPr>
        <w:t xml:space="preserve"> [</w:t>
      </w:r>
      <w:r>
        <w:rPr>
          <w:i/>
          <w:color w:val="000000"/>
          <w:highlight w:val="lightGray"/>
        </w:rPr>
        <w:t>date</w:t>
      </w:r>
      <w:r>
        <w:rPr>
          <w:color w:val="000000"/>
        </w:rPr>
        <w:t>]</w:t>
      </w:r>
      <w:r>
        <w:rPr>
          <w:rStyle w:val="FootnoteReference"/>
          <w:color w:val="000000"/>
        </w:rPr>
        <w:t xml:space="preserve"> </w:t>
      </w:r>
      <w:r>
        <w:rPr>
          <w:color w:val="000000"/>
          <w:highlight w:val="lightGray"/>
        </w:rPr>
        <w:t>si les deux parties l’ont déjà signé</w:t>
      </w:r>
      <w:r>
        <w:rPr>
          <w:color w:val="000000"/>
        </w:rPr>
        <w:t>].</w:t>
      </w:r>
    </w:p>
    <w:p w14:paraId="11D45970" w14:textId="77777777" w:rsidR="00C24743" w:rsidRDefault="00C24743" w:rsidP="00C24743">
      <w:pPr>
        <w:spacing w:before="100" w:beforeAutospacing="1" w:after="100" w:afterAutospacing="1"/>
        <w:ind w:left="709" w:hanging="709"/>
        <w:jc w:val="both"/>
        <w:rPr>
          <w:color w:val="000000"/>
        </w:rPr>
      </w:pPr>
      <w:r>
        <w:rPr>
          <w:b/>
          <w:color w:val="000000"/>
        </w:rPr>
        <w:t>2.2</w:t>
      </w:r>
      <w:r>
        <w:tab/>
      </w:r>
      <w:r>
        <w:rPr>
          <w:color w:val="000000"/>
        </w:rPr>
        <w:t>La fourniture des services commence [</w:t>
      </w:r>
      <w:r>
        <w:rPr>
          <w:color w:val="000000"/>
          <w:highlight w:val="lightGray"/>
        </w:rPr>
        <w:t>à la date d’entrée en vigueur du présent contrat spécifique</w:t>
      </w:r>
      <w:r>
        <w:rPr>
          <w:color w:val="000000"/>
        </w:rPr>
        <w:t>] [</w:t>
      </w:r>
      <w:r>
        <w:rPr>
          <w:color w:val="000000"/>
          <w:highlight w:val="lightGray"/>
        </w:rPr>
        <w:t>le</w:t>
      </w:r>
      <w:r>
        <w:rPr>
          <w:i/>
          <w:color w:val="000000"/>
          <w:highlight w:val="lightGray"/>
        </w:rPr>
        <w:t xml:space="preserve"> date</w:t>
      </w:r>
      <w:r>
        <w:rPr>
          <w:color w:val="000000"/>
        </w:rPr>
        <w:t xml:space="preserve">]. </w:t>
      </w:r>
    </w:p>
    <w:p w14:paraId="1A77E5C5" w14:textId="77777777" w:rsidR="00C24743" w:rsidRDefault="00C24743" w:rsidP="00C24743">
      <w:pPr>
        <w:spacing w:before="100" w:beforeAutospacing="1" w:after="100" w:afterAutospacing="1"/>
        <w:ind w:left="709" w:hanging="709"/>
        <w:jc w:val="both"/>
        <w:rPr>
          <w:color w:val="000000"/>
        </w:rPr>
      </w:pPr>
      <w:r>
        <w:rPr>
          <w:b/>
          <w:color w:val="000000"/>
        </w:rPr>
        <w:t>2.3</w:t>
      </w:r>
      <w:r>
        <w:tab/>
      </w:r>
      <w:r>
        <w:rPr>
          <w:color w:val="000000"/>
        </w:rPr>
        <w:t>La fourniture des services ne doit pas dépasser [</w:t>
      </w:r>
      <w:r>
        <w:rPr>
          <w:i/>
          <w:color w:val="000000"/>
          <w:highlight w:val="lightGray"/>
        </w:rPr>
        <w:t>compléter</w:t>
      </w:r>
      <w:r>
        <w:rPr>
          <w:color w:val="000000"/>
        </w:rPr>
        <w:t>]</w:t>
      </w:r>
      <w:r>
        <w:t xml:space="preserve"> </w:t>
      </w:r>
      <w:r>
        <w:rPr>
          <w:b/>
          <w:color w:val="000000"/>
        </w:rPr>
        <w:t>[</w:t>
      </w:r>
      <w:r>
        <w:rPr>
          <w:highlight w:val="lightGray"/>
        </w:rPr>
        <w:t>jours</w:t>
      </w:r>
      <w:r>
        <w:t>] [</w:t>
      </w:r>
      <w:r>
        <w:rPr>
          <w:highlight w:val="lightGray"/>
        </w:rPr>
        <w:t>mois</w:t>
      </w:r>
      <w:r>
        <w:rPr>
          <w:b/>
          <w:color w:val="000000"/>
        </w:rPr>
        <w:t>]</w:t>
      </w:r>
      <w:r>
        <w:t>.</w:t>
      </w:r>
      <w:r>
        <w:rPr>
          <w:color w:val="000000"/>
        </w:rPr>
        <w:t xml:space="preserve"> Les parties peuvent prolonger la durée au moyen d’un accord écrit avant que celle-ci ne soit écoulée et avant l’expiration du CC. </w:t>
      </w:r>
    </w:p>
    <w:p w14:paraId="04B6865E" w14:textId="77777777" w:rsidR="00C24743" w:rsidRDefault="00C24743" w:rsidP="00C24743">
      <w:pPr>
        <w:pStyle w:val="Heading5"/>
        <w:spacing w:after="120"/>
      </w:pPr>
      <w:r>
        <w:t>Article 3 Prix</w:t>
      </w:r>
    </w:p>
    <w:p w14:paraId="694D88C8" w14:textId="77777777" w:rsidR="00C24743" w:rsidRDefault="00C24743" w:rsidP="00C24743">
      <w:pPr>
        <w:spacing w:before="100" w:beforeAutospacing="1" w:after="100" w:afterAutospacing="1"/>
        <w:ind w:left="709" w:hanging="709"/>
        <w:jc w:val="both"/>
        <w:rPr>
          <w:szCs w:val="24"/>
        </w:rPr>
      </w:pPr>
      <w:r>
        <w:rPr>
          <w:b/>
        </w:rPr>
        <w:t>3.1</w:t>
      </w:r>
      <w:r>
        <w:tab/>
        <w:t>Le prix à verser au titre du présent contrat spécifique, à l'exclusion du remboursement des frais, s’élève à [</w:t>
      </w:r>
      <w:r>
        <w:rPr>
          <w:i/>
          <w:highlight w:val="lightGray"/>
        </w:rPr>
        <w:t>montant en chiffres et en lettres</w:t>
      </w:r>
      <w:r>
        <w:t>] EUR.</w:t>
      </w:r>
    </w:p>
    <w:p w14:paraId="5E85492E" w14:textId="77777777" w:rsidR="00C24743" w:rsidRDefault="00C24743" w:rsidP="00C24743">
      <w:pPr>
        <w:spacing w:before="100" w:beforeAutospacing="1" w:after="100" w:afterAutospacing="1"/>
        <w:ind w:left="709"/>
        <w:jc w:val="both"/>
      </w:pPr>
      <w:r>
        <w:t>[</w:t>
      </w:r>
      <w:r>
        <w:rPr>
          <w:highlight w:val="lightGray"/>
        </w:rPr>
        <w:t>Le montant maximal couvrant l’ensemble des services à fournir au titre du présent contrat spécifique, y compris le remboursement des frais et à l'exclusion de la révision des prix, s’élève à [</w:t>
      </w:r>
      <w:r>
        <w:rPr>
          <w:i/>
          <w:highlight w:val="lightGray"/>
        </w:rPr>
        <w:t>montant en chiffres et en lettres</w:t>
      </w:r>
      <w:r>
        <w:rPr>
          <w:highlight w:val="lightGray"/>
        </w:rPr>
        <w:t>] EUR.</w:t>
      </w:r>
      <w:r>
        <w:t>]</w:t>
      </w:r>
    </w:p>
    <w:p w14:paraId="3A555276" w14:textId="77777777" w:rsidR="00C24743" w:rsidRDefault="00C24743" w:rsidP="00C24743">
      <w:pPr>
        <w:spacing w:before="100" w:beforeAutospacing="1" w:after="100" w:afterAutospacing="1"/>
        <w:ind w:left="709" w:hanging="709"/>
        <w:jc w:val="both"/>
      </w:pPr>
      <w:r>
        <w:rPr>
          <w:b/>
        </w:rPr>
        <w:t>3.2</w:t>
      </w:r>
      <w:r>
        <w:tab/>
        <w:t>[</w:t>
      </w:r>
      <w:r>
        <w:rPr>
          <w:highlight w:val="lightGray"/>
        </w:rPr>
        <w:t>Le remboursement des frais ne s’applique pas au présent contrat spécifique</w:t>
      </w:r>
      <w:r>
        <w:t>.] [</w:t>
      </w:r>
      <w:r>
        <w:rPr>
          <w:highlight w:val="lightGray"/>
        </w:rPr>
        <w:t>Dans les limites du montant maximal, jusqu’à</w:t>
      </w:r>
      <w:r>
        <w:t xml:space="preserve"> [</w:t>
      </w:r>
      <w:r>
        <w:rPr>
          <w:i/>
          <w:highlight w:val="lightGray"/>
        </w:rPr>
        <w:t>montant en chiffres et en lettres</w:t>
      </w:r>
      <w:r>
        <w:t>] </w:t>
      </w:r>
      <w:r>
        <w:rPr>
          <w:highlight w:val="lightGray"/>
        </w:rPr>
        <w:t>EUR sont affectés aux frais, qui doivent être remboursés conformément au CC</w:t>
      </w:r>
      <w:r>
        <w:t>].</w:t>
      </w:r>
    </w:p>
    <w:p w14:paraId="76495028" w14:textId="77777777" w:rsidR="00C24743" w:rsidRDefault="00C24743" w:rsidP="00C24743">
      <w:pPr>
        <w:spacing w:before="100" w:beforeAutospacing="1" w:after="100" w:afterAutospacing="1"/>
        <w:ind w:left="284"/>
        <w:jc w:val="center"/>
      </w:pPr>
      <w:r>
        <w:t>***</w:t>
      </w:r>
    </w:p>
    <w:p w14:paraId="7594FFD2" w14:textId="77777777" w:rsidR="00C24743" w:rsidRDefault="00C24743" w:rsidP="00C24743">
      <w:pPr>
        <w:spacing w:before="100" w:beforeAutospacing="1" w:after="100" w:afterAutospacing="1"/>
        <w:jc w:val="both"/>
        <w:rPr>
          <w:color w:val="0070C0"/>
        </w:rPr>
      </w:pPr>
      <w:r>
        <w:rPr>
          <w:color w:val="0070C0"/>
        </w:rPr>
        <w:t>[</w:t>
      </w:r>
      <w:r>
        <w:rPr>
          <w:i/>
          <w:color w:val="0070C0"/>
        </w:rPr>
        <w:t>Option: pour les contractants pour lesquels la TVA est due en Belgique]</w:t>
      </w:r>
    </w:p>
    <w:p w14:paraId="70270DB4" w14:textId="77777777" w:rsidR="00C24743" w:rsidRDefault="00C24743" w:rsidP="00C24743">
      <w:pPr>
        <w:spacing w:after="120"/>
        <w:jc w:val="both"/>
      </w:pPr>
      <w:r>
        <w:t>[</w:t>
      </w:r>
      <w:r>
        <w:rPr>
          <w:highlight w:val="lightGray"/>
        </w:rPr>
        <w:t>En Belgique, l’utilisation du présent contrat vaut présentation d’une demande d’exemption de la TVA nº 450, article 42, paragraphe 3.3, du code de la TVA (circulaire 2/1978), à condition que la facture porte la mention suivante: «Exonération de la TVA, article 42, paragraphe 3.3, du code de la TVA (circulaire 2/1978)» ou une mention équivalente en néerlandais ou en allemand</w:t>
      </w:r>
      <w:r>
        <w:t>.]</w:t>
      </w:r>
    </w:p>
    <w:p w14:paraId="25459A51" w14:textId="77777777" w:rsidR="00C24743" w:rsidRDefault="00C24743" w:rsidP="00C24743">
      <w:pPr>
        <w:spacing w:before="100" w:beforeAutospacing="1" w:after="100" w:afterAutospacing="1"/>
        <w:jc w:val="both"/>
        <w:rPr>
          <w:color w:val="0070C0"/>
        </w:rPr>
      </w:pPr>
      <w:r>
        <w:rPr>
          <w:color w:val="0070C0"/>
        </w:rPr>
        <w:t>[</w:t>
      </w:r>
      <w:r>
        <w:rPr>
          <w:i/>
          <w:color w:val="0070C0"/>
        </w:rPr>
        <w:t>Option: pour les contractants pour lesquels la TVA est due au Luxembourg]</w:t>
      </w:r>
    </w:p>
    <w:p w14:paraId="7A3DECDD" w14:textId="77777777" w:rsidR="00C24743" w:rsidRDefault="00C24743" w:rsidP="00C24743">
      <w:pPr>
        <w:spacing w:after="120"/>
        <w:jc w:val="both"/>
      </w:pPr>
      <w:r>
        <w:lastRenderedPageBreak/>
        <w:t>[</w:t>
      </w:r>
      <w:r>
        <w:rPr>
          <w:highlight w:val="lightGray"/>
        </w:rPr>
        <w:t>Au Luxembourg, le contractant doit porter la mention suivante sur les factures: «Commande destinée à l’usage officiel de l’Union européenne. Exonération de la TVA Article 43 § 1 k 2</w:t>
      </w:r>
      <w:r>
        <w:rPr>
          <w:highlight w:val="lightGray"/>
          <w:vertAlign w:val="superscript"/>
        </w:rPr>
        <w:t>e</w:t>
      </w:r>
      <w:r>
        <w:rPr>
          <w:highlight w:val="lightGray"/>
        </w:rPr>
        <w:t xml:space="preserve"> tiret de la loi modifiée du 12.02.79». Pour les achats intracommunautaires, il convient d’ajouter sur les factures la mention: «À l’usage officiel de l’Union européenne. Exonération de la TVA / Union européenne / Article 151 de la directive 2006/112/CE du Conseil.»</w:t>
      </w:r>
      <w:r>
        <w:t>]</w:t>
      </w:r>
    </w:p>
    <w:p w14:paraId="34B4D984" w14:textId="77777777" w:rsidR="00C24743" w:rsidRDefault="00C24743" w:rsidP="00C24743">
      <w:pPr>
        <w:pStyle w:val="Heading5"/>
        <w:spacing w:after="120"/>
      </w:pPr>
      <w:r>
        <w:t>Article 4 Modalités de communication</w:t>
      </w:r>
    </w:p>
    <w:p w14:paraId="190960EA" w14:textId="77777777" w:rsidR="00C24743" w:rsidRDefault="00C24743" w:rsidP="00C24743">
      <w:pPr>
        <w:spacing w:before="100" w:beforeAutospacing="1" w:after="100" w:afterAutospacing="1"/>
      </w:pPr>
      <w:r>
        <w:t>Aux fins du présent contrat spécifique, les communications doivent être envoyées aux adresses suivantes:</w:t>
      </w:r>
    </w:p>
    <w:p w14:paraId="17D7C12F" w14:textId="77777777" w:rsidR="00C24743" w:rsidRDefault="00C24743" w:rsidP="00C24743">
      <w:pPr>
        <w:spacing w:before="100" w:beforeAutospacing="1" w:after="100" w:afterAutospacing="1"/>
        <w:ind w:left="567"/>
        <w:rPr>
          <w:u w:val="single"/>
        </w:rPr>
      </w:pPr>
      <w:r>
        <w:rPr>
          <w:u w:val="single"/>
        </w:rPr>
        <w:t>Pouvoir adjudicateur:</w:t>
      </w:r>
    </w:p>
    <w:p w14:paraId="4B1AE930" w14:textId="77777777" w:rsidR="00C24743" w:rsidRDefault="00C24743" w:rsidP="00C24743">
      <w:pPr>
        <w:spacing w:before="100" w:beforeAutospacing="1" w:after="100" w:afterAutospacing="1"/>
        <w:ind w:left="567"/>
      </w:pPr>
      <w:r>
        <w:t>Commission européenne</w:t>
      </w:r>
    </w:p>
    <w:p w14:paraId="6270AA5B" w14:textId="77777777" w:rsidR="00C24743" w:rsidRDefault="00C24743" w:rsidP="00C24743">
      <w:pPr>
        <w:spacing w:before="100" w:beforeAutospacing="1" w:after="100" w:afterAutospacing="1"/>
        <w:ind w:left="567"/>
      </w:pPr>
      <w:r>
        <w:t>Direction générale [</w:t>
      </w:r>
      <w:r>
        <w:rPr>
          <w:i/>
          <w:highlight w:val="lightGray"/>
        </w:rPr>
        <w:t>compléter</w:t>
      </w:r>
      <w:r>
        <w:t>]</w:t>
      </w:r>
    </w:p>
    <w:p w14:paraId="17444FAF" w14:textId="77777777" w:rsidR="00C24743" w:rsidRDefault="00C24743" w:rsidP="00C24743">
      <w:pPr>
        <w:spacing w:before="100" w:beforeAutospacing="1" w:after="100" w:afterAutospacing="1"/>
        <w:ind w:left="567"/>
      </w:pPr>
      <w:r>
        <w:t>[Direction [</w:t>
      </w:r>
      <w:r>
        <w:rPr>
          <w:i/>
          <w:highlight w:val="lightGray"/>
        </w:rPr>
        <w:t>compléter</w:t>
      </w:r>
      <w:r>
        <w:t>]]</w:t>
      </w:r>
    </w:p>
    <w:p w14:paraId="32B1B242" w14:textId="77777777" w:rsidR="00C24743" w:rsidRDefault="00C24743" w:rsidP="00C24743">
      <w:pPr>
        <w:spacing w:before="100" w:beforeAutospacing="1" w:after="100" w:afterAutospacing="1"/>
        <w:ind w:left="567"/>
      </w:pPr>
      <w:r>
        <w:t>[Unité [</w:t>
      </w:r>
      <w:r>
        <w:rPr>
          <w:i/>
          <w:highlight w:val="lightGray"/>
        </w:rPr>
        <w:t>compléter</w:t>
      </w:r>
      <w:r>
        <w:t>]]</w:t>
      </w:r>
    </w:p>
    <w:p w14:paraId="661064F7" w14:textId="77777777" w:rsidR="00C24743" w:rsidRDefault="00C24743" w:rsidP="00C24743">
      <w:pPr>
        <w:spacing w:before="100" w:beforeAutospacing="1" w:after="100" w:afterAutospacing="1"/>
        <w:ind w:left="567"/>
      </w:pPr>
      <w:r>
        <w:t>[</w:t>
      </w:r>
      <w:r>
        <w:rPr>
          <w:i/>
          <w:highlight w:val="lightGray"/>
        </w:rPr>
        <w:t>Code postal et ville</w:t>
      </w:r>
      <w:r>
        <w:t>]</w:t>
      </w:r>
    </w:p>
    <w:p w14:paraId="1DFE5384" w14:textId="77777777" w:rsidR="00C24743" w:rsidRDefault="00C24743" w:rsidP="00C24743">
      <w:pPr>
        <w:spacing w:before="100" w:beforeAutospacing="1" w:after="100" w:afterAutospacing="1"/>
        <w:ind w:left="567"/>
      </w:pPr>
      <w:r>
        <w:t>Adresse électronique: [</w:t>
      </w:r>
      <w:r>
        <w:rPr>
          <w:i/>
          <w:highlight w:val="lightGray"/>
        </w:rPr>
        <w:t>boîte fonctionnelle</w:t>
      </w:r>
      <w:r>
        <w:t>]</w:t>
      </w:r>
    </w:p>
    <w:p w14:paraId="40D6A520" w14:textId="77777777" w:rsidR="00C24743" w:rsidRDefault="00C24743" w:rsidP="00C24743">
      <w:pPr>
        <w:spacing w:after="100" w:afterAutospacing="1"/>
        <w:ind w:left="567"/>
        <w:jc w:val="both"/>
        <w:rPr>
          <w:u w:val="single"/>
        </w:rPr>
      </w:pPr>
      <w:r>
        <w:rPr>
          <w:u w:val="single"/>
        </w:rPr>
        <w:t xml:space="preserve">Contractant </w:t>
      </w:r>
      <w:r>
        <w:t>(ou chef de file dans le cas d’une offre conjointe)</w:t>
      </w:r>
      <w:r>
        <w:rPr>
          <w:u w:val="single"/>
        </w:rPr>
        <w:t>:</w:t>
      </w:r>
    </w:p>
    <w:p w14:paraId="0589A2FB" w14:textId="77777777" w:rsidR="00C24743" w:rsidRDefault="00C24743" w:rsidP="00C24743">
      <w:pPr>
        <w:spacing w:after="100" w:afterAutospacing="1"/>
        <w:ind w:left="567"/>
        <w:jc w:val="both"/>
      </w:pPr>
      <w:r>
        <w:t>[</w:t>
      </w:r>
      <w:r>
        <w:rPr>
          <w:i/>
          <w:highlight w:val="lightGray"/>
        </w:rPr>
        <w:t>Nom complet</w:t>
      </w:r>
      <w:r>
        <w:t>]</w:t>
      </w:r>
    </w:p>
    <w:p w14:paraId="0C3E2F4F" w14:textId="77777777" w:rsidR="00C24743" w:rsidRDefault="00C24743" w:rsidP="00C24743">
      <w:pPr>
        <w:spacing w:after="100" w:afterAutospacing="1"/>
        <w:ind w:left="567"/>
        <w:jc w:val="both"/>
      </w:pPr>
      <w:r>
        <w:t>[</w:t>
      </w:r>
      <w:r>
        <w:rPr>
          <w:i/>
          <w:highlight w:val="lightGray"/>
        </w:rPr>
        <w:t>Fonction</w:t>
      </w:r>
      <w:r>
        <w:t>]</w:t>
      </w:r>
    </w:p>
    <w:p w14:paraId="48A99F0C" w14:textId="77777777" w:rsidR="00C24743" w:rsidRDefault="00C24743" w:rsidP="00C24743">
      <w:pPr>
        <w:spacing w:after="100" w:afterAutospacing="1"/>
        <w:ind w:left="567"/>
        <w:jc w:val="both"/>
      </w:pPr>
      <w:r>
        <w:t>[</w:t>
      </w:r>
      <w:r>
        <w:rPr>
          <w:i/>
          <w:highlight w:val="lightGray"/>
        </w:rPr>
        <w:t>Dénomination sociale</w:t>
      </w:r>
      <w:r>
        <w:t>]</w:t>
      </w:r>
    </w:p>
    <w:p w14:paraId="2E4775CA" w14:textId="77777777" w:rsidR="00C24743" w:rsidRDefault="00C24743" w:rsidP="00C24743">
      <w:pPr>
        <w:spacing w:after="100" w:afterAutospacing="1"/>
        <w:ind w:left="567"/>
        <w:jc w:val="both"/>
      </w:pPr>
      <w:r>
        <w:t>[</w:t>
      </w:r>
      <w:r>
        <w:rPr>
          <w:i/>
          <w:highlight w:val="lightGray"/>
        </w:rPr>
        <w:t>Adresse officielle complète</w:t>
      </w:r>
      <w:r>
        <w:t>]</w:t>
      </w:r>
    </w:p>
    <w:p w14:paraId="067E857A" w14:textId="77777777" w:rsidR="00C24743" w:rsidRDefault="00C24743" w:rsidP="00C24743">
      <w:pPr>
        <w:spacing w:after="100" w:afterAutospacing="1"/>
        <w:ind w:left="567"/>
        <w:jc w:val="both"/>
      </w:pPr>
      <w:r>
        <w:t>Adresse électronique: [</w:t>
      </w:r>
      <w:r>
        <w:rPr>
          <w:i/>
          <w:highlight w:val="lightGray"/>
        </w:rPr>
        <w:t>compléter</w:t>
      </w:r>
      <w:r>
        <w:t>]</w:t>
      </w:r>
    </w:p>
    <w:p w14:paraId="3ED34A8C" w14:textId="77777777" w:rsidR="00C24743" w:rsidRDefault="00C24743" w:rsidP="00C24743">
      <w:pPr>
        <w:pStyle w:val="Heading5"/>
        <w:spacing w:after="120"/>
      </w:pPr>
      <w:r>
        <w:t>Article 5 Garantie de bonne fin</w:t>
      </w:r>
    </w:p>
    <w:p w14:paraId="4ADFC3A9" w14:textId="77777777" w:rsidR="00C24743" w:rsidRDefault="00C24743" w:rsidP="00C24743">
      <w:pPr>
        <w:tabs>
          <w:tab w:val="left" w:pos="-480"/>
        </w:tabs>
        <w:suppressAutoHyphens/>
        <w:spacing w:before="100" w:beforeAutospacing="1" w:after="100" w:afterAutospacing="1"/>
        <w:ind w:left="709" w:hanging="709"/>
        <w:jc w:val="both"/>
      </w:pPr>
      <w:r>
        <w:t>[</w:t>
      </w:r>
      <w:r>
        <w:rPr>
          <w:highlight w:val="lightGray"/>
        </w:rPr>
        <w:t>La garantie de bonne fin n’est pas applicable au présent contrat spécifique</w:t>
      </w:r>
      <w:r>
        <w:t>.]</w:t>
      </w:r>
    </w:p>
    <w:p w14:paraId="05620C54" w14:textId="77777777" w:rsidR="00C24743" w:rsidRDefault="00C24743" w:rsidP="00C24743">
      <w:pPr>
        <w:tabs>
          <w:tab w:val="left" w:pos="-480"/>
        </w:tabs>
        <w:suppressAutoHyphens/>
        <w:spacing w:before="100" w:beforeAutospacing="1" w:after="100" w:afterAutospacing="1"/>
        <w:jc w:val="both"/>
      </w:pPr>
      <w:r>
        <w:t>[</w:t>
      </w:r>
      <w:r>
        <w:rPr>
          <w:highlight w:val="lightGray"/>
        </w:rPr>
        <w:t>Le présent contrat fait l’objet d’une garantie de bonne fin de</w:t>
      </w:r>
      <w:r>
        <w:t xml:space="preserve"> [</w:t>
      </w:r>
      <w:r>
        <w:rPr>
          <w:i/>
          <w:highlight w:val="lightGray"/>
        </w:rPr>
        <w:t>compléter</w:t>
      </w:r>
      <w:r>
        <w:rPr>
          <w:highlight w:val="lightGray"/>
        </w:rPr>
        <w:t>] % du prix du contrat spécifique [à l’exclusion des frais remboursables</w:t>
      </w:r>
      <w:r>
        <w:t xml:space="preserve">]]. </w:t>
      </w:r>
      <w:r>
        <w:rPr>
          <w:highlight w:val="lightGray"/>
        </w:rPr>
        <w:t xml:space="preserve">Le contractant (ou chef de file dans le cas d’une offre conjointe) doit fournir une garantie de bonne fin sous la forme d’une garantie financière correspondant à </w:t>
      </w:r>
      <w:r>
        <w:t>[</w:t>
      </w:r>
      <w:r>
        <w:rPr>
          <w:i/>
          <w:highlight w:val="lightGray"/>
        </w:rPr>
        <w:t>montant en chiffres et en lettres</w:t>
      </w:r>
      <w:r>
        <w:t>] </w:t>
      </w:r>
      <w:r>
        <w:rPr>
          <w:highlight w:val="lightGray"/>
        </w:rPr>
        <w:t>EUR conformément aux conditions énoncées à l’article II.21.5.</w:t>
      </w:r>
      <w:r>
        <w:t xml:space="preserve"> </w:t>
      </w:r>
      <w:r>
        <w:rPr>
          <w:highlight w:val="lightGray"/>
        </w:rPr>
        <w:t>La garantie doit être libérée</w:t>
      </w:r>
      <w:r>
        <w:t xml:space="preserve"> [</w:t>
      </w:r>
      <w:r>
        <w:rPr>
          <w:highlight w:val="lightGray"/>
        </w:rPr>
        <w:t>30</w:t>
      </w:r>
      <w:r>
        <w:t>] [</w:t>
      </w:r>
      <w:r>
        <w:rPr>
          <w:highlight w:val="lightGray"/>
        </w:rPr>
        <w:t>60</w:t>
      </w:r>
      <w:r>
        <w:t>] [</w:t>
      </w:r>
      <w:r>
        <w:rPr>
          <w:highlight w:val="lightGray"/>
        </w:rPr>
        <w:t>90</w:t>
      </w:r>
      <w:r>
        <w:t>] </w:t>
      </w:r>
      <w:r>
        <w:rPr>
          <w:highlight w:val="lightGray"/>
        </w:rPr>
        <w:t>jours après l’acceptation finale des services</w:t>
      </w:r>
      <w:r>
        <w:t>.]</w:t>
      </w:r>
    </w:p>
    <w:p w14:paraId="1D7FB581" w14:textId="77777777" w:rsidR="00C24743" w:rsidRDefault="00C24743" w:rsidP="00C24743">
      <w:pPr>
        <w:pStyle w:val="Heading5"/>
        <w:spacing w:after="120"/>
      </w:pPr>
      <w:r>
        <w:t>Article 6 Retenue de garantie</w:t>
      </w:r>
    </w:p>
    <w:p w14:paraId="4762D82D" w14:textId="77777777" w:rsidR="00C24743" w:rsidRDefault="00C24743" w:rsidP="00C24743">
      <w:pPr>
        <w:tabs>
          <w:tab w:val="left" w:pos="-480"/>
        </w:tabs>
        <w:suppressAutoHyphens/>
        <w:spacing w:before="100" w:beforeAutospacing="1" w:after="100" w:afterAutospacing="1"/>
        <w:ind w:left="709" w:hanging="709"/>
        <w:jc w:val="both"/>
      </w:pPr>
      <w:r>
        <w:t>[</w:t>
      </w:r>
      <w:r>
        <w:rPr>
          <w:highlight w:val="lightGray"/>
        </w:rPr>
        <w:t>La retenue de garantie n’est pas applicable au présent contrat spécifique</w:t>
      </w:r>
      <w:r>
        <w:t>.]</w:t>
      </w:r>
    </w:p>
    <w:p w14:paraId="360C06AC" w14:textId="77777777" w:rsidR="00C24743" w:rsidRDefault="00C24743" w:rsidP="00C24743">
      <w:pPr>
        <w:tabs>
          <w:tab w:val="left" w:pos="-480"/>
        </w:tabs>
        <w:suppressAutoHyphens/>
        <w:spacing w:before="100" w:beforeAutospacing="1" w:after="100" w:afterAutospacing="1"/>
        <w:jc w:val="both"/>
      </w:pPr>
      <w:r>
        <w:lastRenderedPageBreak/>
        <w:t>[</w:t>
      </w:r>
      <w:r>
        <w:rPr>
          <w:highlight w:val="lightGray"/>
        </w:rPr>
        <w:t>Le présent contrat fait l’objet d’une retenue de garantie de</w:t>
      </w:r>
      <w:r>
        <w:t xml:space="preserve"> [</w:t>
      </w:r>
      <w:r>
        <w:rPr>
          <w:i/>
          <w:highlight w:val="lightGray"/>
        </w:rPr>
        <w:t>compléter</w:t>
      </w:r>
      <w:r>
        <w:rPr>
          <w:highlight w:val="lightGray"/>
        </w:rPr>
        <w:t>] % du prix du contrat spécifique</w:t>
      </w:r>
      <w:r>
        <w:t xml:space="preserve"> [</w:t>
      </w:r>
      <w:r>
        <w:rPr>
          <w:highlight w:val="lightGray"/>
        </w:rPr>
        <w:t>à l’exclusion des frais remboursables</w:t>
      </w:r>
      <w:r>
        <w:t xml:space="preserve">]]. </w:t>
      </w:r>
    </w:p>
    <w:p w14:paraId="0668C38A" w14:textId="77777777" w:rsidR="00C24743" w:rsidRDefault="00C24743" w:rsidP="00C24743">
      <w:pPr>
        <w:spacing w:after="120"/>
        <w:ind w:left="284"/>
        <w:jc w:val="both"/>
        <w:rPr>
          <w:i/>
          <w:color w:val="0070C0"/>
          <w:u w:val="single"/>
        </w:rPr>
      </w:pPr>
      <w:r>
        <w:rPr>
          <w:i/>
          <w:color w:val="0070C0"/>
          <w:u w:val="single"/>
        </w:rPr>
        <w:t>[Option 1: Retenue de garantie par prélèvement]</w:t>
      </w:r>
    </w:p>
    <w:p w14:paraId="7C222A72" w14:textId="77777777" w:rsidR="00C24743" w:rsidRDefault="00C24743" w:rsidP="00C24743">
      <w:pPr>
        <w:tabs>
          <w:tab w:val="left" w:pos="-480"/>
        </w:tabs>
        <w:suppressAutoHyphens/>
        <w:spacing w:before="100" w:beforeAutospacing="1" w:after="100" w:afterAutospacing="1"/>
        <w:jc w:val="both"/>
      </w:pPr>
      <w:r>
        <w:t>[</w:t>
      </w:r>
      <w:r>
        <w:rPr>
          <w:highlight w:val="lightGray"/>
        </w:rPr>
        <w:t>La garantie est constituée par le prélèvement de ce montant sur les paiements. La garantie est retenue pendant</w:t>
      </w:r>
      <w:r>
        <w:t xml:space="preserve"> [</w:t>
      </w:r>
      <w:r>
        <w:rPr>
          <w:highlight w:val="lightGray"/>
        </w:rPr>
        <w:t>30</w:t>
      </w:r>
      <w:r>
        <w:t>] [</w:t>
      </w:r>
      <w:r>
        <w:rPr>
          <w:highlight w:val="lightGray"/>
        </w:rPr>
        <w:t>60</w:t>
      </w:r>
      <w:r>
        <w:t>] [</w:t>
      </w:r>
      <w:r>
        <w:rPr>
          <w:highlight w:val="lightGray"/>
        </w:rPr>
        <w:t>90</w:t>
      </w:r>
      <w:r>
        <w:t>]</w:t>
      </w:r>
      <w:r>
        <w:rPr>
          <w:rStyle w:val="FootnoteReference"/>
        </w:rPr>
        <w:t xml:space="preserve"> </w:t>
      </w:r>
      <w:r>
        <w:rPr>
          <w:highlight w:val="lightGray"/>
        </w:rPr>
        <w:t>jours après l’acceptation finale des services</w:t>
      </w:r>
      <w:r>
        <w:t>.]</w:t>
      </w:r>
    </w:p>
    <w:p w14:paraId="45C342C9" w14:textId="77777777" w:rsidR="00C24743" w:rsidRDefault="00C24743" w:rsidP="00C24743">
      <w:pPr>
        <w:spacing w:after="120"/>
        <w:ind w:left="284"/>
        <w:jc w:val="both"/>
        <w:rPr>
          <w:i/>
          <w:color w:val="0070C0"/>
          <w:u w:val="single"/>
        </w:rPr>
      </w:pPr>
      <w:r>
        <w:rPr>
          <w:i/>
          <w:color w:val="0070C0"/>
          <w:u w:val="single"/>
        </w:rPr>
        <w:t>[Option 2: Retenue de garantie par garantie financière]</w:t>
      </w:r>
    </w:p>
    <w:p w14:paraId="6EE5FE18" w14:textId="77777777" w:rsidR="00C24743" w:rsidRDefault="00C24743" w:rsidP="00C24743">
      <w:pPr>
        <w:spacing w:after="120"/>
        <w:jc w:val="both"/>
      </w:pPr>
      <w:r>
        <w:t>[</w:t>
      </w:r>
      <w:r>
        <w:rPr>
          <w:highlight w:val="lightGray"/>
        </w:rPr>
        <w:t xml:space="preserve">Le contractant (ou chef de file dans le cas d’une offre conjointe) doit fournir une retenue de garantie sous la forme d’une garantie financière correspondant à </w:t>
      </w:r>
      <w:r>
        <w:t>[</w:t>
      </w:r>
      <w:r>
        <w:rPr>
          <w:i/>
          <w:highlight w:val="lightGray"/>
        </w:rPr>
        <w:t>montant en chiffres et en lettres</w:t>
      </w:r>
      <w:r>
        <w:t>]</w:t>
      </w:r>
      <w:r>
        <w:rPr>
          <w:highlight w:val="lightGray"/>
        </w:rPr>
        <w:t> EUR conformément aux conditions énoncées à l’article II.21.5. La garantie doit être libérée</w:t>
      </w:r>
      <w:r>
        <w:t xml:space="preserve"> [</w:t>
      </w:r>
      <w:r>
        <w:rPr>
          <w:highlight w:val="lightGray"/>
        </w:rPr>
        <w:t>30</w:t>
      </w:r>
      <w:r>
        <w:t>] [</w:t>
      </w:r>
      <w:r>
        <w:rPr>
          <w:highlight w:val="lightGray"/>
        </w:rPr>
        <w:t>60</w:t>
      </w:r>
      <w:r>
        <w:t>] [</w:t>
      </w:r>
      <w:r>
        <w:rPr>
          <w:highlight w:val="lightGray"/>
        </w:rPr>
        <w:t>90</w:t>
      </w:r>
      <w:r>
        <w:t>] </w:t>
      </w:r>
      <w:r>
        <w:rPr>
          <w:highlight w:val="lightGray"/>
        </w:rPr>
        <w:t>jours après l’acceptation finale des services</w:t>
      </w:r>
      <w:r>
        <w:t>.]</w:t>
      </w:r>
    </w:p>
    <w:p w14:paraId="0851E033" w14:textId="77777777" w:rsidR="00C24743" w:rsidRDefault="00C24743" w:rsidP="00C24743">
      <w:pPr>
        <w:spacing w:before="100" w:beforeAutospacing="1" w:after="100" w:afterAutospacing="1"/>
        <w:rPr>
          <w:b/>
          <w:u w:val="single"/>
        </w:rPr>
      </w:pPr>
      <w:r>
        <w:rPr>
          <w:b/>
          <w:u w:val="single"/>
        </w:rPr>
        <w:t>Annexes</w:t>
      </w:r>
    </w:p>
    <w:p w14:paraId="4812B335" w14:textId="77777777" w:rsidR="00C24743" w:rsidRDefault="00C24743" w:rsidP="00C24743">
      <w:pPr>
        <w:tabs>
          <w:tab w:val="left" w:pos="-480"/>
        </w:tabs>
        <w:suppressAutoHyphens/>
        <w:spacing w:before="100" w:beforeAutospacing="1" w:after="100" w:afterAutospacing="1"/>
        <w:ind w:left="3119" w:hanging="3119"/>
        <w:jc w:val="both"/>
        <w:rPr>
          <w:i/>
        </w:rPr>
      </w:pPr>
      <w:r>
        <w:rPr>
          <w:i/>
        </w:rPr>
        <w:t>Demande de service</w:t>
      </w:r>
    </w:p>
    <w:p w14:paraId="1071D851" w14:textId="77777777" w:rsidR="00C24743" w:rsidRDefault="00C24743" w:rsidP="00C24743">
      <w:pPr>
        <w:tabs>
          <w:tab w:val="left" w:pos="-480"/>
        </w:tabs>
        <w:suppressAutoHyphens/>
        <w:spacing w:before="100" w:beforeAutospacing="1" w:after="100" w:afterAutospacing="1"/>
        <w:ind w:left="3119" w:hanging="3119"/>
        <w:jc w:val="both"/>
      </w:pPr>
      <w:r>
        <w:t>Offre spécifique du contractant du [</w:t>
      </w:r>
      <w:r>
        <w:rPr>
          <w:i/>
          <w:highlight w:val="lightGray"/>
        </w:rPr>
        <w:t>date</w:t>
      </w:r>
      <w:r>
        <w:t>]</w:t>
      </w:r>
    </w:p>
    <w:p w14:paraId="7A8449A7" w14:textId="77777777" w:rsidR="00C24743" w:rsidRDefault="00C24743" w:rsidP="00C24743">
      <w:pPr>
        <w:spacing w:before="100" w:beforeAutospacing="1" w:after="100" w:afterAutospacing="1"/>
        <w:rPr>
          <w:b/>
          <w:u w:val="single"/>
        </w:rPr>
      </w:pPr>
      <w:r>
        <w:rPr>
          <w:b/>
          <w:u w:val="single"/>
        </w:rPr>
        <w:t>Signatures:</w:t>
      </w:r>
    </w:p>
    <w:tbl>
      <w:tblPr>
        <w:tblW w:w="0" w:type="auto"/>
        <w:tblLayout w:type="fixed"/>
        <w:tblLook w:val="04A0" w:firstRow="1" w:lastRow="0" w:firstColumn="1" w:lastColumn="0" w:noHBand="0" w:noVBand="1"/>
      </w:tblPr>
      <w:tblGrid>
        <w:gridCol w:w="4644"/>
        <w:gridCol w:w="4253"/>
      </w:tblGrid>
      <w:tr w:rsidR="00C24743" w14:paraId="40B809E5" w14:textId="77777777" w:rsidTr="00C24743">
        <w:tc>
          <w:tcPr>
            <w:tcW w:w="4644" w:type="dxa"/>
          </w:tcPr>
          <w:p w14:paraId="400A8EA5" w14:textId="77777777" w:rsidR="00C24743" w:rsidRDefault="00C24743">
            <w:pPr>
              <w:tabs>
                <w:tab w:val="left" w:pos="0"/>
                <w:tab w:val="left" w:pos="510"/>
                <w:tab w:val="left" w:pos="10977"/>
              </w:tabs>
              <w:spacing w:before="100" w:beforeAutospacing="1" w:after="100" w:afterAutospacing="1"/>
              <w:jc w:val="both"/>
            </w:pPr>
            <w:r>
              <w:t>Pour le contractant,</w:t>
            </w:r>
          </w:p>
          <w:p w14:paraId="700F16E5" w14:textId="77777777" w:rsidR="00C24743" w:rsidRDefault="00C24743">
            <w:pPr>
              <w:tabs>
                <w:tab w:val="left" w:pos="-142"/>
                <w:tab w:val="left" w:pos="0"/>
                <w:tab w:val="left" w:pos="10977"/>
              </w:tabs>
              <w:spacing w:before="100" w:beforeAutospacing="1" w:after="100" w:afterAutospacing="1"/>
              <w:jc w:val="both"/>
            </w:pPr>
            <w:r>
              <w:t>[</w:t>
            </w:r>
            <w:r>
              <w:rPr>
                <w:i/>
                <w:highlight w:val="lightGray"/>
              </w:rPr>
              <w:t>dénomination sociale/prénom/nom/fonction</w:t>
            </w:r>
            <w:r>
              <w:t>]</w:t>
            </w:r>
          </w:p>
          <w:p w14:paraId="0DEE4FEC" w14:textId="77777777" w:rsidR="00C24743" w:rsidRDefault="00C24743">
            <w:pPr>
              <w:tabs>
                <w:tab w:val="left" w:pos="0"/>
                <w:tab w:val="left" w:pos="510"/>
                <w:tab w:val="left" w:pos="10977"/>
              </w:tabs>
              <w:spacing w:before="100" w:beforeAutospacing="1" w:after="100" w:afterAutospacing="1"/>
              <w:jc w:val="both"/>
            </w:pPr>
          </w:p>
          <w:p w14:paraId="0A7CC69D" w14:textId="77777777" w:rsidR="00C24743" w:rsidRDefault="00C24743">
            <w:pPr>
              <w:tabs>
                <w:tab w:val="left" w:pos="0"/>
                <w:tab w:val="left" w:pos="510"/>
                <w:tab w:val="left" w:pos="10977"/>
              </w:tabs>
              <w:spacing w:before="100" w:beforeAutospacing="1" w:after="100" w:afterAutospacing="1"/>
              <w:jc w:val="both"/>
            </w:pPr>
            <w:r>
              <w:t xml:space="preserve">signature: </w:t>
            </w:r>
          </w:p>
        </w:tc>
        <w:tc>
          <w:tcPr>
            <w:tcW w:w="4253" w:type="dxa"/>
          </w:tcPr>
          <w:p w14:paraId="6FDC1926" w14:textId="77777777" w:rsidR="00C24743" w:rsidRDefault="00C24743">
            <w:pPr>
              <w:tabs>
                <w:tab w:val="left" w:pos="0"/>
                <w:tab w:val="left" w:pos="119"/>
                <w:tab w:val="left" w:pos="10977"/>
              </w:tabs>
              <w:spacing w:before="100" w:beforeAutospacing="1" w:after="100" w:afterAutospacing="1"/>
              <w:jc w:val="both"/>
            </w:pPr>
            <w:r>
              <w:t>Pour le pouvoir adjudicateur,</w:t>
            </w:r>
          </w:p>
          <w:p w14:paraId="69BDB5C5" w14:textId="77777777" w:rsidR="00C24743" w:rsidRDefault="00C24743">
            <w:pPr>
              <w:tabs>
                <w:tab w:val="left" w:pos="0"/>
                <w:tab w:val="left" w:pos="510"/>
                <w:tab w:val="left" w:pos="10977"/>
              </w:tabs>
              <w:spacing w:before="100" w:beforeAutospacing="1" w:after="100" w:afterAutospacing="1"/>
              <w:jc w:val="both"/>
              <w:rPr>
                <w:b/>
              </w:rPr>
            </w:pPr>
            <w:r>
              <w:t>[</w:t>
            </w:r>
            <w:r>
              <w:rPr>
                <w:i/>
                <w:highlight w:val="lightGray"/>
              </w:rPr>
              <w:t>prénom/nom/fonction</w:t>
            </w:r>
            <w:r>
              <w:t>]</w:t>
            </w:r>
          </w:p>
          <w:p w14:paraId="2DF34738" w14:textId="77777777" w:rsidR="00C24743" w:rsidRDefault="00C24743">
            <w:pPr>
              <w:tabs>
                <w:tab w:val="left" w:pos="0"/>
                <w:tab w:val="left" w:pos="510"/>
                <w:tab w:val="left" w:pos="10977"/>
              </w:tabs>
              <w:spacing w:before="100" w:beforeAutospacing="1" w:after="100" w:afterAutospacing="1"/>
              <w:jc w:val="both"/>
              <w:rPr>
                <w:i/>
              </w:rPr>
            </w:pPr>
          </w:p>
          <w:p w14:paraId="69000476" w14:textId="77777777" w:rsidR="00C24743" w:rsidRDefault="00C24743">
            <w:pPr>
              <w:tabs>
                <w:tab w:val="left" w:pos="0"/>
                <w:tab w:val="left" w:pos="510"/>
                <w:tab w:val="left" w:pos="10977"/>
              </w:tabs>
              <w:spacing w:before="100" w:beforeAutospacing="1" w:after="100" w:afterAutospacing="1"/>
              <w:jc w:val="both"/>
            </w:pPr>
            <w:r>
              <w:t>signature:</w:t>
            </w:r>
          </w:p>
        </w:tc>
      </w:tr>
      <w:tr w:rsidR="00C24743" w14:paraId="60D8B6E5" w14:textId="77777777" w:rsidTr="00C24743">
        <w:tc>
          <w:tcPr>
            <w:tcW w:w="4644" w:type="dxa"/>
            <w:hideMark/>
          </w:tcPr>
          <w:p w14:paraId="6F6066A9" w14:textId="77777777" w:rsidR="00C24743" w:rsidRDefault="00C24743">
            <w:pPr>
              <w:tabs>
                <w:tab w:val="left" w:pos="0"/>
                <w:tab w:val="left" w:pos="510"/>
                <w:tab w:val="left" w:pos="10977"/>
              </w:tabs>
              <w:spacing w:before="100" w:beforeAutospacing="1" w:after="100" w:afterAutospacing="1"/>
              <w:jc w:val="both"/>
            </w:pPr>
            <w:r>
              <w:t>Fait à [</w:t>
            </w:r>
            <w:r>
              <w:rPr>
                <w:i/>
                <w:highlight w:val="lightGray"/>
              </w:rPr>
              <w:t>lieu</w:t>
            </w:r>
            <w:r>
              <w:t>], le [</w:t>
            </w:r>
            <w:r>
              <w:rPr>
                <w:i/>
                <w:highlight w:val="lightGray"/>
              </w:rPr>
              <w:t>date</w:t>
            </w:r>
            <w:r>
              <w:t>]</w:t>
            </w:r>
          </w:p>
        </w:tc>
        <w:tc>
          <w:tcPr>
            <w:tcW w:w="4253" w:type="dxa"/>
            <w:hideMark/>
          </w:tcPr>
          <w:p w14:paraId="604F64BE" w14:textId="77777777" w:rsidR="00C24743" w:rsidRDefault="00C24743">
            <w:pPr>
              <w:tabs>
                <w:tab w:val="left" w:pos="0"/>
                <w:tab w:val="left" w:pos="510"/>
                <w:tab w:val="left" w:pos="10977"/>
              </w:tabs>
              <w:spacing w:before="100" w:beforeAutospacing="1" w:after="100" w:afterAutospacing="1"/>
              <w:jc w:val="both"/>
            </w:pPr>
            <w:r>
              <w:t>Fait à [</w:t>
            </w:r>
            <w:r>
              <w:rPr>
                <w:i/>
                <w:highlight w:val="lightGray"/>
              </w:rPr>
              <w:t>lieu</w:t>
            </w:r>
            <w:r>
              <w:t>], le [</w:t>
            </w:r>
            <w:r>
              <w:rPr>
                <w:i/>
                <w:highlight w:val="lightGray"/>
              </w:rPr>
              <w:t>date</w:t>
            </w:r>
            <w:r>
              <w:t>]</w:t>
            </w:r>
          </w:p>
        </w:tc>
      </w:tr>
    </w:tbl>
    <w:p w14:paraId="74ED6247" w14:textId="77777777" w:rsidR="00C24743" w:rsidRDefault="00C24743" w:rsidP="00C24743">
      <w:pPr>
        <w:tabs>
          <w:tab w:val="left" w:pos="-480"/>
        </w:tabs>
        <w:suppressAutoHyphens/>
        <w:spacing w:before="100" w:beforeAutospacing="1" w:after="100" w:afterAutospacing="1"/>
        <w:ind w:left="3119" w:hanging="3119"/>
        <w:jc w:val="both"/>
      </w:pPr>
      <w:r>
        <w:t>en deux exemplaires en français.</w:t>
      </w:r>
    </w:p>
    <w:p w14:paraId="51E03DFF" w14:textId="77777777" w:rsidR="00C24743" w:rsidRDefault="00C24743" w:rsidP="00C24743">
      <w:pPr>
        <w:tabs>
          <w:tab w:val="left" w:pos="0"/>
          <w:tab w:val="left" w:pos="510"/>
          <w:tab w:val="left" w:pos="10977"/>
        </w:tabs>
        <w:spacing w:before="100" w:beforeAutospacing="1" w:after="100" w:afterAutospacing="1"/>
        <w:jc w:val="both"/>
        <w:outlineLvl w:val="0"/>
      </w:pPr>
    </w:p>
    <w:p w14:paraId="22B73163" w14:textId="77777777" w:rsidR="00C24743" w:rsidRDefault="00C24743" w:rsidP="00C24743">
      <w:pPr>
        <w:sectPr w:rsidR="00C24743">
          <w:pgSz w:w="11906" w:h="16838"/>
          <w:pgMar w:top="1247" w:right="1418" w:bottom="1418" w:left="1418" w:header="567" w:footer="567" w:gutter="0"/>
          <w:cols w:space="720"/>
        </w:sectPr>
      </w:pPr>
    </w:p>
    <w:p w14:paraId="68EE5CF5" w14:textId="77777777" w:rsidR="00C24743" w:rsidRDefault="00C24743" w:rsidP="00C24743">
      <w:pPr>
        <w:tabs>
          <w:tab w:val="left" w:pos="0"/>
          <w:tab w:val="left" w:pos="510"/>
          <w:tab w:val="left" w:pos="10977"/>
        </w:tabs>
        <w:spacing w:before="100" w:beforeAutospacing="1" w:after="100" w:afterAutospacing="1"/>
        <w:jc w:val="both"/>
        <w:outlineLvl w:val="0"/>
      </w:pPr>
    </w:p>
    <w:tbl>
      <w:tblPr>
        <w:tblW w:w="9835" w:type="dxa"/>
        <w:tblInd w:w="108" w:type="dxa"/>
        <w:tblLook w:val="04A0" w:firstRow="1" w:lastRow="0" w:firstColumn="1" w:lastColumn="0" w:noHBand="0" w:noVBand="1"/>
      </w:tblPr>
      <w:tblGrid>
        <w:gridCol w:w="1371"/>
        <w:gridCol w:w="1136"/>
        <w:gridCol w:w="283"/>
        <w:gridCol w:w="2886"/>
        <w:gridCol w:w="1096"/>
        <w:gridCol w:w="1176"/>
        <w:gridCol w:w="1171"/>
        <w:gridCol w:w="732"/>
      </w:tblGrid>
      <w:tr w:rsidR="00C24743" w14:paraId="406F7573" w14:textId="77777777" w:rsidTr="00C24743">
        <w:trPr>
          <w:trHeight w:val="420"/>
        </w:trPr>
        <w:tc>
          <w:tcPr>
            <w:tcW w:w="2507" w:type="dxa"/>
            <w:gridSpan w:val="2"/>
            <w:vMerge w:val="restart"/>
            <w:tcBorders>
              <w:top w:val="single" w:sz="4" w:space="0" w:color="auto"/>
              <w:left w:val="single" w:sz="4" w:space="0" w:color="auto"/>
              <w:bottom w:val="single" w:sz="4" w:space="0" w:color="auto"/>
              <w:right w:val="nil"/>
            </w:tcBorders>
            <w:noWrap/>
            <w:vAlign w:val="bottom"/>
            <w:hideMark/>
          </w:tcPr>
          <w:p w14:paraId="1B711379" w14:textId="3C6DB7A1" w:rsidR="00C24743" w:rsidRDefault="00C24743">
            <w:pPr>
              <w:jc w:val="center"/>
              <w:rPr>
                <w:rFonts w:ascii="Arial" w:hAnsi="Arial" w:cs="Arial"/>
                <w:b/>
                <w:bCs/>
                <w:sz w:val="22"/>
                <w:szCs w:val="22"/>
              </w:rPr>
            </w:pPr>
            <w:r>
              <w:rPr>
                <w:noProof/>
                <w:lang w:val="fr-BE" w:eastAsia="fr-BE" w:bidi="ar-SA"/>
              </w:rPr>
              <w:drawing>
                <wp:anchor distT="0" distB="0" distL="114300" distR="114300" simplePos="0" relativeHeight="251658240" behindDoc="0" locked="0" layoutInCell="1" allowOverlap="1" wp14:anchorId="55651285" wp14:editId="2536A53C">
                  <wp:simplePos x="0" y="0"/>
                  <wp:positionH relativeFrom="column">
                    <wp:posOffset>153035</wp:posOffset>
                  </wp:positionH>
                  <wp:positionV relativeFrom="paragraph">
                    <wp:posOffset>26035</wp:posOffset>
                  </wp:positionV>
                  <wp:extent cx="1068070" cy="522605"/>
                  <wp:effectExtent l="0" t="0" r="0" b="0"/>
                  <wp:wrapNone/>
                  <wp:docPr id="2" name="Picture 2" descr="LOGO CE_Muet_NB_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E_Muet_NB_H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68070" cy="522605"/>
                          </a:xfrm>
                          <a:prstGeom prst="rect">
                            <a:avLst/>
                          </a:prstGeom>
                          <a:noFill/>
                        </pic:spPr>
                      </pic:pic>
                    </a:graphicData>
                  </a:graphic>
                  <wp14:sizeRelH relativeFrom="page">
                    <wp14:pctWidth>0</wp14:pctWidth>
                  </wp14:sizeRelH>
                  <wp14:sizeRelV relativeFrom="page">
                    <wp14:pctHeight>0</wp14:pctHeight>
                  </wp14:sizeRelV>
                </wp:anchor>
              </w:drawing>
            </w:r>
          </w:p>
        </w:tc>
        <w:tc>
          <w:tcPr>
            <w:tcW w:w="7328" w:type="dxa"/>
            <w:gridSpan w:val="6"/>
            <w:tcBorders>
              <w:top w:val="single" w:sz="4" w:space="0" w:color="auto"/>
              <w:left w:val="single" w:sz="4" w:space="0" w:color="auto"/>
              <w:bottom w:val="nil"/>
              <w:right w:val="single" w:sz="4" w:space="0" w:color="000000"/>
            </w:tcBorders>
            <w:noWrap/>
            <w:vAlign w:val="bottom"/>
            <w:hideMark/>
          </w:tcPr>
          <w:p w14:paraId="5C04D515" w14:textId="77777777" w:rsidR="00C24743" w:rsidRDefault="00C24743">
            <w:pPr>
              <w:jc w:val="center"/>
              <w:rPr>
                <w:rFonts w:ascii="Arial" w:hAnsi="Arial" w:cs="Arial"/>
                <w:b/>
                <w:bCs/>
                <w:sz w:val="28"/>
                <w:szCs w:val="28"/>
              </w:rPr>
            </w:pPr>
            <w:r>
              <w:rPr>
                <w:rFonts w:ascii="Arial" w:hAnsi="Arial"/>
                <w:b/>
                <w:sz w:val="28"/>
              </w:rPr>
              <w:t>CONTRAT-CADRE</w:t>
            </w:r>
          </w:p>
        </w:tc>
      </w:tr>
      <w:tr w:rsidR="00C24743" w14:paraId="5A1796B8" w14:textId="77777777" w:rsidTr="00C24743">
        <w:trPr>
          <w:trHeight w:val="420"/>
        </w:trPr>
        <w:tc>
          <w:tcPr>
            <w:tcW w:w="0" w:type="auto"/>
            <w:gridSpan w:val="2"/>
            <w:vMerge/>
            <w:tcBorders>
              <w:top w:val="single" w:sz="4" w:space="0" w:color="auto"/>
              <w:left w:val="single" w:sz="4" w:space="0" w:color="auto"/>
              <w:bottom w:val="single" w:sz="4" w:space="0" w:color="auto"/>
              <w:right w:val="nil"/>
            </w:tcBorders>
            <w:vAlign w:val="center"/>
            <w:hideMark/>
          </w:tcPr>
          <w:p w14:paraId="0EF9890F" w14:textId="77777777" w:rsidR="00C24743" w:rsidRDefault="00C24743">
            <w:pPr>
              <w:rPr>
                <w:rFonts w:ascii="Arial" w:hAnsi="Arial" w:cs="Arial"/>
                <w:b/>
                <w:bCs/>
                <w:sz w:val="22"/>
                <w:szCs w:val="22"/>
              </w:rPr>
            </w:pPr>
          </w:p>
        </w:tc>
        <w:tc>
          <w:tcPr>
            <w:tcW w:w="7328" w:type="dxa"/>
            <w:gridSpan w:val="6"/>
            <w:tcBorders>
              <w:top w:val="nil"/>
              <w:left w:val="single" w:sz="4" w:space="0" w:color="auto"/>
              <w:bottom w:val="nil"/>
              <w:right w:val="single" w:sz="4" w:space="0" w:color="000000"/>
            </w:tcBorders>
            <w:noWrap/>
            <w:vAlign w:val="bottom"/>
            <w:hideMark/>
          </w:tcPr>
          <w:p w14:paraId="160BB47B" w14:textId="77777777" w:rsidR="00C24743" w:rsidRDefault="00C24743">
            <w:pPr>
              <w:jc w:val="center"/>
              <w:rPr>
                <w:rFonts w:ascii="Arial" w:hAnsi="Arial" w:cs="Arial"/>
                <w:b/>
                <w:bCs/>
                <w:sz w:val="28"/>
                <w:szCs w:val="28"/>
              </w:rPr>
            </w:pPr>
            <w:r>
              <w:rPr>
                <w:rFonts w:ascii="Arial" w:hAnsi="Arial"/>
                <w:b/>
                <w:sz w:val="28"/>
              </w:rPr>
              <w:t>BON DE COMMANDE</w:t>
            </w:r>
          </w:p>
        </w:tc>
      </w:tr>
      <w:tr w:rsidR="00C24743" w14:paraId="08B991E8" w14:textId="77777777" w:rsidTr="00C24743">
        <w:trPr>
          <w:gridAfter w:val="6"/>
          <w:wAfter w:w="7328" w:type="dxa"/>
          <w:trHeight w:val="255"/>
        </w:trPr>
        <w:tc>
          <w:tcPr>
            <w:tcW w:w="2507" w:type="dxa"/>
            <w:gridSpan w:val="2"/>
            <w:tcBorders>
              <w:top w:val="nil"/>
              <w:left w:val="single" w:sz="4" w:space="0" w:color="auto"/>
              <w:bottom w:val="nil"/>
              <w:right w:val="nil"/>
            </w:tcBorders>
            <w:shd w:val="clear" w:color="auto" w:fill="FFFFFF"/>
            <w:noWrap/>
            <w:vAlign w:val="bottom"/>
            <w:hideMark/>
          </w:tcPr>
          <w:p w14:paraId="55FDE7FC" w14:textId="77777777" w:rsidR="00C24743" w:rsidRDefault="00C24743">
            <w:pPr>
              <w:jc w:val="center"/>
              <w:rPr>
                <w:rFonts w:ascii="Arial" w:hAnsi="Arial" w:cs="Arial"/>
                <w:b/>
                <w:bCs/>
                <w:sz w:val="18"/>
                <w:szCs w:val="18"/>
              </w:rPr>
            </w:pPr>
            <w:r>
              <w:rPr>
                <w:rFonts w:ascii="Arial" w:hAnsi="Arial"/>
                <w:b/>
                <w:sz w:val="18"/>
              </w:rPr>
              <w:t>COMMISSION EUROPÉENNE</w:t>
            </w:r>
          </w:p>
        </w:tc>
      </w:tr>
      <w:tr w:rsidR="00C24743" w14:paraId="137C1D88" w14:textId="77777777" w:rsidTr="00C24743">
        <w:trPr>
          <w:trHeight w:val="315"/>
        </w:trPr>
        <w:tc>
          <w:tcPr>
            <w:tcW w:w="1371" w:type="dxa"/>
            <w:tcBorders>
              <w:top w:val="nil"/>
              <w:left w:val="single" w:sz="4" w:space="0" w:color="auto"/>
              <w:bottom w:val="nil"/>
              <w:right w:val="nil"/>
            </w:tcBorders>
            <w:shd w:val="clear" w:color="auto" w:fill="FFFFFF"/>
            <w:noWrap/>
            <w:vAlign w:val="bottom"/>
            <w:hideMark/>
          </w:tcPr>
          <w:p w14:paraId="521F1F36" w14:textId="77777777" w:rsidR="00C24743" w:rsidRDefault="00C24743">
            <w:pPr>
              <w:rPr>
                <w:rFonts w:ascii="Arial" w:hAnsi="Arial" w:cs="Arial"/>
                <w:sz w:val="18"/>
                <w:szCs w:val="18"/>
              </w:rPr>
            </w:pPr>
            <w:r>
              <w:rPr>
                <w:rFonts w:ascii="Arial" w:hAnsi="Arial"/>
                <w:sz w:val="18"/>
              </w:rPr>
              <w:t xml:space="preserve">DG et unité: </w:t>
            </w:r>
          </w:p>
        </w:tc>
        <w:tc>
          <w:tcPr>
            <w:tcW w:w="1136" w:type="dxa"/>
            <w:shd w:val="clear" w:color="auto" w:fill="FFFFFF"/>
            <w:noWrap/>
            <w:hideMark/>
          </w:tcPr>
          <w:p w14:paraId="0EFD41B9" w14:textId="77777777" w:rsidR="00C24743" w:rsidRDefault="00C24743">
            <w:pPr>
              <w:rPr>
                <w:rFonts w:ascii="Arial" w:hAnsi="Arial" w:cs="Arial"/>
                <w:sz w:val="18"/>
                <w:szCs w:val="18"/>
              </w:rPr>
            </w:pPr>
            <w:r>
              <w:rPr>
                <w:rFonts w:ascii="Arial" w:hAnsi="Arial"/>
                <w:sz w:val="18"/>
              </w:rPr>
              <w:t> </w:t>
            </w:r>
          </w:p>
        </w:tc>
        <w:tc>
          <w:tcPr>
            <w:tcW w:w="283" w:type="dxa"/>
            <w:tcBorders>
              <w:top w:val="nil"/>
              <w:left w:val="nil"/>
              <w:bottom w:val="nil"/>
              <w:right w:val="single" w:sz="4" w:space="0" w:color="auto"/>
            </w:tcBorders>
            <w:shd w:val="clear" w:color="auto" w:fill="FFFFFF"/>
            <w:noWrap/>
            <w:hideMark/>
          </w:tcPr>
          <w:p w14:paraId="24CF0749" w14:textId="77777777" w:rsidR="00C24743" w:rsidRDefault="00C24743">
            <w:pPr>
              <w:rPr>
                <w:rFonts w:ascii="Arial" w:hAnsi="Arial" w:cs="Arial"/>
                <w:sz w:val="18"/>
                <w:szCs w:val="18"/>
              </w:rPr>
            </w:pPr>
            <w:r>
              <w:rPr>
                <w:rFonts w:ascii="Arial" w:hAnsi="Arial"/>
                <w:sz w:val="18"/>
              </w:rPr>
              <w:t> </w:t>
            </w:r>
          </w:p>
        </w:tc>
        <w:tc>
          <w:tcPr>
            <w:tcW w:w="2886" w:type="dxa"/>
            <w:tcBorders>
              <w:top w:val="nil"/>
              <w:left w:val="nil"/>
              <w:bottom w:val="nil"/>
              <w:right w:val="single" w:sz="4" w:space="0" w:color="auto"/>
            </w:tcBorders>
            <w:shd w:val="clear" w:color="auto" w:fill="FFFFFF"/>
            <w:noWrap/>
            <w:vAlign w:val="bottom"/>
            <w:hideMark/>
          </w:tcPr>
          <w:p w14:paraId="35575463" w14:textId="77777777" w:rsidR="00C24743" w:rsidRDefault="00C24743">
            <w:pPr>
              <w:rPr>
                <w:rFonts w:ascii="Arial" w:hAnsi="Arial" w:cs="Arial"/>
                <w:sz w:val="18"/>
                <w:szCs w:val="18"/>
              </w:rPr>
            </w:pPr>
            <w:r>
              <w:rPr>
                <w:rFonts w:ascii="Arial" w:hAnsi="Arial"/>
                <w:sz w:val="18"/>
              </w:rPr>
              <w:t xml:space="preserve">Nº de commande:  </w:t>
            </w:r>
          </w:p>
        </w:tc>
        <w:tc>
          <w:tcPr>
            <w:tcW w:w="4159" w:type="dxa"/>
            <w:gridSpan w:val="4"/>
            <w:tcBorders>
              <w:top w:val="nil"/>
              <w:left w:val="nil"/>
              <w:bottom w:val="nil"/>
              <w:right w:val="single" w:sz="4" w:space="0" w:color="000000"/>
            </w:tcBorders>
            <w:shd w:val="clear" w:color="auto" w:fill="FFFFFF"/>
            <w:noWrap/>
            <w:vAlign w:val="bottom"/>
            <w:hideMark/>
          </w:tcPr>
          <w:p w14:paraId="724D1DC6" w14:textId="77777777" w:rsidR="00C24743" w:rsidRDefault="00C24743">
            <w:pPr>
              <w:jc w:val="center"/>
              <w:rPr>
                <w:rFonts w:ascii="Arial" w:hAnsi="Arial" w:cs="Arial"/>
              </w:rPr>
            </w:pPr>
            <w:r>
              <w:rPr>
                <w:rFonts w:ascii="Arial" w:hAnsi="Arial"/>
              </w:rPr>
              <w:t>(Nom et adresse du contractant)</w:t>
            </w:r>
          </w:p>
        </w:tc>
      </w:tr>
      <w:tr w:rsidR="00C24743" w14:paraId="2C87D1CE" w14:textId="77777777" w:rsidTr="00C24743">
        <w:trPr>
          <w:trHeight w:val="330"/>
        </w:trPr>
        <w:tc>
          <w:tcPr>
            <w:tcW w:w="1371" w:type="dxa"/>
            <w:tcBorders>
              <w:top w:val="nil"/>
              <w:left w:val="single" w:sz="4" w:space="0" w:color="auto"/>
              <w:bottom w:val="nil"/>
              <w:right w:val="nil"/>
            </w:tcBorders>
            <w:shd w:val="clear" w:color="auto" w:fill="FFFFFF"/>
            <w:noWrap/>
            <w:hideMark/>
          </w:tcPr>
          <w:p w14:paraId="1B85B3C3" w14:textId="77777777" w:rsidR="00C24743" w:rsidRDefault="00C24743">
            <w:pPr>
              <w:rPr>
                <w:rFonts w:ascii="Arial" w:hAnsi="Arial" w:cs="Arial"/>
                <w:sz w:val="18"/>
                <w:szCs w:val="18"/>
              </w:rPr>
            </w:pPr>
            <w:r>
              <w:rPr>
                <w:rFonts w:ascii="Arial" w:hAnsi="Arial"/>
                <w:sz w:val="18"/>
              </w:rPr>
              <w:t> </w:t>
            </w:r>
          </w:p>
        </w:tc>
        <w:tc>
          <w:tcPr>
            <w:tcW w:w="1136" w:type="dxa"/>
            <w:shd w:val="clear" w:color="auto" w:fill="FFFFFF"/>
            <w:noWrap/>
            <w:hideMark/>
          </w:tcPr>
          <w:p w14:paraId="734E1302" w14:textId="77777777" w:rsidR="00C24743" w:rsidRDefault="00C24743">
            <w:pPr>
              <w:rPr>
                <w:rFonts w:ascii="Arial" w:hAnsi="Arial" w:cs="Arial"/>
                <w:sz w:val="18"/>
                <w:szCs w:val="18"/>
              </w:rPr>
            </w:pPr>
            <w:r>
              <w:rPr>
                <w:rFonts w:ascii="Arial" w:hAnsi="Arial"/>
                <w:sz w:val="18"/>
              </w:rPr>
              <w:t> </w:t>
            </w:r>
          </w:p>
        </w:tc>
        <w:tc>
          <w:tcPr>
            <w:tcW w:w="283" w:type="dxa"/>
            <w:tcBorders>
              <w:top w:val="nil"/>
              <w:left w:val="nil"/>
              <w:bottom w:val="nil"/>
              <w:right w:val="single" w:sz="4" w:space="0" w:color="auto"/>
            </w:tcBorders>
            <w:shd w:val="clear" w:color="auto" w:fill="FFFFFF"/>
            <w:noWrap/>
            <w:hideMark/>
          </w:tcPr>
          <w:p w14:paraId="153C2565" w14:textId="77777777" w:rsidR="00C24743" w:rsidRDefault="00C24743">
            <w:pPr>
              <w:rPr>
                <w:rFonts w:ascii="Arial" w:hAnsi="Arial" w:cs="Arial"/>
                <w:sz w:val="18"/>
                <w:szCs w:val="18"/>
              </w:rPr>
            </w:pPr>
            <w:r>
              <w:rPr>
                <w:rFonts w:ascii="Arial" w:hAnsi="Arial"/>
                <w:sz w:val="18"/>
              </w:rPr>
              <w:t> </w:t>
            </w:r>
          </w:p>
        </w:tc>
        <w:tc>
          <w:tcPr>
            <w:tcW w:w="2886" w:type="dxa"/>
            <w:tcBorders>
              <w:top w:val="single" w:sz="4" w:space="0" w:color="auto"/>
              <w:left w:val="nil"/>
              <w:bottom w:val="single" w:sz="4" w:space="0" w:color="auto"/>
              <w:right w:val="single" w:sz="4" w:space="0" w:color="auto"/>
            </w:tcBorders>
            <w:shd w:val="clear" w:color="auto" w:fill="FFFFFF"/>
            <w:noWrap/>
            <w:vAlign w:val="bottom"/>
            <w:hideMark/>
          </w:tcPr>
          <w:p w14:paraId="3F735C4C" w14:textId="77777777" w:rsidR="00C24743" w:rsidRDefault="00C24743">
            <w:pPr>
              <w:rPr>
                <w:rFonts w:ascii="Arial" w:hAnsi="Arial" w:cs="Arial"/>
                <w:sz w:val="18"/>
                <w:szCs w:val="18"/>
              </w:rPr>
            </w:pPr>
            <w:r>
              <w:rPr>
                <w:rFonts w:ascii="Arial" w:hAnsi="Arial"/>
                <w:sz w:val="18"/>
              </w:rPr>
              <w:t>Monnaie de paiement:   EUR</w:t>
            </w:r>
          </w:p>
        </w:tc>
        <w:tc>
          <w:tcPr>
            <w:tcW w:w="4159" w:type="dxa"/>
            <w:gridSpan w:val="4"/>
            <w:tcBorders>
              <w:top w:val="nil"/>
              <w:left w:val="nil"/>
              <w:bottom w:val="nil"/>
              <w:right w:val="single" w:sz="4" w:space="0" w:color="000000"/>
            </w:tcBorders>
            <w:shd w:val="clear" w:color="auto" w:fill="FFFFFF"/>
            <w:noWrap/>
            <w:vAlign w:val="bottom"/>
            <w:hideMark/>
          </w:tcPr>
          <w:p w14:paraId="47A8A9D3" w14:textId="77777777" w:rsidR="00C24743" w:rsidRDefault="00C24743">
            <w:pPr>
              <w:rPr>
                <w:rFonts w:ascii="Arial" w:hAnsi="Arial" w:cs="Arial"/>
              </w:rPr>
            </w:pPr>
            <w:r>
              <w:rPr>
                <w:rFonts w:ascii="Arial" w:hAnsi="Arial"/>
              </w:rPr>
              <w:t> </w:t>
            </w:r>
          </w:p>
        </w:tc>
      </w:tr>
      <w:tr w:rsidR="00C24743" w14:paraId="662B41A8" w14:textId="77777777" w:rsidTr="00C24743">
        <w:trPr>
          <w:trHeight w:val="390"/>
        </w:trPr>
        <w:tc>
          <w:tcPr>
            <w:tcW w:w="1371" w:type="dxa"/>
            <w:tcBorders>
              <w:top w:val="nil"/>
              <w:left w:val="single" w:sz="4" w:space="0" w:color="auto"/>
              <w:bottom w:val="nil"/>
              <w:right w:val="nil"/>
            </w:tcBorders>
            <w:shd w:val="clear" w:color="auto" w:fill="FFFFFF"/>
            <w:noWrap/>
            <w:vAlign w:val="bottom"/>
            <w:hideMark/>
          </w:tcPr>
          <w:p w14:paraId="7188909E" w14:textId="77777777" w:rsidR="00C24743" w:rsidRDefault="00C24743">
            <w:pPr>
              <w:rPr>
                <w:rFonts w:ascii="Arial" w:hAnsi="Arial" w:cs="Arial"/>
                <w:sz w:val="18"/>
                <w:szCs w:val="18"/>
              </w:rPr>
            </w:pPr>
            <w:r>
              <w:rPr>
                <w:rFonts w:ascii="Arial" w:hAnsi="Arial"/>
                <w:sz w:val="18"/>
              </w:rPr>
              <w:t xml:space="preserve">Tél.: </w:t>
            </w:r>
          </w:p>
        </w:tc>
        <w:tc>
          <w:tcPr>
            <w:tcW w:w="1136" w:type="dxa"/>
            <w:shd w:val="clear" w:color="auto" w:fill="FFFFFF"/>
            <w:noWrap/>
            <w:vAlign w:val="bottom"/>
            <w:hideMark/>
          </w:tcPr>
          <w:p w14:paraId="1F20F3DD" w14:textId="77777777" w:rsidR="00C24743" w:rsidRDefault="00C24743">
            <w:pPr>
              <w:rPr>
                <w:rFonts w:ascii="Arial" w:hAnsi="Arial" w:cs="Arial"/>
                <w:sz w:val="18"/>
                <w:szCs w:val="18"/>
              </w:rPr>
            </w:pPr>
            <w:r>
              <w:rPr>
                <w:rFonts w:ascii="Arial" w:hAnsi="Arial"/>
                <w:sz w:val="18"/>
              </w:rPr>
              <w:t> </w:t>
            </w:r>
          </w:p>
        </w:tc>
        <w:tc>
          <w:tcPr>
            <w:tcW w:w="283" w:type="dxa"/>
            <w:tcBorders>
              <w:top w:val="nil"/>
              <w:left w:val="nil"/>
              <w:bottom w:val="nil"/>
              <w:right w:val="single" w:sz="4" w:space="0" w:color="auto"/>
            </w:tcBorders>
            <w:shd w:val="clear" w:color="auto" w:fill="FFFFFF"/>
            <w:noWrap/>
            <w:vAlign w:val="bottom"/>
            <w:hideMark/>
          </w:tcPr>
          <w:p w14:paraId="4E381F81" w14:textId="77777777" w:rsidR="00C24743" w:rsidRDefault="00C24743">
            <w:pPr>
              <w:rPr>
                <w:rFonts w:ascii="Arial" w:hAnsi="Arial" w:cs="Arial"/>
                <w:sz w:val="18"/>
                <w:szCs w:val="18"/>
              </w:rPr>
            </w:pPr>
            <w:r>
              <w:rPr>
                <w:rFonts w:ascii="Arial" w:hAnsi="Arial"/>
                <w:sz w:val="18"/>
              </w:rPr>
              <w:t> </w:t>
            </w:r>
          </w:p>
        </w:tc>
        <w:tc>
          <w:tcPr>
            <w:tcW w:w="2886" w:type="dxa"/>
            <w:tcBorders>
              <w:top w:val="nil"/>
              <w:left w:val="nil"/>
              <w:bottom w:val="nil"/>
              <w:right w:val="single" w:sz="4" w:space="0" w:color="auto"/>
            </w:tcBorders>
            <w:shd w:val="clear" w:color="auto" w:fill="FFFFFF"/>
            <w:noWrap/>
            <w:vAlign w:val="bottom"/>
            <w:hideMark/>
          </w:tcPr>
          <w:p w14:paraId="5A1D76DF" w14:textId="77777777" w:rsidR="00C24743" w:rsidRDefault="00C24743">
            <w:pPr>
              <w:rPr>
                <w:rFonts w:ascii="Arial" w:hAnsi="Arial" w:cs="Arial"/>
                <w:sz w:val="18"/>
                <w:szCs w:val="18"/>
              </w:rPr>
            </w:pPr>
            <w:r>
              <w:rPr>
                <w:rFonts w:ascii="Arial" w:hAnsi="Arial"/>
                <w:sz w:val="18"/>
              </w:rPr>
              <w:t>Offre</w:t>
            </w:r>
            <w:r>
              <w:t xml:space="preserve"> </w:t>
            </w:r>
            <w:r>
              <w:rPr>
                <w:rFonts w:ascii="Arial" w:hAnsi="Arial"/>
                <w:sz w:val="16"/>
              </w:rPr>
              <w:t>(date et référence</w:t>
            </w:r>
            <w:r>
              <w:rPr>
                <w:rFonts w:ascii="Arial" w:hAnsi="Arial"/>
                <w:sz w:val="18"/>
              </w:rPr>
              <w:t>)</w:t>
            </w:r>
            <w:r>
              <w:t>:</w:t>
            </w:r>
          </w:p>
        </w:tc>
        <w:tc>
          <w:tcPr>
            <w:tcW w:w="4159" w:type="dxa"/>
            <w:gridSpan w:val="4"/>
            <w:tcBorders>
              <w:top w:val="nil"/>
              <w:left w:val="nil"/>
              <w:bottom w:val="nil"/>
              <w:right w:val="single" w:sz="4" w:space="0" w:color="000000"/>
            </w:tcBorders>
            <w:shd w:val="clear" w:color="auto" w:fill="FFFFFF"/>
            <w:noWrap/>
            <w:vAlign w:val="bottom"/>
            <w:hideMark/>
          </w:tcPr>
          <w:p w14:paraId="37662F24" w14:textId="77777777" w:rsidR="00C24743" w:rsidRDefault="00C24743">
            <w:pPr>
              <w:jc w:val="center"/>
              <w:rPr>
                <w:rFonts w:ascii="Arial" w:hAnsi="Arial" w:cs="Arial"/>
                <w:i/>
                <w:iCs/>
              </w:rPr>
            </w:pPr>
            <w:r>
              <w:rPr>
                <w:rFonts w:ascii="Arial" w:hAnsi="Arial"/>
                <w:i/>
              </w:rPr>
              <w:t> </w:t>
            </w:r>
          </w:p>
        </w:tc>
      </w:tr>
      <w:tr w:rsidR="00C24743" w14:paraId="571D16AD" w14:textId="77777777" w:rsidTr="00C24743">
        <w:trPr>
          <w:trHeight w:val="375"/>
        </w:trPr>
        <w:tc>
          <w:tcPr>
            <w:tcW w:w="1371" w:type="dxa"/>
            <w:tcBorders>
              <w:top w:val="nil"/>
              <w:left w:val="single" w:sz="4" w:space="0" w:color="auto"/>
              <w:bottom w:val="nil"/>
              <w:right w:val="nil"/>
            </w:tcBorders>
            <w:shd w:val="clear" w:color="auto" w:fill="FFFFFF"/>
            <w:noWrap/>
            <w:vAlign w:val="bottom"/>
            <w:hideMark/>
          </w:tcPr>
          <w:p w14:paraId="2482B21C" w14:textId="77777777" w:rsidR="00C24743" w:rsidRDefault="00C24743">
            <w:pPr>
              <w:rPr>
                <w:rFonts w:ascii="Arial" w:hAnsi="Arial" w:cs="Arial"/>
                <w:sz w:val="18"/>
                <w:szCs w:val="18"/>
              </w:rPr>
            </w:pPr>
            <w:r>
              <w:rPr>
                <w:rFonts w:ascii="Arial" w:hAnsi="Arial"/>
                <w:sz w:val="18"/>
              </w:rPr>
              <w:t xml:space="preserve">E-mail: </w:t>
            </w:r>
          </w:p>
        </w:tc>
        <w:tc>
          <w:tcPr>
            <w:tcW w:w="1136" w:type="dxa"/>
            <w:shd w:val="clear" w:color="auto" w:fill="FFFFFF"/>
            <w:noWrap/>
            <w:vAlign w:val="bottom"/>
            <w:hideMark/>
          </w:tcPr>
          <w:p w14:paraId="44F79B1D" w14:textId="77777777" w:rsidR="00C24743" w:rsidRDefault="00C24743">
            <w:pPr>
              <w:rPr>
                <w:rFonts w:ascii="Arial" w:hAnsi="Arial" w:cs="Arial"/>
                <w:sz w:val="18"/>
                <w:szCs w:val="18"/>
              </w:rPr>
            </w:pPr>
            <w:r>
              <w:rPr>
                <w:rFonts w:ascii="Arial" w:hAnsi="Arial"/>
                <w:sz w:val="18"/>
              </w:rPr>
              <w:t> </w:t>
            </w:r>
          </w:p>
        </w:tc>
        <w:tc>
          <w:tcPr>
            <w:tcW w:w="283" w:type="dxa"/>
            <w:tcBorders>
              <w:top w:val="nil"/>
              <w:left w:val="nil"/>
              <w:bottom w:val="nil"/>
              <w:right w:val="single" w:sz="4" w:space="0" w:color="auto"/>
            </w:tcBorders>
            <w:shd w:val="clear" w:color="auto" w:fill="FFFFFF"/>
            <w:noWrap/>
            <w:vAlign w:val="bottom"/>
            <w:hideMark/>
          </w:tcPr>
          <w:p w14:paraId="6A067130" w14:textId="77777777" w:rsidR="00C24743" w:rsidRDefault="00C24743">
            <w:pPr>
              <w:rPr>
                <w:rFonts w:ascii="Arial" w:hAnsi="Arial" w:cs="Arial"/>
                <w:sz w:val="18"/>
                <w:szCs w:val="18"/>
              </w:rPr>
            </w:pPr>
            <w:r>
              <w:rPr>
                <w:rFonts w:ascii="Arial" w:hAnsi="Arial"/>
                <w:sz w:val="18"/>
              </w:rPr>
              <w:t> </w:t>
            </w:r>
          </w:p>
        </w:tc>
        <w:tc>
          <w:tcPr>
            <w:tcW w:w="2886" w:type="dxa"/>
            <w:tcBorders>
              <w:top w:val="nil"/>
              <w:left w:val="nil"/>
              <w:bottom w:val="single" w:sz="4" w:space="0" w:color="auto"/>
              <w:right w:val="single" w:sz="4" w:space="0" w:color="auto"/>
            </w:tcBorders>
            <w:shd w:val="clear" w:color="auto" w:fill="FFFFFF"/>
            <w:noWrap/>
            <w:vAlign w:val="bottom"/>
            <w:hideMark/>
          </w:tcPr>
          <w:p w14:paraId="14312D7C" w14:textId="77777777" w:rsidR="00C24743" w:rsidRDefault="00C24743">
            <w:pPr>
              <w:rPr>
                <w:rFonts w:ascii="Arial" w:hAnsi="Arial" w:cs="Arial"/>
                <w:sz w:val="18"/>
                <w:szCs w:val="18"/>
              </w:rPr>
            </w:pPr>
            <w:r>
              <w:rPr>
                <w:rFonts w:ascii="Arial" w:hAnsi="Arial"/>
                <w:sz w:val="18"/>
              </w:rPr>
              <w:t> </w:t>
            </w:r>
          </w:p>
        </w:tc>
        <w:tc>
          <w:tcPr>
            <w:tcW w:w="4159" w:type="dxa"/>
            <w:gridSpan w:val="4"/>
            <w:tcBorders>
              <w:top w:val="nil"/>
              <w:left w:val="nil"/>
              <w:bottom w:val="nil"/>
              <w:right w:val="single" w:sz="4" w:space="0" w:color="000000"/>
            </w:tcBorders>
            <w:shd w:val="clear" w:color="auto" w:fill="FFFFFF"/>
            <w:noWrap/>
            <w:vAlign w:val="bottom"/>
            <w:hideMark/>
          </w:tcPr>
          <w:p w14:paraId="3DAAA8DE" w14:textId="77777777" w:rsidR="00C24743" w:rsidRDefault="00C24743">
            <w:pPr>
              <w:rPr>
                <w:rFonts w:ascii="Arial" w:hAnsi="Arial" w:cs="Arial"/>
              </w:rPr>
            </w:pPr>
            <w:r>
              <w:rPr>
                <w:rFonts w:ascii="Arial" w:hAnsi="Arial"/>
              </w:rPr>
              <w:t> </w:t>
            </w:r>
          </w:p>
        </w:tc>
      </w:tr>
      <w:tr w:rsidR="00C24743" w14:paraId="055BC718" w14:textId="77777777" w:rsidTr="00C24743">
        <w:trPr>
          <w:trHeight w:val="345"/>
        </w:trPr>
        <w:tc>
          <w:tcPr>
            <w:tcW w:w="9835" w:type="dxa"/>
            <w:gridSpan w:val="8"/>
            <w:vMerge w:val="restart"/>
            <w:tcBorders>
              <w:top w:val="single" w:sz="4" w:space="0" w:color="auto"/>
              <w:left w:val="single" w:sz="4" w:space="0" w:color="auto"/>
              <w:bottom w:val="single" w:sz="4" w:space="0" w:color="000000"/>
              <w:right w:val="single" w:sz="4" w:space="0" w:color="000000"/>
            </w:tcBorders>
            <w:vAlign w:val="center"/>
            <w:hideMark/>
          </w:tcPr>
          <w:p w14:paraId="11FBD65F" w14:textId="77777777" w:rsidR="00C24743" w:rsidRDefault="00C24743">
            <w:pPr>
              <w:rPr>
                <w:rFonts w:ascii="Arial" w:hAnsi="Arial" w:cs="Arial"/>
              </w:rPr>
            </w:pPr>
            <w:r>
              <w:rPr>
                <w:rFonts w:ascii="Arial" w:hAnsi="Arial"/>
              </w:rPr>
              <w:t>La présente commande est régie par le contrat-cadre nº __________</w:t>
            </w:r>
            <w:r>
              <w:rPr>
                <w:rFonts w:ascii="Arial" w:hAnsi="Arial" w:cs="Arial"/>
              </w:rPr>
              <w:br/>
            </w:r>
            <w:r>
              <w:rPr>
                <w:rFonts w:ascii="Arial" w:hAnsi="Arial"/>
              </w:rPr>
              <w:t xml:space="preserve"> en vigueur du __________ au ___________</w:t>
            </w:r>
          </w:p>
        </w:tc>
      </w:tr>
      <w:tr w:rsidR="00C24743" w14:paraId="492B82E4" w14:textId="77777777" w:rsidTr="00C24743">
        <w:trPr>
          <w:trHeight w:val="345"/>
        </w:trPr>
        <w:tc>
          <w:tcPr>
            <w:tcW w:w="0" w:type="auto"/>
            <w:gridSpan w:val="8"/>
            <w:vMerge/>
            <w:tcBorders>
              <w:top w:val="single" w:sz="4" w:space="0" w:color="auto"/>
              <w:left w:val="single" w:sz="4" w:space="0" w:color="auto"/>
              <w:bottom w:val="single" w:sz="4" w:space="0" w:color="000000"/>
              <w:right w:val="single" w:sz="4" w:space="0" w:color="000000"/>
            </w:tcBorders>
            <w:vAlign w:val="center"/>
            <w:hideMark/>
          </w:tcPr>
          <w:p w14:paraId="2CF18942" w14:textId="77777777" w:rsidR="00C24743" w:rsidRDefault="00C24743">
            <w:pPr>
              <w:rPr>
                <w:rFonts w:ascii="Arial" w:hAnsi="Arial" w:cs="Arial"/>
              </w:rPr>
            </w:pPr>
          </w:p>
        </w:tc>
      </w:tr>
      <w:tr w:rsidR="00C24743" w14:paraId="5229CF66" w14:textId="77777777" w:rsidTr="00C24743">
        <w:trPr>
          <w:trHeight w:val="345"/>
        </w:trPr>
        <w:tc>
          <w:tcPr>
            <w:tcW w:w="5676" w:type="dxa"/>
            <w:gridSpan w:val="4"/>
            <w:tcBorders>
              <w:top w:val="single" w:sz="4" w:space="0" w:color="auto"/>
              <w:left w:val="single" w:sz="4" w:space="0" w:color="auto"/>
              <w:bottom w:val="nil"/>
              <w:right w:val="single" w:sz="4" w:space="0" w:color="000000"/>
            </w:tcBorders>
            <w:shd w:val="clear" w:color="auto" w:fill="FFFFFF"/>
            <w:noWrap/>
            <w:vAlign w:val="bottom"/>
            <w:hideMark/>
          </w:tcPr>
          <w:p w14:paraId="25493D78" w14:textId="77777777" w:rsidR="00C24743" w:rsidRDefault="00C24743">
            <w:pPr>
              <w:jc w:val="center"/>
              <w:rPr>
                <w:rFonts w:ascii="Arial" w:hAnsi="Arial" w:cs="Arial"/>
              </w:rPr>
            </w:pPr>
            <w:r>
              <w:rPr>
                <w:rFonts w:ascii="Arial" w:hAnsi="Arial"/>
              </w:rPr>
              <w:t>DÉSIGNATION DES FOURNITURES / SERVICES</w:t>
            </w:r>
          </w:p>
        </w:tc>
        <w:tc>
          <w:tcPr>
            <w:tcW w:w="1080" w:type="dxa"/>
            <w:tcBorders>
              <w:top w:val="nil"/>
              <w:left w:val="nil"/>
              <w:bottom w:val="nil"/>
              <w:right w:val="single" w:sz="4" w:space="0" w:color="auto"/>
            </w:tcBorders>
            <w:shd w:val="clear" w:color="auto" w:fill="FFFFFF"/>
            <w:noWrap/>
            <w:vAlign w:val="bottom"/>
            <w:hideMark/>
          </w:tcPr>
          <w:p w14:paraId="05C7F9DE" w14:textId="77777777" w:rsidR="00C24743" w:rsidRDefault="00C24743">
            <w:pPr>
              <w:jc w:val="center"/>
              <w:rPr>
                <w:rFonts w:ascii="Arial" w:hAnsi="Arial" w:cs="Arial"/>
                <w:sz w:val="18"/>
                <w:szCs w:val="18"/>
              </w:rPr>
            </w:pPr>
            <w:r>
              <w:rPr>
                <w:rFonts w:ascii="Arial" w:hAnsi="Arial"/>
                <w:sz w:val="18"/>
              </w:rPr>
              <w:t>UNITÉ</w:t>
            </w:r>
          </w:p>
        </w:tc>
        <w:tc>
          <w:tcPr>
            <w:tcW w:w="1176" w:type="dxa"/>
            <w:tcBorders>
              <w:top w:val="nil"/>
              <w:left w:val="nil"/>
              <w:bottom w:val="nil"/>
              <w:right w:val="single" w:sz="4" w:space="0" w:color="auto"/>
            </w:tcBorders>
            <w:shd w:val="clear" w:color="auto" w:fill="FFFFFF"/>
            <w:noWrap/>
            <w:vAlign w:val="bottom"/>
            <w:hideMark/>
          </w:tcPr>
          <w:p w14:paraId="63C961E2" w14:textId="77777777" w:rsidR="00C24743" w:rsidRDefault="00C24743">
            <w:pPr>
              <w:jc w:val="center"/>
              <w:rPr>
                <w:rFonts w:ascii="Arial" w:hAnsi="Arial" w:cs="Arial"/>
                <w:sz w:val="18"/>
                <w:szCs w:val="18"/>
              </w:rPr>
            </w:pPr>
            <w:r>
              <w:rPr>
                <w:rFonts w:ascii="Arial" w:hAnsi="Arial"/>
                <w:sz w:val="18"/>
              </w:rPr>
              <w:t>QUANTITÉ</w:t>
            </w:r>
          </w:p>
        </w:tc>
        <w:tc>
          <w:tcPr>
            <w:tcW w:w="1903" w:type="dxa"/>
            <w:gridSpan w:val="2"/>
            <w:tcBorders>
              <w:top w:val="single" w:sz="4" w:space="0" w:color="auto"/>
              <w:left w:val="nil"/>
              <w:bottom w:val="single" w:sz="4" w:space="0" w:color="auto"/>
              <w:right w:val="single" w:sz="4" w:space="0" w:color="000000"/>
            </w:tcBorders>
            <w:shd w:val="clear" w:color="auto" w:fill="FFFFFF"/>
            <w:noWrap/>
            <w:vAlign w:val="bottom"/>
            <w:hideMark/>
          </w:tcPr>
          <w:p w14:paraId="3FBD09B2" w14:textId="77777777" w:rsidR="00C24743" w:rsidRDefault="00C24743">
            <w:pPr>
              <w:jc w:val="center"/>
              <w:rPr>
                <w:rFonts w:ascii="Arial" w:hAnsi="Arial" w:cs="Arial"/>
                <w:sz w:val="18"/>
                <w:szCs w:val="18"/>
              </w:rPr>
            </w:pPr>
            <w:r>
              <w:rPr>
                <w:rFonts w:ascii="Arial" w:hAnsi="Arial"/>
                <w:sz w:val="18"/>
              </w:rPr>
              <w:t>PRIX en EUR</w:t>
            </w:r>
          </w:p>
        </w:tc>
      </w:tr>
      <w:tr w:rsidR="00C24743" w14:paraId="2D7CBFE0" w14:textId="77777777" w:rsidTr="00C24743">
        <w:trPr>
          <w:trHeight w:val="360"/>
        </w:trPr>
        <w:tc>
          <w:tcPr>
            <w:tcW w:w="5676" w:type="dxa"/>
            <w:gridSpan w:val="4"/>
            <w:tcBorders>
              <w:top w:val="nil"/>
              <w:left w:val="single" w:sz="4" w:space="0" w:color="auto"/>
              <w:bottom w:val="single" w:sz="4" w:space="0" w:color="auto"/>
              <w:right w:val="single" w:sz="4" w:space="0" w:color="000000"/>
            </w:tcBorders>
            <w:shd w:val="clear" w:color="auto" w:fill="FFFFFF"/>
            <w:noWrap/>
            <w:vAlign w:val="bottom"/>
            <w:hideMark/>
          </w:tcPr>
          <w:p w14:paraId="29065ED0" w14:textId="77777777" w:rsidR="00C24743" w:rsidRDefault="00C24743">
            <w:pPr>
              <w:jc w:val="center"/>
              <w:rPr>
                <w:rFonts w:ascii="Arial" w:hAnsi="Arial" w:cs="Arial"/>
                <w:sz w:val="18"/>
                <w:szCs w:val="18"/>
              </w:rPr>
            </w:pPr>
            <w:r>
              <w:rPr>
                <w:rFonts w:ascii="Arial" w:hAnsi="Arial"/>
                <w:sz w:val="18"/>
              </w:rPr>
              <w:t>et code</w:t>
            </w:r>
          </w:p>
        </w:tc>
        <w:tc>
          <w:tcPr>
            <w:tcW w:w="1080" w:type="dxa"/>
            <w:tcBorders>
              <w:top w:val="nil"/>
              <w:left w:val="nil"/>
              <w:bottom w:val="single" w:sz="4" w:space="0" w:color="auto"/>
              <w:right w:val="single" w:sz="4" w:space="0" w:color="auto"/>
            </w:tcBorders>
            <w:shd w:val="clear" w:color="auto" w:fill="FFFFFF"/>
            <w:noWrap/>
            <w:vAlign w:val="bottom"/>
            <w:hideMark/>
          </w:tcPr>
          <w:p w14:paraId="74701478" w14:textId="77777777" w:rsidR="00C24743" w:rsidRDefault="00C24743">
            <w:pPr>
              <w:rPr>
                <w:rFonts w:ascii="Arial" w:hAnsi="Arial" w:cs="Arial"/>
                <w:sz w:val="18"/>
                <w:szCs w:val="18"/>
              </w:rPr>
            </w:pPr>
            <w:r>
              <w:rPr>
                <w:rFonts w:ascii="Arial" w:hAnsi="Arial"/>
                <w:sz w:val="18"/>
              </w:rPr>
              <w:t> </w:t>
            </w:r>
          </w:p>
        </w:tc>
        <w:tc>
          <w:tcPr>
            <w:tcW w:w="1176" w:type="dxa"/>
            <w:tcBorders>
              <w:top w:val="nil"/>
              <w:left w:val="nil"/>
              <w:bottom w:val="single" w:sz="4" w:space="0" w:color="auto"/>
              <w:right w:val="single" w:sz="4" w:space="0" w:color="auto"/>
            </w:tcBorders>
            <w:shd w:val="clear" w:color="auto" w:fill="FFFFFF"/>
            <w:noWrap/>
            <w:vAlign w:val="bottom"/>
            <w:hideMark/>
          </w:tcPr>
          <w:p w14:paraId="0ACE47AB" w14:textId="77777777" w:rsidR="00C24743" w:rsidRDefault="00C24743">
            <w:pPr>
              <w:rPr>
                <w:rFonts w:ascii="Arial" w:hAnsi="Arial" w:cs="Arial"/>
                <w:sz w:val="18"/>
                <w:szCs w:val="18"/>
              </w:rPr>
            </w:pPr>
            <w:r>
              <w:rPr>
                <w:rFonts w:ascii="Arial" w:hAnsi="Arial"/>
                <w:sz w:val="18"/>
              </w:rPr>
              <w:t> </w:t>
            </w:r>
          </w:p>
        </w:tc>
        <w:tc>
          <w:tcPr>
            <w:tcW w:w="1171" w:type="dxa"/>
            <w:tcBorders>
              <w:top w:val="nil"/>
              <w:left w:val="nil"/>
              <w:bottom w:val="single" w:sz="4" w:space="0" w:color="auto"/>
              <w:right w:val="single" w:sz="4" w:space="0" w:color="auto"/>
            </w:tcBorders>
            <w:shd w:val="clear" w:color="auto" w:fill="FFFFFF"/>
            <w:noWrap/>
            <w:vAlign w:val="bottom"/>
            <w:hideMark/>
          </w:tcPr>
          <w:p w14:paraId="26A01934" w14:textId="77777777" w:rsidR="00C24743" w:rsidRDefault="00C24743">
            <w:pPr>
              <w:jc w:val="center"/>
              <w:rPr>
                <w:rFonts w:ascii="Arial" w:hAnsi="Arial" w:cs="Arial"/>
                <w:sz w:val="16"/>
                <w:szCs w:val="16"/>
              </w:rPr>
            </w:pPr>
            <w:r>
              <w:rPr>
                <w:rFonts w:ascii="Arial" w:hAnsi="Arial"/>
                <w:sz w:val="16"/>
              </w:rPr>
              <w:t>UNITAIRE</w:t>
            </w:r>
          </w:p>
        </w:tc>
        <w:tc>
          <w:tcPr>
            <w:tcW w:w="732" w:type="dxa"/>
            <w:tcBorders>
              <w:top w:val="nil"/>
              <w:left w:val="nil"/>
              <w:bottom w:val="single" w:sz="4" w:space="0" w:color="auto"/>
              <w:right w:val="single" w:sz="4" w:space="0" w:color="auto"/>
            </w:tcBorders>
            <w:shd w:val="clear" w:color="auto" w:fill="FFFFFF"/>
            <w:noWrap/>
            <w:vAlign w:val="bottom"/>
            <w:hideMark/>
          </w:tcPr>
          <w:p w14:paraId="66F3AE90" w14:textId="77777777" w:rsidR="00C24743" w:rsidRDefault="00C24743">
            <w:pPr>
              <w:jc w:val="center"/>
              <w:rPr>
                <w:rFonts w:ascii="Arial" w:hAnsi="Arial" w:cs="Arial"/>
                <w:sz w:val="16"/>
                <w:szCs w:val="16"/>
              </w:rPr>
            </w:pPr>
            <w:r>
              <w:rPr>
                <w:rFonts w:ascii="Arial" w:hAnsi="Arial"/>
                <w:sz w:val="16"/>
              </w:rPr>
              <w:t>TOTAL</w:t>
            </w:r>
          </w:p>
        </w:tc>
      </w:tr>
      <w:tr w:rsidR="00C24743" w14:paraId="22A25913" w14:textId="77777777" w:rsidTr="00C24743">
        <w:trPr>
          <w:trHeight w:val="360"/>
        </w:trPr>
        <w:tc>
          <w:tcPr>
            <w:tcW w:w="5676" w:type="dxa"/>
            <w:gridSpan w:val="4"/>
            <w:tcBorders>
              <w:top w:val="single" w:sz="4" w:space="0" w:color="auto"/>
              <w:left w:val="single" w:sz="4" w:space="0" w:color="auto"/>
              <w:bottom w:val="nil"/>
              <w:right w:val="single" w:sz="4" w:space="0" w:color="000000"/>
            </w:tcBorders>
            <w:shd w:val="clear" w:color="auto" w:fill="FFFFFF"/>
            <w:noWrap/>
            <w:vAlign w:val="bottom"/>
            <w:hideMark/>
          </w:tcPr>
          <w:p w14:paraId="25D9CDFE" w14:textId="77777777" w:rsidR="00C24743" w:rsidRDefault="00C24743">
            <w:pPr>
              <w:rPr>
                <w:rFonts w:ascii="Arial" w:hAnsi="Arial" w:cs="Arial"/>
              </w:rPr>
            </w:pPr>
            <w:r>
              <w:rPr>
                <w:rFonts w:ascii="Arial" w:hAnsi="Arial"/>
              </w:rPr>
              <w:t> </w:t>
            </w:r>
          </w:p>
        </w:tc>
        <w:tc>
          <w:tcPr>
            <w:tcW w:w="1080" w:type="dxa"/>
            <w:shd w:val="clear" w:color="auto" w:fill="FFFFFF"/>
            <w:noWrap/>
            <w:vAlign w:val="bottom"/>
            <w:hideMark/>
          </w:tcPr>
          <w:p w14:paraId="2FC0460B" w14:textId="77777777" w:rsidR="00C24743" w:rsidRDefault="00C24743">
            <w:pPr>
              <w:jc w:val="right"/>
              <w:rPr>
                <w:rFonts w:ascii="Arial" w:hAnsi="Arial" w:cs="Arial"/>
              </w:rPr>
            </w:pPr>
            <w:r>
              <w:rPr>
                <w:rFonts w:ascii="Arial" w:hAnsi="Arial"/>
              </w:rPr>
              <w:t> </w:t>
            </w:r>
          </w:p>
        </w:tc>
        <w:tc>
          <w:tcPr>
            <w:tcW w:w="1176" w:type="dxa"/>
            <w:tcBorders>
              <w:top w:val="nil"/>
              <w:left w:val="single" w:sz="4" w:space="0" w:color="auto"/>
              <w:bottom w:val="nil"/>
              <w:right w:val="nil"/>
            </w:tcBorders>
            <w:shd w:val="clear" w:color="auto" w:fill="FFFFFF"/>
            <w:noWrap/>
            <w:vAlign w:val="bottom"/>
            <w:hideMark/>
          </w:tcPr>
          <w:p w14:paraId="7E4BD362" w14:textId="77777777" w:rsidR="00C24743" w:rsidRDefault="00C24743">
            <w:pPr>
              <w:jc w:val="right"/>
              <w:rPr>
                <w:rFonts w:ascii="Arial" w:hAnsi="Arial" w:cs="Arial"/>
              </w:rPr>
            </w:pPr>
            <w:r>
              <w:rPr>
                <w:rFonts w:ascii="Arial" w:hAnsi="Arial"/>
              </w:rPr>
              <w:t> </w:t>
            </w:r>
          </w:p>
        </w:tc>
        <w:tc>
          <w:tcPr>
            <w:tcW w:w="1171" w:type="dxa"/>
            <w:tcBorders>
              <w:top w:val="nil"/>
              <w:left w:val="single" w:sz="4" w:space="0" w:color="auto"/>
              <w:bottom w:val="nil"/>
              <w:right w:val="nil"/>
            </w:tcBorders>
            <w:shd w:val="clear" w:color="auto" w:fill="FFFFFF"/>
            <w:noWrap/>
            <w:vAlign w:val="bottom"/>
            <w:hideMark/>
          </w:tcPr>
          <w:p w14:paraId="3DF94A11" w14:textId="77777777" w:rsidR="00C24743" w:rsidRDefault="00C24743">
            <w:pPr>
              <w:jc w:val="right"/>
              <w:rPr>
                <w:rFonts w:ascii="Arial" w:hAnsi="Arial" w:cs="Arial"/>
              </w:rPr>
            </w:pPr>
            <w:r>
              <w:rPr>
                <w:rFonts w:ascii="Arial" w:hAnsi="Arial"/>
              </w:rPr>
              <w:t> </w:t>
            </w:r>
          </w:p>
        </w:tc>
        <w:tc>
          <w:tcPr>
            <w:tcW w:w="732" w:type="dxa"/>
            <w:tcBorders>
              <w:top w:val="nil"/>
              <w:left w:val="single" w:sz="4" w:space="0" w:color="auto"/>
              <w:bottom w:val="nil"/>
              <w:right w:val="single" w:sz="4" w:space="0" w:color="auto"/>
            </w:tcBorders>
            <w:shd w:val="clear" w:color="auto" w:fill="FFFFFF"/>
            <w:noWrap/>
            <w:vAlign w:val="bottom"/>
            <w:hideMark/>
          </w:tcPr>
          <w:p w14:paraId="1F9B4492" w14:textId="77777777" w:rsidR="00C24743" w:rsidRDefault="00C24743">
            <w:pPr>
              <w:jc w:val="right"/>
              <w:rPr>
                <w:rFonts w:ascii="Arial" w:hAnsi="Arial" w:cs="Arial"/>
              </w:rPr>
            </w:pPr>
            <w:r>
              <w:rPr>
                <w:rFonts w:ascii="Arial" w:hAnsi="Arial"/>
              </w:rPr>
              <w:t> </w:t>
            </w:r>
          </w:p>
        </w:tc>
      </w:tr>
      <w:tr w:rsidR="00C24743" w14:paraId="06153F46" w14:textId="77777777" w:rsidTr="00C24743">
        <w:trPr>
          <w:trHeight w:val="360"/>
        </w:trPr>
        <w:tc>
          <w:tcPr>
            <w:tcW w:w="5676" w:type="dxa"/>
            <w:gridSpan w:val="4"/>
            <w:tcBorders>
              <w:top w:val="nil"/>
              <w:left w:val="single" w:sz="4" w:space="0" w:color="auto"/>
              <w:bottom w:val="nil"/>
              <w:right w:val="single" w:sz="4" w:space="0" w:color="000000"/>
            </w:tcBorders>
            <w:shd w:val="clear" w:color="auto" w:fill="FFFFFF"/>
            <w:noWrap/>
            <w:vAlign w:val="bottom"/>
            <w:hideMark/>
          </w:tcPr>
          <w:p w14:paraId="4940050B" w14:textId="77777777" w:rsidR="00C24743" w:rsidRDefault="00C24743">
            <w:pPr>
              <w:rPr>
                <w:rFonts w:ascii="Arial" w:hAnsi="Arial" w:cs="Arial"/>
              </w:rPr>
            </w:pPr>
            <w:r>
              <w:rPr>
                <w:rFonts w:ascii="Arial" w:hAnsi="Arial"/>
              </w:rPr>
              <w:t> </w:t>
            </w:r>
          </w:p>
        </w:tc>
        <w:tc>
          <w:tcPr>
            <w:tcW w:w="1080" w:type="dxa"/>
            <w:shd w:val="clear" w:color="auto" w:fill="FFFFFF"/>
            <w:noWrap/>
            <w:vAlign w:val="bottom"/>
            <w:hideMark/>
          </w:tcPr>
          <w:p w14:paraId="380E5A5A" w14:textId="77777777" w:rsidR="00C24743" w:rsidRDefault="00C24743">
            <w:pPr>
              <w:jc w:val="right"/>
              <w:rPr>
                <w:rFonts w:ascii="Arial" w:hAnsi="Arial" w:cs="Arial"/>
              </w:rPr>
            </w:pPr>
            <w:r>
              <w:rPr>
                <w:rFonts w:ascii="Arial" w:hAnsi="Arial"/>
              </w:rPr>
              <w:t> </w:t>
            </w:r>
          </w:p>
        </w:tc>
        <w:tc>
          <w:tcPr>
            <w:tcW w:w="1176" w:type="dxa"/>
            <w:tcBorders>
              <w:top w:val="nil"/>
              <w:left w:val="single" w:sz="4" w:space="0" w:color="auto"/>
              <w:bottom w:val="nil"/>
              <w:right w:val="nil"/>
            </w:tcBorders>
            <w:shd w:val="clear" w:color="auto" w:fill="FFFFFF"/>
            <w:noWrap/>
            <w:vAlign w:val="bottom"/>
            <w:hideMark/>
          </w:tcPr>
          <w:p w14:paraId="19AD02FE" w14:textId="77777777" w:rsidR="00C24743" w:rsidRDefault="00C24743">
            <w:pPr>
              <w:jc w:val="right"/>
              <w:rPr>
                <w:rFonts w:ascii="Arial" w:hAnsi="Arial" w:cs="Arial"/>
              </w:rPr>
            </w:pPr>
            <w:r>
              <w:rPr>
                <w:rFonts w:ascii="Arial" w:hAnsi="Arial"/>
              </w:rPr>
              <w:t> </w:t>
            </w:r>
          </w:p>
        </w:tc>
        <w:tc>
          <w:tcPr>
            <w:tcW w:w="1171" w:type="dxa"/>
            <w:tcBorders>
              <w:top w:val="nil"/>
              <w:left w:val="single" w:sz="4" w:space="0" w:color="auto"/>
              <w:bottom w:val="nil"/>
              <w:right w:val="nil"/>
            </w:tcBorders>
            <w:shd w:val="clear" w:color="auto" w:fill="FFFFFF"/>
            <w:noWrap/>
            <w:vAlign w:val="bottom"/>
            <w:hideMark/>
          </w:tcPr>
          <w:p w14:paraId="1D588B04" w14:textId="77777777" w:rsidR="00C24743" w:rsidRDefault="00C24743">
            <w:pPr>
              <w:jc w:val="right"/>
              <w:rPr>
                <w:rFonts w:ascii="Arial" w:hAnsi="Arial" w:cs="Arial"/>
              </w:rPr>
            </w:pPr>
            <w:r>
              <w:rPr>
                <w:rFonts w:ascii="Arial" w:hAnsi="Arial"/>
              </w:rPr>
              <w:t> </w:t>
            </w:r>
          </w:p>
        </w:tc>
        <w:tc>
          <w:tcPr>
            <w:tcW w:w="732" w:type="dxa"/>
            <w:tcBorders>
              <w:top w:val="nil"/>
              <w:left w:val="single" w:sz="4" w:space="0" w:color="auto"/>
              <w:bottom w:val="nil"/>
              <w:right w:val="single" w:sz="4" w:space="0" w:color="auto"/>
            </w:tcBorders>
            <w:shd w:val="clear" w:color="auto" w:fill="FFFFFF"/>
            <w:noWrap/>
            <w:vAlign w:val="bottom"/>
            <w:hideMark/>
          </w:tcPr>
          <w:p w14:paraId="68D9C987" w14:textId="77777777" w:rsidR="00C24743" w:rsidRDefault="00C24743">
            <w:pPr>
              <w:jc w:val="right"/>
              <w:rPr>
                <w:rFonts w:ascii="Arial" w:hAnsi="Arial" w:cs="Arial"/>
              </w:rPr>
            </w:pPr>
            <w:r>
              <w:rPr>
                <w:rFonts w:ascii="Arial" w:hAnsi="Arial"/>
              </w:rPr>
              <w:t> </w:t>
            </w:r>
          </w:p>
        </w:tc>
      </w:tr>
      <w:tr w:rsidR="00C24743" w14:paraId="5CC6BC63" w14:textId="77777777" w:rsidTr="00C24743">
        <w:trPr>
          <w:trHeight w:val="360"/>
        </w:trPr>
        <w:tc>
          <w:tcPr>
            <w:tcW w:w="5676" w:type="dxa"/>
            <w:gridSpan w:val="4"/>
            <w:tcBorders>
              <w:top w:val="nil"/>
              <w:left w:val="single" w:sz="4" w:space="0" w:color="auto"/>
              <w:bottom w:val="nil"/>
              <w:right w:val="single" w:sz="4" w:space="0" w:color="000000"/>
            </w:tcBorders>
            <w:shd w:val="clear" w:color="auto" w:fill="FFFFFF"/>
            <w:noWrap/>
            <w:vAlign w:val="bottom"/>
            <w:hideMark/>
          </w:tcPr>
          <w:p w14:paraId="7829243D" w14:textId="77777777" w:rsidR="00C24743" w:rsidRDefault="00C24743">
            <w:pPr>
              <w:rPr>
                <w:rFonts w:ascii="Arial" w:hAnsi="Arial" w:cs="Arial"/>
              </w:rPr>
            </w:pPr>
            <w:r>
              <w:rPr>
                <w:rFonts w:ascii="Arial" w:hAnsi="Arial"/>
              </w:rPr>
              <w:t> </w:t>
            </w:r>
          </w:p>
        </w:tc>
        <w:tc>
          <w:tcPr>
            <w:tcW w:w="1080" w:type="dxa"/>
            <w:shd w:val="clear" w:color="auto" w:fill="FFFFFF"/>
            <w:noWrap/>
            <w:vAlign w:val="bottom"/>
            <w:hideMark/>
          </w:tcPr>
          <w:p w14:paraId="5D6020C2" w14:textId="77777777" w:rsidR="00C24743" w:rsidRDefault="00C24743">
            <w:pPr>
              <w:jc w:val="right"/>
              <w:rPr>
                <w:rFonts w:ascii="Arial" w:hAnsi="Arial" w:cs="Arial"/>
              </w:rPr>
            </w:pPr>
            <w:r>
              <w:rPr>
                <w:rFonts w:ascii="Arial" w:hAnsi="Arial"/>
              </w:rPr>
              <w:t> </w:t>
            </w:r>
          </w:p>
        </w:tc>
        <w:tc>
          <w:tcPr>
            <w:tcW w:w="1176" w:type="dxa"/>
            <w:tcBorders>
              <w:top w:val="nil"/>
              <w:left w:val="single" w:sz="4" w:space="0" w:color="auto"/>
              <w:bottom w:val="nil"/>
              <w:right w:val="nil"/>
            </w:tcBorders>
            <w:shd w:val="clear" w:color="auto" w:fill="FFFFFF"/>
            <w:noWrap/>
            <w:vAlign w:val="bottom"/>
            <w:hideMark/>
          </w:tcPr>
          <w:p w14:paraId="4BD5A232" w14:textId="77777777" w:rsidR="00C24743" w:rsidRDefault="00C24743">
            <w:pPr>
              <w:jc w:val="right"/>
              <w:rPr>
                <w:rFonts w:ascii="Arial" w:hAnsi="Arial" w:cs="Arial"/>
              </w:rPr>
            </w:pPr>
            <w:r>
              <w:rPr>
                <w:rFonts w:ascii="Arial" w:hAnsi="Arial"/>
              </w:rPr>
              <w:t> </w:t>
            </w:r>
          </w:p>
        </w:tc>
        <w:tc>
          <w:tcPr>
            <w:tcW w:w="1171" w:type="dxa"/>
            <w:tcBorders>
              <w:top w:val="nil"/>
              <w:left w:val="single" w:sz="4" w:space="0" w:color="auto"/>
              <w:bottom w:val="nil"/>
              <w:right w:val="nil"/>
            </w:tcBorders>
            <w:shd w:val="clear" w:color="auto" w:fill="FFFFFF"/>
            <w:noWrap/>
            <w:vAlign w:val="bottom"/>
            <w:hideMark/>
          </w:tcPr>
          <w:p w14:paraId="5DBC2B55" w14:textId="77777777" w:rsidR="00C24743" w:rsidRDefault="00C24743">
            <w:pPr>
              <w:jc w:val="right"/>
              <w:rPr>
                <w:rFonts w:ascii="Arial" w:hAnsi="Arial" w:cs="Arial"/>
              </w:rPr>
            </w:pPr>
            <w:r>
              <w:rPr>
                <w:rFonts w:ascii="Arial" w:hAnsi="Arial"/>
              </w:rPr>
              <w:t> </w:t>
            </w:r>
          </w:p>
        </w:tc>
        <w:tc>
          <w:tcPr>
            <w:tcW w:w="732" w:type="dxa"/>
            <w:tcBorders>
              <w:top w:val="nil"/>
              <w:left w:val="single" w:sz="4" w:space="0" w:color="auto"/>
              <w:bottom w:val="nil"/>
              <w:right w:val="single" w:sz="4" w:space="0" w:color="auto"/>
            </w:tcBorders>
            <w:shd w:val="clear" w:color="auto" w:fill="FFFFFF"/>
            <w:noWrap/>
            <w:vAlign w:val="bottom"/>
            <w:hideMark/>
          </w:tcPr>
          <w:p w14:paraId="16D74D8C" w14:textId="77777777" w:rsidR="00C24743" w:rsidRDefault="00C24743">
            <w:pPr>
              <w:jc w:val="right"/>
              <w:rPr>
                <w:rFonts w:ascii="Arial" w:hAnsi="Arial" w:cs="Arial"/>
              </w:rPr>
            </w:pPr>
            <w:r>
              <w:rPr>
                <w:rFonts w:ascii="Arial" w:hAnsi="Arial"/>
              </w:rPr>
              <w:t> </w:t>
            </w:r>
          </w:p>
        </w:tc>
      </w:tr>
      <w:tr w:rsidR="00C24743" w14:paraId="34A42B0C" w14:textId="77777777" w:rsidTr="00C24743">
        <w:trPr>
          <w:trHeight w:val="360"/>
        </w:trPr>
        <w:tc>
          <w:tcPr>
            <w:tcW w:w="5676" w:type="dxa"/>
            <w:gridSpan w:val="4"/>
            <w:tcBorders>
              <w:top w:val="nil"/>
              <w:left w:val="single" w:sz="4" w:space="0" w:color="auto"/>
              <w:bottom w:val="nil"/>
              <w:right w:val="single" w:sz="4" w:space="0" w:color="000000"/>
            </w:tcBorders>
            <w:shd w:val="clear" w:color="auto" w:fill="FFFFFF"/>
            <w:noWrap/>
            <w:vAlign w:val="bottom"/>
            <w:hideMark/>
          </w:tcPr>
          <w:p w14:paraId="4F361B93" w14:textId="77777777" w:rsidR="00C24743" w:rsidRDefault="00C24743">
            <w:pPr>
              <w:rPr>
                <w:rFonts w:ascii="Arial" w:hAnsi="Arial" w:cs="Arial"/>
              </w:rPr>
            </w:pPr>
            <w:r>
              <w:rPr>
                <w:rFonts w:ascii="Arial" w:hAnsi="Arial"/>
              </w:rPr>
              <w:t> </w:t>
            </w:r>
          </w:p>
        </w:tc>
        <w:tc>
          <w:tcPr>
            <w:tcW w:w="1080" w:type="dxa"/>
            <w:shd w:val="clear" w:color="auto" w:fill="FFFFFF"/>
            <w:noWrap/>
            <w:vAlign w:val="bottom"/>
            <w:hideMark/>
          </w:tcPr>
          <w:p w14:paraId="69CCA8AC" w14:textId="77777777" w:rsidR="00C24743" w:rsidRDefault="00C24743">
            <w:pPr>
              <w:jc w:val="right"/>
              <w:rPr>
                <w:rFonts w:ascii="Arial" w:hAnsi="Arial" w:cs="Arial"/>
              </w:rPr>
            </w:pPr>
            <w:r>
              <w:rPr>
                <w:rFonts w:ascii="Arial" w:hAnsi="Arial"/>
              </w:rPr>
              <w:t> </w:t>
            </w:r>
          </w:p>
        </w:tc>
        <w:tc>
          <w:tcPr>
            <w:tcW w:w="1176" w:type="dxa"/>
            <w:tcBorders>
              <w:top w:val="nil"/>
              <w:left w:val="single" w:sz="4" w:space="0" w:color="auto"/>
              <w:bottom w:val="nil"/>
              <w:right w:val="nil"/>
            </w:tcBorders>
            <w:shd w:val="clear" w:color="auto" w:fill="FFFFFF"/>
            <w:noWrap/>
            <w:vAlign w:val="bottom"/>
            <w:hideMark/>
          </w:tcPr>
          <w:p w14:paraId="6B6FB941" w14:textId="77777777" w:rsidR="00C24743" w:rsidRDefault="00C24743">
            <w:pPr>
              <w:jc w:val="right"/>
              <w:rPr>
                <w:rFonts w:ascii="Arial" w:hAnsi="Arial" w:cs="Arial"/>
              </w:rPr>
            </w:pPr>
            <w:r>
              <w:rPr>
                <w:rFonts w:ascii="Arial" w:hAnsi="Arial"/>
              </w:rPr>
              <w:t> </w:t>
            </w:r>
          </w:p>
        </w:tc>
        <w:tc>
          <w:tcPr>
            <w:tcW w:w="1171" w:type="dxa"/>
            <w:tcBorders>
              <w:top w:val="nil"/>
              <w:left w:val="single" w:sz="4" w:space="0" w:color="auto"/>
              <w:bottom w:val="nil"/>
              <w:right w:val="nil"/>
            </w:tcBorders>
            <w:shd w:val="clear" w:color="auto" w:fill="FFFFFF"/>
            <w:noWrap/>
            <w:vAlign w:val="bottom"/>
            <w:hideMark/>
          </w:tcPr>
          <w:p w14:paraId="3822EC99" w14:textId="77777777" w:rsidR="00C24743" w:rsidRDefault="00C24743">
            <w:pPr>
              <w:jc w:val="right"/>
              <w:rPr>
                <w:rFonts w:ascii="Arial" w:hAnsi="Arial" w:cs="Arial"/>
              </w:rPr>
            </w:pPr>
            <w:r>
              <w:rPr>
                <w:rFonts w:ascii="Arial" w:hAnsi="Arial"/>
              </w:rPr>
              <w:t> </w:t>
            </w:r>
          </w:p>
        </w:tc>
        <w:tc>
          <w:tcPr>
            <w:tcW w:w="732" w:type="dxa"/>
            <w:tcBorders>
              <w:top w:val="nil"/>
              <w:left w:val="single" w:sz="4" w:space="0" w:color="auto"/>
              <w:bottom w:val="nil"/>
              <w:right w:val="single" w:sz="4" w:space="0" w:color="auto"/>
            </w:tcBorders>
            <w:shd w:val="clear" w:color="auto" w:fill="FFFFFF"/>
            <w:noWrap/>
            <w:vAlign w:val="bottom"/>
            <w:hideMark/>
          </w:tcPr>
          <w:p w14:paraId="2EDB7855" w14:textId="77777777" w:rsidR="00C24743" w:rsidRDefault="00C24743">
            <w:pPr>
              <w:jc w:val="right"/>
              <w:rPr>
                <w:rFonts w:ascii="Arial" w:hAnsi="Arial" w:cs="Arial"/>
              </w:rPr>
            </w:pPr>
            <w:r>
              <w:rPr>
                <w:rFonts w:ascii="Arial" w:hAnsi="Arial"/>
              </w:rPr>
              <w:t> </w:t>
            </w:r>
          </w:p>
        </w:tc>
      </w:tr>
      <w:tr w:rsidR="00C24743" w14:paraId="0C7050A6" w14:textId="77777777" w:rsidTr="00C24743">
        <w:trPr>
          <w:trHeight w:val="360"/>
        </w:trPr>
        <w:tc>
          <w:tcPr>
            <w:tcW w:w="5676" w:type="dxa"/>
            <w:gridSpan w:val="4"/>
            <w:tcBorders>
              <w:top w:val="nil"/>
              <w:left w:val="single" w:sz="4" w:space="0" w:color="auto"/>
              <w:bottom w:val="nil"/>
              <w:right w:val="single" w:sz="4" w:space="0" w:color="000000"/>
            </w:tcBorders>
            <w:shd w:val="clear" w:color="auto" w:fill="FFFFFF"/>
            <w:noWrap/>
            <w:vAlign w:val="bottom"/>
            <w:hideMark/>
          </w:tcPr>
          <w:p w14:paraId="191440DB" w14:textId="77777777" w:rsidR="00C24743" w:rsidRDefault="00C24743">
            <w:pPr>
              <w:rPr>
                <w:rFonts w:ascii="Arial" w:hAnsi="Arial" w:cs="Arial"/>
              </w:rPr>
            </w:pPr>
            <w:r>
              <w:rPr>
                <w:rFonts w:ascii="Arial" w:hAnsi="Arial"/>
              </w:rPr>
              <w:t> </w:t>
            </w:r>
          </w:p>
        </w:tc>
        <w:tc>
          <w:tcPr>
            <w:tcW w:w="1080" w:type="dxa"/>
            <w:shd w:val="clear" w:color="auto" w:fill="FFFFFF"/>
            <w:noWrap/>
            <w:vAlign w:val="bottom"/>
            <w:hideMark/>
          </w:tcPr>
          <w:p w14:paraId="3908CEB3" w14:textId="77777777" w:rsidR="00C24743" w:rsidRDefault="00C24743">
            <w:pPr>
              <w:jc w:val="right"/>
              <w:rPr>
                <w:rFonts w:ascii="Arial" w:hAnsi="Arial" w:cs="Arial"/>
              </w:rPr>
            </w:pPr>
            <w:r>
              <w:rPr>
                <w:rFonts w:ascii="Arial" w:hAnsi="Arial"/>
              </w:rPr>
              <w:t> </w:t>
            </w:r>
          </w:p>
        </w:tc>
        <w:tc>
          <w:tcPr>
            <w:tcW w:w="1176" w:type="dxa"/>
            <w:tcBorders>
              <w:top w:val="nil"/>
              <w:left w:val="single" w:sz="4" w:space="0" w:color="auto"/>
              <w:bottom w:val="nil"/>
              <w:right w:val="nil"/>
            </w:tcBorders>
            <w:shd w:val="clear" w:color="auto" w:fill="FFFFFF"/>
            <w:noWrap/>
            <w:vAlign w:val="bottom"/>
            <w:hideMark/>
          </w:tcPr>
          <w:p w14:paraId="21EE8B43" w14:textId="77777777" w:rsidR="00C24743" w:rsidRDefault="00C24743">
            <w:pPr>
              <w:jc w:val="right"/>
              <w:rPr>
                <w:rFonts w:ascii="Arial" w:hAnsi="Arial" w:cs="Arial"/>
              </w:rPr>
            </w:pPr>
            <w:r>
              <w:rPr>
                <w:rFonts w:ascii="Arial" w:hAnsi="Arial"/>
              </w:rPr>
              <w:t> </w:t>
            </w:r>
          </w:p>
        </w:tc>
        <w:tc>
          <w:tcPr>
            <w:tcW w:w="1171" w:type="dxa"/>
            <w:tcBorders>
              <w:top w:val="nil"/>
              <w:left w:val="single" w:sz="4" w:space="0" w:color="auto"/>
              <w:bottom w:val="nil"/>
              <w:right w:val="nil"/>
            </w:tcBorders>
            <w:shd w:val="clear" w:color="auto" w:fill="FFFFFF"/>
            <w:noWrap/>
            <w:vAlign w:val="bottom"/>
            <w:hideMark/>
          </w:tcPr>
          <w:p w14:paraId="576141D6" w14:textId="77777777" w:rsidR="00C24743" w:rsidRDefault="00C24743">
            <w:pPr>
              <w:jc w:val="right"/>
              <w:rPr>
                <w:rFonts w:ascii="Arial" w:hAnsi="Arial" w:cs="Arial"/>
              </w:rPr>
            </w:pPr>
            <w:r>
              <w:rPr>
                <w:rFonts w:ascii="Arial" w:hAnsi="Arial"/>
              </w:rPr>
              <w:t> </w:t>
            </w:r>
          </w:p>
        </w:tc>
        <w:tc>
          <w:tcPr>
            <w:tcW w:w="732" w:type="dxa"/>
            <w:tcBorders>
              <w:top w:val="nil"/>
              <w:left w:val="single" w:sz="4" w:space="0" w:color="auto"/>
              <w:bottom w:val="nil"/>
              <w:right w:val="single" w:sz="4" w:space="0" w:color="auto"/>
            </w:tcBorders>
            <w:shd w:val="clear" w:color="auto" w:fill="FFFFFF"/>
            <w:noWrap/>
            <w:vAlign w:val="bottom"/>
            <w:hideMark/>
          </w:tcPr>
          <w:p w14:paraId="492786EF" w14:textId="77777777" w:rsidR="00C24743" w:rsidRDefault="00C24743">
            <w:pPr>
              <w:jc w:val="right"/>
              <w:rPr>
                <w:rFonts w:ascii="Arial" w:hAnsi="Arial" w:cs="Arial"/>
              </w:rPr>
            </w:pPr>
            <w:r>
              <w:rPr>
                <w:rFonts w:ascii="Arial" w:hAnsi="Arial"/>
              </w:rPr>
              <w:t> </w:t>
            </w:r>
          </w:p>
        </w:tc>
      </w:tr>
      <w:tr w:rsidR="00C24743" w14:paraId="2FC1EA36" w14:textId="77777777" w:rsidTr="00C24743">
        <w:trPr>
          <w:trHeight w:val="360"/>
        </w:trPr>
        <w:tc>
          <w:tcPr>
            <w:tcW w:w="5676" w:type="dxa"/>
            <w:gridSpan w:val="4"/>
            <w:tcBorders>
              <w:top w:val="nil"/>
              <w:left w:val="single" w:sz="4" w:space="0" w:color="auto"/>
              <w:bottom w:val="nil"/>
              <w:right w:val="single" w:sz="4" w:space="0" w:color="000000"/>
            </w:tcBorders>
            <w:shd w:val="clear" w:color="auto" w:fill="FFFFFF"/>
            <w:noWrap/>
            <w:vAlign w:val="bottom"/>
            <w:hideMark/>
          </w:tcPr>
          <w:p w14:paraId="4BD2B144" w14:textId="77777777" w:rsidR="00C24743" w:rsidRDefault="00C24743">
            <w:pPr>
              <w:rPr>
                <w:rFonts w:ascii="Arial" w:hAnsi="Arial" w:cs="Arial"/>
              </w:rPr>
            </w:pPr>
            <w:r>
              <w:rPr>
                <w:rFonts w:ascii="Arial" w:hAnsi="Arial"/>
              </w:rPr>
              <w:t> </w:t>
            </w:r>
          </w:p>
        </w:tc>
        <w:tc>
          <w:tcPr>
            <w:tcW w:w="1080" w:type="dxa"/>
            <w:shd w:val="clear" w:color="auto" w:fill="FFFFFF"/>
            <w:noWrap/>
            <w:vAlign w:val="bottom"/>
            <w:hideMark/>
          </w:tcPr>
          <w:p w14:paraId="6CE76A0C" w14:textId="77777777" w:rsidR="00C24743" w:rsidRDefault="00C24743">
            <w:pPr>
              <w:jc w:val="right"/>
              <w:rPr>
                <w:rFonts w:ascii="Arial" w:hAnsi="Arial" w:cs="Arial"/>
              </w:rPr>
            </w:pPr>
            <w:r>
              <w:rPr>
                <w:rFonts w:ascii="Arial" w:hAnsi="Arial"/>
              </w:rPr>
              <w:t> </w:t>
            </w:r>
          </w:p>
        </w:tc>
        <w:tc>
          <w:tcPr>
            <w:tcW w:w="1176" w:type="dxa"/>
            <w:tcBorders>
              <w:top w:val="nil"/>
              <w:left w:val="single" w:sz="4" w:space="0" w:color="auto"/>
              <w:bottom w:val="nil"/>
              <w:right w:val="nil"/>
            </w:tcBorders>
            <w:shd w:val="clear" w:color="auto" w:fill="FFFFFF"/>
            <w:noWrap/>
            <w:vAlign w:val="bottom"/>
            <w:hideMark/>
          </w:tcPr>
          <w:p w14:paraId="04DC413A" w14:textId="77777777" w:rsidR="00C24743" w:rsidRDefault="00C24743">
            <w:pPr>
              <w:jc w:val="right"/>
              <w:rPr>
                <w:rFonts w:ascii="Arial" w:hAnsi="Arial" w:cs="Arial"/>
              </w:rPr>
            </w:pPr>
            <w:r>
              <w:rPr>
                <w:rFonts w:ascii="Arial" w:hAnsi="Arial"/>
              </w:rPr>
              <w:t> </w:t>
            </w:r>
          </w:p>
        </w:tc>
        <w:tc>
          <w:tcPr>
            <w:tcW w:w="1171" w:type="dxa"/>
            <w:tcBorders>
              <w:top w:val="nil"/>
              <w:left w:val="single" w:sz="4" w:space="0" w:color="auto"/>
              <w:bottom w:val="nil"/>
              <w:right w:val="nil"/>
            </w:tcBorders>
            <w:shd w:val="clear" w:color="auto" w:fill="FFFFFF"/>
            <w:noWrap/>
            <w:vAlign w:val="bottom"/>
            <w:hideMark/>
          </w:tcPr>
          <w:p w14:paraId="10BF1315" w14:textId="77777777" w:rsidR="00C24743" w:rsidRDefault="00C24743">
            <w:pPr>
              <w:jc w:val="right"/>
              <w:rPr>
                <w:rFonts w:ascii="Arial" w:hAnsi="Arial" w:cs="Arial"/>
              </w:rPr>
            </w:pPr>
            <w:r>
              <w:rPr>
                <w:rFonts w:ascii="Arial" w:hAnsi="Arial"/>
              </w:rPr>
              <w:t> </w:t>
            </w:r>
          </w:p>
        </w:tc>
        <w:tc>
          <w:tcPr>
            <w:tcW w:w="732" w:type="dxa"/>
            <w:tcBorders>
              <w:top w:val="nil"/>
              <w:left w:val="single" w:sz="4" w:space="0" w:color="auto"/>
              <w:bottom w:val="nil"/>
              <w:right w:val="single" w:sz="4" w:space="0" w:color="auto"/>
            </w:tcBorders>
            <w:shd w:val="clear" w:color="auto" w:fill="FFFFFF"/>
            <w:noWrap/>
            <w:vAlign w:val="bottom"/>
            <w:hideMark/>
          </w:tcPr>
          <w:p w14:paraId="0D4BCB46" w14:textId="77777777" w:rsidR="00C24743" w:rsidRDefault="00C24743">
            <w:pPr>
              <w:jc w:val="right"/>
              <w:rPr>
                <w:rFonts w:ascii="Arial" w:hAnsi="Arial" w:cs="Arial"/>
              </w:rPr>
            </w:pPr>
            <w:r>
              <w:rPr>
                <w:rFonts w:ascii="Arial" w:hAnsi="Arial"/>
              </w:rPr>
              <w:t> </w:t>
            </w:r>
          </w:p>
        </w:tc>
      </w:tr>
      <w:tr w:rsidR="00C24743" w14:paraId="620EEA29" w14:textId="77777777" w:rsidTr="00C24743">
        <w:trPr>
          <w:trHeight w:val="360"/>
        </w:trPr>
        <w:tc>
          <w:tcPr>
            <w:tcW w:w="5676" w:type="dxa"/>
            <w:gridSpan w:val="4"/>
            <w:tcBorders>
              <w:top w:val="nil"/>
              <w:left w:val="single" w:sz="4" w:space="0" w:color="auto"/>
              <w:bottom w:val="nil"/>
              <w:right w:val="single" w:sz="4" w:space="0" w:color="000000"/>
            </w:tcBorders>
            <w:shd w:val="clear" w:color="auto" w:fill="FFFFFF"/>
            <w:noWrap/>
            <w:vAlign w:val="bottom"/>
            <w:hideMark/>
          </w:tcPr>
          <w:p w14:paraId="3D42F2C8" w14:textId="6B70DEE3" w:rsidR="00C24743" w:rsidRDefault="00C24743">
            <w:pPr>
              <w:rPr>
                <w:rFonts w:ascii="Arial" w:hAnsi="Arial" w:cs="Arial"/>
              </w:rPr>
            </w:pPr>
          </w:p>
        </w:tc>
        <w:tc>
          <w:tcPr>
            <w:tcW w:w="1080" w:type="dxa"/>
            <w:shd w:val="clear" w:color="auto" w:fill="FFFFFF"/>
            <w:noWrap/>
            <w:vAlign w:val="bottom"/>
            <w:hideMark/>
          </w:tcPr>
          <w:p w14:paraId="4C68C257" w14:textId="77777777" w:rsidR="00C24743" w:rsidRDefault="00C24743">
            <w:pPr>
              <w:jc w:val="right"/>
              <w:rPr>
                <w:rFonts w:ascii="Arial" w:hAnsi="Arial" w:cs="Arial"/>
              </w:rPr>
            </w:pPr>
            <w:r>
              <w:rPr>
                <w:rFonts w:ascii="Arial" w:hAnsi="Arial"/>
              </w:rPr>
              <w:t> </w:t>
            </w:r>
          </w:p>
        </w:tc>
        <w:tc>
          <w:tcPr>
            <w:tcW w:w="1176" w:type="dxa"/>
            <w:tcBorders>
              <w:top w:val="nil"/>
              <w:left w:val="single" w:sz="4" w:space="0" w:color="auto"/>
              <w:bottom w:val="nil"/>
              <w:right w:val="nil"/>
            </w:tcBorders>
            <w:shd w:val="clear" w:color="auto" w:fill="FFFFFF"/>
            <w:noWrap/>
            <w:vAlign w:val="bottom"/>
            <w:hideMark/>
          </w:tcPr>
          <w:p w14:paraId="69F45BB8" w14:textId="77777777" w:rsidR="00C24743" w:rsidRDefault="00C24743">
            <w:pPr>
              <w:jc w:val="right"/>
              <w:rPr>
                <w:rFonts w:ascii="Arial" w:hAnsi="Arial" w:cs="Arial"/>
              </w:rPr>
            </w:pPr>
            <w:r>
              <w:rPr>
                <w:rFonts w:ascii="Arial" w:hAnsi="Arial"/>
              </w:rPr>
              <w:t> </w:t>
            </w:r>
          </w:p>
        </w:tc>
        <w:tc>
          <w:tcPr>
            <w:tcW w:w="1171" w:type="dxa"/>
            <w:tcBorders>
              <w:top w:val="nil"/>
              <w:left w:val="single" w:sz="4" w:space="0" w:color="auto"/>
              <w:bottom w:val="nil"/>
              <w:right w:val="nil"/>
            </w:tcBorders>
            <w:shd w:val="clear" w:color="auto" w:fill="FFFFFF"/>
            <w:noWrap/>
            <w:vAlign w:val="bottom"/>
            <w:hideMark/>
          </w:tcPr>
          <w:p w14:paraId="5E6F930F" w14:textId="77777777" w:rsidR="00C24743" w:rsidRDefault="00C24743">
            <w:pPr>
              <w:jc w:val="right"/>
              <w:rPr>
                <w:rFonts w:ascii="Arial" w:hAnsi="Arial" w:cs="Arial"/>
              </w:rPr>
            </w:pPr>
            <w:r>
              <w:rPr>
                <w:rFonts w:ascii="Arial" w:hAnsi="Arial"/>
              </w:rPr>
              <w:t> </w:t>
            </w:r>
          </w:p>
        </w:tc>
        <w:tc>
          <w:tcPr>
            <w:tcW w:w="732" w:type="dxa"/>
            <w:tcBorders>
              <w:top w:val="nil"/>
              <w:left w:val="single" w:sz="4" w:space="0" w:color="auto"/>
              <w:bottom w:val="nil"/>
              <w:right w:val="single" w:sz="4" w:space="0" w:color="auto"/>
            </w:tcBorders>
            <w:shd w:val="clear" w:color="auto" w:fill="FFFFFF"/>
            <w:noWrap/>
            <w:vAlign w:val="bottom"/>
            <w:hideMark/>
          </w:tcPr>
          <w:p w14:paraId="796991E5" w14:textId="77777777" w:rsidR="00C24743" w:rsidRDefault="00C24743">
            <w:pPr>
              <w:jc w:val="right"/>
              <w:rPr>
                <w:rFonts w:ascii="Arial" w:hAnsi="Arial" w:cs="Arial"/>
              </w:rPr>
            </w:pPr>
            <w:r>
              <w:rPr>
                <w:rFonts w:ascii="Arial" w:hAnsi="Arial"/>
              </w:rPr>
              <w:t> </w:t>
            </w:r>
          </w:p>
        </w:tc>
      </w:tr>
      <w:tr w:rsidR="00C24743" w14:paraId="0CF88951" w14:textId="77777777" w:rsidTr="00C24743">
        <w:trPr>
          <w:trHeight w:val="360"/>
        </w:trPr>
        <w:tc>
          <w:tcPr>
            <w:tcW w:w="5676" w:type="dxa"/>
            <w:gridSpan w:val="4"/>
            <w:tcBorders>
              <w:top w:val="nil"/>
              <w:left w:val="single" w:sz="4" w:space="0" w:color="auto"/>
              <w:bottom w:val="nil"/>
              <w:right w:val="single" w:sz="4" w:space="0" w:color="000000"/>
            </w:tcBorders>
            <w:shd w:val="clear" w:color="auto" w:fill="FFFFFF"/>
            <w:noWrap/>
            <w:vAlign w:val="bottom"/>
            <w:hideMark/>
          </w:tcPr>
          <w:p w14:paraId="713A1D5A" w14:textId="77777777" w:rsidR="00C24743" w:rsidRDefault="00C24743">
            <w:pPr>
              <w:rPr>
                <w:rFonts w:ascii="Arial" w:hAnsi="Arial" w:cs="Arial"/>
              </w:rPr>
            </w:pPr>
            <w:r>
              <w:rPr>
                <w:rFonts w:ascii="Arial" w:hAnsi="Arial"/>
                <w:strike/>
              </w:rPr>
              <w:t> </w:t>
            </w:r>
          </w:p>
        </w:tc>
        <w:tc>
          <w:tcPr>
            <w:tcW w:w="1080" w:type="dxa"/>
            <w:shd w:val="clear" w:color="auto" w:fill="FFFFFF"/>
            <w:noWrap/>
            <w:vAlign w:val="bottom"/>
            <w:hideMark/>
          </w:tcPr>
          <w:p w14:paraId="5D850C91" w14:textId="77777777" w:rsidR="00C24743" w:rsidRDefault="00C24743">
            <w:pPr>
              <w:jc w:val="right"/>
              <w:rPr>
                <w:rFonts w:ascii="Arial" w:hAnsi="Arial" w:cs="Arial"/>
              </w:rPr>
            </w:pPr>
            <w:r>
              <w:rPr>
                <w:rFonts w:ascii="Arial" w:hAnsi="Arial"/>
              </w:rPr>
              <w:t> </w:t>
            </w:r>
          </w:p>
        </w:tc>
        <w:tc>
          <w:tcPr>
            <w:tcW w:w="1176" w:type="dxa"/>
            <w:tcBorders>
              <w:top w:val="nil"/>
              <w:left w:val="single" w:sz="4" w:space="0" w:color="auto"/>
              <w:bottom w:val="nil"/>
              <w:right w:val="nil"/>
            </w:tcBorders>
            <w:shd w:val="clear" w:color="auto" w:fill="FFFFFF"/>
            <w:noWrap/>
            <w:vAlign w:val="bottom"/>
            <w:hideMark/>
          </w:tcPr>
          <w:p w14:paraId="543FEEB7" w14:textId="77777777" w:rsidR="00C24743" w:rsidRDefault="00C24743">
            <w:pPr>
              <w:jc w:val="right"/>
              <w:rPr>
                <w:rFonts w:ascii="Arial" w:hAnsi="Arial" w:cs="Arial"/>
              </w:rPr>
            </w:pPr>
            <w:r>
              <w:rPr>
                <w:rFonts w:ascii="Arial" w:hAnsi="Arial"/>
              </w:rPr>
              <w:t> </w:t>
            </w:r>
          </w:p>
        </w:tc>
        <w:tc>
          <w:tcPr>
            <w:tcW w:w="1171" w:type="dxa"/>
            <w:tcBorders>
              <w:top w:val="nil"/>
              <w:left w:val="single" w:sz="4" w:space="0" w:color="auto"/>
              <w:bottom w:val="nil"/>
              <w:right w:val="nil"/>
            </w:tcBorders>
            <w:shd w:val="clear" w:color="auto" w:fill="FFFFFF"/>
            <w:noWrap/>
            <w:vAlign w:val="bottom"/>
            <w:hideMark/>
          </w:tcPr>
          <w:p w14:paraId="33B5CCBB" w14:textId="77777777" w:rsidR="00C24743" w:rsidRDefault="00C24743">
            <w:pPr>
              <w:jc w:val="right"/>
              <w:rPr>
                <w:rFonts w:ascii="Arial" w:hAnsi="Arial" w:cs="Arial"/>
              </w:rPr>
            </w:pPr>
            <w:r>
              <w:rPr>
                <w:rFonts w:ascii="Arial" w:hAnsi="Arial"/>
              </w:rPr>
              <w:t> </w:t>
            </w:r>
          </w:p>
        </w:tc>
        <w:tc>
          <w:tcPr>
            <w:tcW w:w="732" w:type="dxa"/>
            <w:tcBorders>
              <w:top w:val="nil"/>
              <w:left w:val="single" w:sz="4" w:space="0" w:color="auto"/>
              <w:bottom w:val="nil"/>
              <w:right w:val="single" w:sz="4" w:space="0" w:color="auto"/>
            </w:tcBorders>
            <w:shd w:val="clear" w:color="auto" w:fill="FFFFFF"/>
            <w:noWrap/>
            <w:vAlign w:val="bottom"/>
            <w:hideMark/>
          </w:tcPr>
          <w:p w14:paraId="607BEB23" w14:textId="77777777" w:rsidR="00C24743" w:rsidRDefault="00C24743">
            <w:pPr>
              <w:jc w:val="right"/>
              <w:rPr>
                <w:rFonts w:ascii="Arial" w:hAnsi="Arial" w:cs="Arial"/>
              </w:rPr>
            </w:pPr>
            <w:r>
              <w:rPr>
                <w:rFonts w:ascii="Arial" w:hAnsi="Arial"/>
              </w:rPr>
              <w:t> </w:t>
            </w:r>
          </w:p>
        </w:tc>
      </w:tr>
      <w:tr w:rsidR="00C24743" w14:paraId="0835F9B9" w14:textId="77777777" w:rsidTr="00C24743">
        <w:trPr>
          <w:trHeight w:val="360"/>
        </w:trPr>
        <w:tc>
          <w:tcPr>
            <w:tcW w:w="5676" w:type="dxa"/>
            <w:gridSpan w:val="4"/>
            <w:tcBorders>
              <w:top w:val="nil"/>
              <w:left w:val="single" w:sz="4" w:space="0" w:color="auto"/>
              <w:bottom w:val="nil"/>
              <w:right w:val="single" w:sz="4" w:space="0" w:color="000000"/>
            </w:tcBorders>
            <w:shd w:val="clear" w:color="auto" w:fill="FFFFFF"/>
            <w:noWrap/>
            <w:vAlign w:val="bottom"/>
            <w:hideMark/>
          </w:tcPr>
          <w:p w14:paraId="35B8959C" w14:textId="77777777" w:rsidR="00C24743" w:rsidRDefault="00C24743">
            <w:pPr>
              <w:rPr>
                <w:rFonts w:ascii="Arial" w:hAnsi="Arial" w:cs="Arial"/>
              </w:rPr>
            </w:pPr>
            <w:r>
              <w:rPr>
                <w:rFonts w:ascii="Arial" w:hAnsi="Arial"/>
                <w:strike/>
              </w:rPr>
              <w:t> </w:t>
            </w:r>
          </w:p>
        </w:tc>
        <w:tc>
          <w:tcPr>
            <w:tcW w:w="1080" w:type="dxa"/>
            <w:tcBorders>
              <w:top w:val="nil"/>
              <w:left w:val="nil"/>
              <w:bottom w:val="single" w:sz="4" w:space="0" w:color="auto"/>
              <w:right w:val="nil"/>
            </w:tcBorders>
            <w:shd w:val="clear" w:color="auto" w:fill="FFFFFF"/>
            <w:noWrap/>
            <w:vAlign w:val="bottom"/>
            <w:hideMark/>
          </w:tcPr>
          <w:p w14:paraId="05504975" w14:textId="77777777" w:rsidR="00C24743" w:rsidRDefault="00C24743">
            <w:pPr>
              <w:jc w:val="right"/>
              <w:rPr>
                <w:rFonts w:ascii="Arial" w:hAnsi="Arial" w:cs="Arial"/>
              </w:rPr>
            </w:pPr>
            <w:r>
              <w:rPr>
                <w:rFonts w:ascii="Arial" w:hAnsi="Arial"/>
              </w:rPr>
              <w:t> </w:t>
            </w:r>
          </w:p>
        </w:tc>
        <w:tc>
          <w:tcPr>
            <w:tcW w:w="1176" w:type="dxa"/>
            <w:tcBorders>
              <w:top w:val="nil"/>
              <w:left w:val="single" w:sz="4" w:space="0" w:color="auto"/>
              <w:bottom w:val="single" w:sz="4" w:space="0" w:color="auto"/>
              <w:right w:val="nil"/>
            </w:tcBorders>
            <w:shd w:val="clear" w:color="auto" w:fill="FFFFFF"/>
            <w:noWrap/>
            <w:vAlign w:val="bottom"/>
            <w:hideMark/>
          </w:tcPr>
          <w:p w14:paraId="741EC16D" w14:textId="77777777" w:rsidR="00C24743" w:rsidRDefault="00C24743">
            <w:pPr>
              <w:jc w:val="right"/>
              <w:rPr>
                <w:rFonts w:ascii="Arial" w:hAnsi="Arial" w:cs="Arial"/>
              </w:rPr>
            </w:pPr>
            <w:r>
              <w:rPr>
                <w:rFonts w:ascii="Arial" w:hAnsi="Arial"/>
              </w:rPr>
              <w:t> </w:t>
            </w:r>
          </w:p>
        </w:tc>
        <w:tc>
          <w:tcPr>
            <w:tcW w:w="1171" w:type="dxa"/>
            <w:tcBorders>
              <w:top w:val="nil"/>
              <w:left w:val="single" w:sz="4" w:space="0" w:color="auto"/>
              <w:bottom w:val="single" w:sz="4" w:space="0" w:color="auto"/>
              <w:right w:val="single" w:sz="4" w:space="0" w:color="auto"/>
            </w:tcBorders>
            <w:shd w:val="clear" w:color="auto" w:fill="FFFFFF"/>
            <w:noWrap/>
            <w:vAlign w:val="bottom"/>
            <w:hideMark/>
          </w:tcPr>
          <w:p w14:paraId="5AEF6E14" w14:textId="77777777" w:rsidR="00C24743" w:rsidRDefault="00C24743">
            <w:pPr>
              <w:jc w:val="right"/>
              <w:rPr>
                <w:rFonts w:ascii="Arial" w:hAnsi="Arial" w:cs="Arial"/>
              </w:rPr>
            </w:pPr>
            <w:r>
              <w:rPr>
                <w:rFonts w:ascii="Arial" w:hAnsi="Arial"/>
              </w:rPr>
              <w:t> </w:t>
            </w:r>
          </w:p>
        </w:tc>
        <w:tc>
          <w:tcPr>
            <w:tcW w:w="732" w:type="dxa"/>
            <w:tcBorders>
              <w:top w:val="nil"/>
              <w:left w:val="nil"/>
              <w:bottom w:val="nil"/>
              <w:right w:val="single" w:sz="4" w:space="0" w:color="auto"/>
            </w:tcBorders>
            <w:shd w:val="clear" w:color="auto" w:fill="FFFFFF"/>
            <w:noWrap/>
            <w:vAlign w:val="bottom"/>
            <w:hideMark/>
          </w:tcPr>
          <w:p w14:paraId="2E5EDC4B" w14:textId="77777777" w:rsidR="00C24743" w:rsidRDefault="00C24743">
            <w:pPr>
              <w:jc w:val="right"/>
              <w:rPr>
                <w:rFonts w:ascii="Arial" w:hAnsi="Arial" w:cs="Arial"/>
              </w:rPr>
            </w:pPr>
            <w:r>
              <w:rPr>
                <w:rFonts w:ascii="Arial" w:hAnsi="Arial"/>
              </w:rPr>
              <w:t> </w:t>
            </w:r>
          </w:p>
        </w:tc>
      </w:tr>
      <w:tr w:rsidR="00C24743" w14:paraId="64E76216" w14:textId="77777777" w:rsidTr="00C24743">
        <w:trPr>
          <w:trHeight w:val="405"/>
        </w:trPr>
        <w:tc>
          <w:tcPr>
            <w:tcW w:w="5676" w:type="dxa"/>
            <w:gridSpan w:val="4"/>
            <w:vMerge w:val="restart"/>
            <w:tcBorders>
              <w:top w:val="single" w:sz="4" w:space="0" w:color="auto"/>
              <w:left w:val="single" w:sz="4" w:space="0" w:color="auto"/>
              <w:bottom w:val="single" w:sz="4" w:space="0" w:color="000000"/>
              <w:right w:val="single" w:sz="4" w:space="0" w:color="000000"/>
            </w:tcBorders>
            <w:vAlign w:val="center"/>
            <w:hideMark/>
          </w:tcPr>
          <w:p w14:paraId="19B9E4D5" w14:textId="77777777" w:rsidR="00C24743" w:rsidRDefault="00C24743">
            <w:pPr>
              <w:rPr>
                <w:rFonts w:ascii="Arial" w:hAnsi="Arial" w:cs="Arial"/>
                <w:sz w:val="16"/>
                <w:szCs w:val="16"/>
              </w:rPr>
            </w:pPr>
            <w:r>
              <w:rPr>
                <w:rFonts w:ascii="Arial" w:hAnsi="Arial"/>
                <w:sz w:val="16"/>
              </w:rPr>
              <w:t xml:space="preserve">En application des dispositions des articles 3 et 4 du protocole sur les privilèges et immunités de l’Union européenne, la Commission est exonérée de tous droits, impôts et taxes, notamment de la taxe sur la valeur ajoutée, sur les paiements dus en vertu du présent contrat. Pour les achats intracommunautaires, il convient d’ajouter sur la facture la mention «Exonération de la TVA / Union européenne / Article 151 de la directive 2006/112/CE du Conseil». </w:t>
            </w:r>
            <w:r>
              <w:rPr>
                <w:rFonts w:ascii="Arial" w:hAnsi="Arial" w:cs="Arial"/>
                <w:sz w:val="16"/>
                <w:szCs w:val="16"/>
              </w:rPr>
              <w:br/>
            </w:r>
            <w:r>
              <w:rPr>
                <w:rFonts w:ascii="Arial" w:hAnsi="Arial"/>
                <w:sz w:val="16"/>
              </w:rPr>
              <w:t xml:space="preserve">[En Belgique, l’utilisation du présent contrat vaut présentation d’une demande d’exemption de la TVA nº 450, article 42, paragraphe 3.3, du code de la TVA (circulaire 2/1978), à condition que la facture porte la mention suivante: «Exonération de la TVA; art. 42 § 3.3 du code TVA (circulaire n° 2/1978)».] </w:t>
            </w:r>
          </w:p>
        </w:tc>
        <w:tc>
          <w:tcPr>
            <w:tcW w:w="1080" w:type="dxa"/>
            <w:shd w:val="clear" w:color="auto" w:fill="FFFFFF"/>
            <w:noWrap/>
            <w:vAlign w:val="bottom"/>
            <w:hideMark/>
          </w:tcPr>
          <w:p w14:paraId="0B8C82D1" w14:textId="77777777" w:rsidR="00C24743" w:rsidRDefault="00C24743">
            <w:pPr>
              <w:rPr>
                <w:rFonts w:ascii="Arial" w:hAnsi="Arial" w:cs="Arial"/>
                <w:sz w:val="18"/>
                <w:szCs w:val="18"/>
              </w:rPr>
            </w:pPr>
            <w:r>
              <w:rPr>
                <w:rFonts w:ascii="Arial" w:hAnsi="Arial"/>
                <w:sz w:val="18"/>
              </w:rPr>
              <w:t> </w:t>
            </w:r>
          </w:p>
        </w:tc>
        <w:tc>
          <w:tcPr>
            <w:tcW w:w="1176" w:type="dxa"/>
            <w:shd w:val="clear" w:color="auto" w:fill="FFFFFF"/>
            <w:noWrap/>
            <w:vAlign w:val="bottom"/>
            <w:hideMark/>
          </w:tcPr>
          <w:p w14:paraId="288351B0" w14:textId="77777777" w:rsidR="00C24743" w:rsidRDefault="00C24743">
            <w:pPr>
              <w:jc w:val="right"/>
              <w:rPr>
                <w:rFonts w:ascii="Arial" w:hAnsi="Arial" w:cs="Arial"/>
              </w:rPr>
            </w:pPr>
            <w:r>
              <w:rPr>
                <w:rFonts w:ascii="Arial" w:hAnsi="Arial"/>
              </w:rPr>
              <w:t> </w:t>
            </w:r>
          </w:p>
        </w:tc>
        <w:tc>
          <w:tcPr>
            <w:tcW w:w="1171" w:type="dxa"/>
            <w:shd w:val="clear" w:color="auto" w:fill="FFFFFF"/>
            <w:noWrap/>
            <w:vAlign w:val="bottom"/>
            <w:hideMark/>
          </w:tcPr>
          <w:p w14:paraId="50E18489" w14:textId="77777777" w:rsidR="00C24743" w:rsidRDefault="00C24743">
            <w:pPr>
              <w:rPr>
                <w:rFonts w:ascii="Arial" w:hAnsi="Arial" w:cs="Arial"/>
                <w:sz w:val="18"/>
                <w:szCs w:val="18"/>
              </w:rPr>
            </w:pPr>
            <w:r>
              <w:rPr>
                <w:rFonts w:ascii="Arial" w:hAnsi="Arial"/>
                <w:sz w:val="18"/>
              </w:rPr>
              <w:t> </w:t>
            </w:r>
          </w:p>
        </w:tc>
        <w:tc>
          <w:tcPr>
            <w:tcW w:w="732" w:type="dxa"/>
            <w:tcBorders>
              <w:top w:val="single" w:sz="4" w:space="0" w:color="auto"/>
              <w:left w:val="nil"/>
              <w:bottom w:val="nil"/>
              <w:right w:val="single" w:sz="4" w:space="0" w:color="auto"/>
            </w:tcBorders>
            <w:shd w:val="clear" w:color="auto" w:fill="FFFFFF"/>
            <w:noWrap/>
            <w:vAlign w:val="bottom"/>
            <w:hideMark/>
          </w:tcPr>
          <w:p w14:paraId="76A64D10" w14:textId="77777777" w:rsidR="00C24743" w:rsidRDefault="00C24743">
            <w:pPr>
              <w:jc w:val="right"/>
              <w:rPr>
                <w:rFonts w:ascii="Arial" w:hAnsi="Arial" w:cs="Arial"/>
              </w:rPr>
            </w:pPr>
            <w:r>
              <w:rPr>
                <w:rFonts w:ascii="Arial" w:hAnsi="Arial"/>
              </w:rPr>
              <w:t> </w:t>
            </w:r>
          </w:p>
        </w:tc>
      </w:tr>
      <w:tr w:rsidR="00C24743" w14:paraId="4A77CE44" w14:textId="77777777" w:rsidTr="00C24743">
        <w:trPr>
          <w:trHeight w:val="405"/>
        </w:trPr>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14:paraId="1BAAC8D3" w14:textId="77777777" w:rsidR="00C24743" w:rsidRDefault="00C24743">
            <w:pPr>
              <w:rPr>
                <w:rFonts w:ascii="Arial" w:hAnsi="Arial" w:cs="Arial"/>
                <w:sz w:val="16"/>
                <w:szCs w:val="16"/>
              </w:rPr>
            </w:pPr>
          </w:p>
        </w:tc>
        <w:tc>
          <w:tcPr>
            <w:tcW w:w="1080" w:type="dxa"/>
            <w:shd w:val="clear" w:color="auto" w:fill="FFFFFF"/>
            <w:noWrap/>
            <w:vAlign w:val="bottom"/>
            <w:hideMark/>
          </w:tcPr>
          <w:p w14:paraId="01E71089" w14:textId="77777777" w:rsidR="00C24743" w:rsidRDefault="00C24743">
            <w:pPr>
              <w:rPr>
                <w:rFonts w:ascii="Arial" w:hAnsi="Arial" w:cs="Arial"/>
                <w:sz w:val="18"/>
                <w:szCs w:val="18"/>
              </w:rPr>
            </w:pPr>
            <w:r>
              <w:rPr>
                <w:rFonts w:ascii="Arial" w:hAnsi="Arial"/>
                <w:sz w:val="18"/>
              </w:rPr>
              <w:t>Emballage</w:t>
            </w:r>
          </w:p>
        </w:tc>
        <w:tc>
          <w:tcPr>
            <w:tcW w:w="1176" w:type="dxa"/>
            <w:shd w:val="clear" w:color="auto" w:fill="FFFFFF"/>
            <w:noWrap/>
            <w:vAlign w:val="bottom"/>
            <w:hideMark/>
          </w:tcPr>
          <w:p w14:paraId="18720EFF" w14:textId="77777777" w:rsidR="00C24743" w:rsidRDefault="00C24743">
            <w:pPr>
              <w:jc w:val="right"/>
              <w:rPr>
                <w:rFonts w:ascii="Arial" w:hAnsi="Arial" w:cs="Arial"/>
              </w:rPr>
            </w:pPr>
            <w:r>
              <w:rPr>
                <w:rFonts w:ascii="Arial" w:hAnsi="Arial"/>
              </w:rPr>
              <w:t> </w:t>
            </w:r>
          </w:p>
        </w:tc>
        <w:tc>
          <w:tcPr>
            <w:tcW w:w="1171" w:type="dxa"/>
            <w:shd w:val="clear" w:color="auto" w:fill="FFFFFF"/>
            <w:noWrap/>
            <w:vAlign w:val="bottom"/>
            <w:hideMark/>
          </w:tcPr>
          <w:p w14:paraId="6AB5FB18" w14:textId="77777777" w:rsidR="00C24743" w:rsidRDefault="00C24743">
            <w:pPr>
              <w:rPr>
                <w:rFonts w:ascii="Arial" w:hAnsi="Arial" w:cs="Arial"/>
                <w:sz w:val="18"/>
                <w:szCs w:val="18"/>
              </w:rPr>
            </w:pPr>
            <w:r>
              <w:rPr>
                <w:rFonts w:ascii="Arial" w:hAnsi="Arial"/>
                <w:sz w:val="18"/>
              </w:rPr>
              <w:t> </w:t>
            </w:r>
          </w:p>
        </w:tc>
        <w:tc>
          <w:tcPr>
            <w:tcW w:w="732" w:type="dxa"/>
            <w:tcBorders>
              <w:top w:val="nil"/>
              <w:left w:val="nil"/>
              <w:bottom w:val="nil"/>
              <w:right w:val="single" w:sz="4" w:space="0" w:color="auto"/>
            </w:tcBorders>
            <w:shd w:val="clear" w:color="auto" w:fill="FFFFFF"/>
            <w:noWrap/>
            <w:vAlign w:val="bottom"/>
            <w:hideMark/>
          </w:tcPr>
          <w:p w14:paraId="626EA9DF" w14:textId="77777777" w:rsidR="00C24743" w:rsidRDefault="00C24743">
            <w:pPr>
              <w:jc w:val="right"/>
              <w:rPr>
                <w:rFonts w:ascii="Arial" w:hAnsi="Arial" w:cs="Arial"/>
              </w:rPr>
            </w:pPr>
            <w:r>
              <w:rPr>
                <w:rFonts w:ascii="Arial" w:hAnsi="Arial"/>
              </w:rPr>
              <w:t> </w:t>
            </w:r>
          </w:p>
        </w:tc>
      </w:tr>
      <w:tr w:rsidR="00C24743" w14:paraId="3CBD43B2" w14:textId="77777777" w:rsidTr="00C24743">
        <w:trPr>
          <w:trHeight w:val="405"/>
        </w:trPr>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14:paraId="7130E303" w14:textId="77777777" w:rsidR="00C24743" w:rsidRDefault="00C24743">
            <w:pPr>
              <w:rPr>
                <w:rFonts w:ascii="Arial" w:hAnsi="Arial" w:cs="Arial"/>
                <w:sz w:val="16"/>
                <w:szCs w:val="16"/>
              </w:rPr>
            </w:pPr>
          </w:p>
        </w:tc>
        <w:tc>
          <w:tcPr>
            <w:tcW w:w="1080" w:type="dxa"/>
            <w:shd w:val="clear" w:color="auto" w:fill="FFFFFF"/>
            <w:noWrap/>
            <w:vAlign w:val="bottom"/>
            <w:hideMark/>
          </w:tcPr>
          <w:p w14:paraId="7B81E1E6" w14:textId="77777777" w:rsidR="00C24743" w:rsidRDefault="00C24743">
            <w:pPr>
              <w:rPr>
                <w:rFonts w:ascii="Arial" w:hAnsi="Arial" w:cs="Arial"/>
                <w:sz w:val="18"/>
                <w:szCs w:val="18"/>
              </w:rPr>
            </w:pPr>
            <w:r>
              <w:rPr>
                <w:rFonts w:ascii="Arial" w:hAnsi="Arial"/>
                <w:sz w:val="18"/>
              </w:rPr>
              <w:t>Assurance</w:t>
            </w:r>
          </w:p>
        </w:tc>
        <w:tc>
          <w:tcPr>
            <w:tcW w:w="1176" w:type="dxa"/>
            <w:shd w:val="clear" w:color="auto" w:fill="FFFFFF"/>
            <w:noWrap/>
            <w:vAlign w:val="bottom"/>
            <w:hideMark/>
          </w:tcPr>
          <w:p w14:paraId="40C41F7A" w14:textId="77777777" w:rsidR="00C24743" w:rsidRDefault="00C24743">
            <w:pPr>
              <w:rPr>
                <w:rFonts w:ascii="Arial" w:hAnsi="Arial" w:cs="Arial"/>
              </w:rPr>
            </w:pPr>
            <w:r>
              <w:rPr>
                <w:rFonts w:ascii="Arial" w:hAnsi="Arial"/>
              </w:rPr>
              <w:t> </w:t>
            </w:r>
          </w:p>
        </w:tc>
        <w:tc>
          <w:tcPr>
            <w:tcW w:w="1171" w:type="dxa"/>
            <w:shd w:val="clear" w:color="auto" w:fill="FFFFFF"/>
            <w:noWrap/>
            <w:vAlign w:val="bottom"/>
            <w:hideMark/>
          </w:tcPr>
          <w:p w14:paraId="3EF86CF4" w14:textId="77777777" w:rsidR="00C24743" w:rsidRDefault="00C24743">
            <w:pPr>
              <w:rPr>
                <w:rFonts w:ascii="Arial" w:hAnsi="Arial" w:cs="Arial"/>
                <w:sz w:val="18"/>
                <w:szCs w:val="18"/>
              </w:rPr>
            </w:pPr>
            <w:r>
              <w:rPr>
                <w:rFonts w:ascii="Arial" w:hAnsi="Arial"/>
                <w:sz w:val="18"/>
              </w:rPr>
              <w:t> </w:t>
            </w:r>
          </w:p>
        </w:tc>
        <w:tc>
          <w:tcPr>
            <w:tcW w:w="732" w:type="dxa"/>
            <w:tcBorders>
              <w:top w:val="nil"/>
              <w:left w:val="nil"/>
              <w:bottom w:val="nil"/>
              <w:right w:val="single" w:sz="4" w:space="0" w:color="auto"/>
            </w:tcBorders>
            <w:shd w:val="clear" w:color="auto" w:fill="FFFFFF"/>
            <w:noWrap/>
            <w:vAlign w:val="bottom"/>
            <w:hideMark/>
          </w:tcPr>
          <w:p w14:paraId="5B789A1D" w14:textId="77777777" w:rsidR="00C24743" w:rsidRDefault="00C24743">
            <w:pPr>
              <w:jc w:val="right"/>
              <w:rPr>
                <w:rFonts w:ascii="Arial" w:hAnsi="Arial" w:cs="Arial"/>
              </w:rPr>
            </w:pPr>
            <w:r>
              <w:rPr>
                <w:rFonts w:ascii="Arial" w:hAnsi="Arial"/>
              </w:rPr>
              <w:t> </w:t>
            </w:r>
          </w:p>
        </w:tc>
      </w:tr>
      <w:tr w:rsidR="00C24743" w14:paraId="259B5630" w14:textId="77777777" w:rsidTr="00C24743">
        <w:trPr>
          <w:trHeight w:val="405"/>
        </w:trPr>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14:paraId="43DAD27D" w14:textId="77777777" w:rsidR="00C24743" w:rsidRDefault="00C24743">
            <w:pPr>
              <w:rPr>
                <w:rFonts w:ascii="Arial" w:hAnsi="Arial" w:cs="Arial"/>
                <w:sz w:val="16"/>
                <w:szCs w:val="16"/>
              </w:rPr>
            </w:pPr>
          </w:p>
        </w:tc>
        <w:tc>
          <w:tcPr>
            <w:tcW w:w="1080" w:type="dxa"/>
            <w:shd w:val="clear" w:color="auto" w:fill="FFFFFF"/>
            <w:noWrap/>
            <w:vAlign w:val="bottom"/>
            <w:hideMark/>
          </w:tcPr>
          <w:p w14:paraId="3CC9E28C" w14:textId="77777777" w:rsidR="00C24743" w:rsidRDefault="00C24743">
            <w:pPr>
              <w:rPr>
                <w:rFonts w:ascii="Arial" w:hAnsi="Arial" w:cs="Arial"/>
                <w:sz w:val="18"/>
                <w:szCs w:val="18"/>
              </w:rPr>
            </w:pPr>
            <w:r>
              <w:rPr>
                <w:rFonts w:ascii="Arial" w:hAnsi="Arial"/>
                <w:sz w:val="18"/>
              </w:rPr>
              <w:t>Transport</w:t>
            </w:r>
          </w:p>
        </w:tc>
        <w:tc>
          <w:tcPr>
            <w:tcW w:w="1176" w:type="dxa"/>
            <w:shd w:val="clear" w:color="auto" w:fill="FFFFFF"/>
            <w:noWrap/>
            <w:vAlign w:val="bottom"/>
            <w:hideMark/>
          </w:tcPr>
          <w:p w14:paraId="2804E63C" w14:textId="77777777" w:rsidR="00C24743" w:rsidRDefault="00C24743">
            <w:pPr>
              <w:rPr>
                <w:rFonts w:ascii="Arial" w:hAnsi="Arial" w:cs="Arial"/>
              </w:rPr>
            </w:pPr>
            <w:r>
              <w:rPr>
                <w:rFonts w:ascii="Arial" w:hAnsi="Arial"/>
              </w:rPr>
              <w:t> </w:t>
            </w:r>
          </w:p>
        </w:tc>
        <w:tc>
          <w:tcPr>
            <w:tcW w:w="1171" w:type="dxa"/>
            <w:shd w:val="clear" w:color="auto" w:fill="FFFFFF"/>
            <w:noWrap/>
            <w:vAlign w:val="bottom"/>
            <w:hideMark/>
          </w:tcPr>
          <w:p w14:paraId="5F014950" w14:textId="77777777" w:rsidR="00C24743" w:rsidRDefault="00C24743">
            <w:pPr>
              <w:rPr>
                <w:rFonts w:ascii="Arial" w:hAnsi="Arial" w:cs="Arial"/>
                <w:sz w:val="18"/>
                <w:szCs w:val="18"/>
              </w:rPr>
            </w:pPr>
            <w:r>
              <w:rPr>
                <w:rFonts w:ascii="Arial" w:hAnsi="Arial"/>
                <w:sz w:val="18"/>
              </w:rPr>
              <w:t> </w:t>
            </w:r>
          </w:p>
        </w:tc>
        <w:tc>
          <w:tcPr>
            <w:tcW w:w="732" w:type="dxa"/>
            <w:tcBorders>
              <w:top w:val="nil"/>
              <w:left w:val="nil"/>
              <w:bottom w:val="nil"/>
              <w:right w:val="single" w:sz="4" w:space="0" w:color="auto"/>
            </w:tcBorders>
            <w:shd w:val="clear" w:color="auto" w:fill="FFFFFF"/>
            <w:noWrap/>
            <w:vAlign w:val="bottom"/>
            <w:hideMark/>
          </w:tcPr>
          <w:p w14:paraId="4F6660C5" w14:textId="77777777" w:rsidR="00C24743" w:rsidRDefault="00C24743">
            <w:pPr>
              <w:jc w:val="right"/>
              <w:rPr>
                <w:rFonts w:ascii="Arial" w:hAnsi="Arial" w:cs="Arial"/>
              </w:rPr>
            </w:pPr>
            <w:r>
              <w:rPr>
                <w:rFonts w:ascii="Arial" w:hAnsi="Arial"/>
              </w:rPr>
              <w:t> </w:t>
            </w:r>
          </w:p>
        </w:tc>
      </w:tr>
      <w:tr w:rsidR="00C24743" w14:paraId="752CE85B" w14:textId="77777777" w:rsidTr="00C24743">
        <w:trPr>
          <w:trHeight w:val="405"/>
        </w:trPr>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14:paraId="53462323" w14:textId="77777777" w:rsidR="00C24743" w:rsidRDefault="00C24743">
            <w:pPr>
              <w:rPr>
                <w:rFonts w:ascii="Arial" w:hAnsi="Arial" w:cs="Arial"/>
                <w:sz w:val="16"/>
                <w:szCs w:val="16"/>
              </w:rPr>
            </w:pPr>
          </w:p>
        </w:tc>
        <w:tc>
          <w:tcPr>
            <w:tcW w:w="1080" w:type="dxa"/>
            <w:shd w:val="clear" w:color="auto" w:fill="FFFFFF"/>
            <w:noWrap/>
            <w:vAlign w:val="bottom"/>
            <w:hideMark/>
          </w:tcPr>
          <w:p w14:paraId="44BEDC4B" w14:textId="77777777" w:rsidR="00C24743" w:rsidRDefault="00C24743">
            <w:pPr>
              <w:rPr>
                <w:rFonts w:ascii="Arial" w:hAnsi="Arial" w:cs="Arial"/>
                <w:sz w:val="18"/>
                <w:szCs w:val="18"/>
              </w:rPr>
            </w:pPr>
            <w:r>
              <w:rPr>
                <w:rFonts w:ascii="Arial" w:hAnsi="Arial"/>
                <w:sz w:val="18"/>
              </w:rPr>
              <w:t>Montage</w:t>
            </w:r>
          </w:p>
        </w:tc>
        <w:tc>
          <w:tcPr>
            <w:tcW w:w="1176" w:type="dxa"/>
            <w:shd w:val="clear" w:color="auto" w:fill="FFFFFF"/>
            <w:noWrap/>
            <w:vAlign w:val="bottom"/>
            <w:hideMark/>
          </w:tcPr>
          <w:p w14:paraId="6915F645" w14:textId="77777777" w:rsidR="00C24743" w:rsidRDefault="00C24743">
            <w:pPr>
              <w:rPr>
                <w:rFonts w:ascii="Arial" w:hAnsi="Arial" w:cs="Arial"/>
              </w:rPr>
            </w:pPr>
            <w:r>
              <w:rPr>
                <w:rFonts w:ascii="Arial" w:hAnsi="Arial"/>
              </w:rPr>
              <w:t> </w:t>
            </w:r>
          </w:p>
        </w:tc>
        <w:tc>
          <w:tcPr>
            <w:tcW w:w="1171" w:type="dxa"/>
            <w:shd w:val="clear" w:color="auto" w:fill="FFFFFF"/>
            <w:noWrap/>
            <w:vAlign w:val="bottom"/>
            <w:hideMark/>
          </w:tcPr>
          <w:p w14:paraId="0A95AAC8" w14:textId="77777777" w:rsidR="00C24743" w:rsidRDefault="00C24743">
            <w:pPr>
              <w:rPr>
                <w:rFonts w:ascii="Arial" w:hAnsi="Arial" w:cs="Arial"/>
                <w:sz w:val="18"/>
                <w:szCs w:val="18"/>
              </w:rPr>
            </w:pPr>
            <w:r>
              <w:rPr>
                <w:rFonts w:ascii="Arial" w:hAnsi="Arial"/>
                <w:sz w:val="18"/>
              </w:rPr>
              <w:t> </w:t>
            </w:r>
          </w:p>
        </w:tc>
        <w:tc>
          <w:tcPr>
            <w:tcW w:w="732" w:type="dxa"/>
            <w:tcBorders>
              <w:top w:val="nil"/>
              <w:left w:val="nil"/>
              <w:bottom w:val="nil"/>
              <w:right w:val="single" w:sz="4" w:space="0" w:color="auto"/>
            </w:tcBorders>
            <w:shd w:val="clear" w:color="auto" w:fill="FFFFFF"/>
            <w:noWrap/>
            <w:vAlign w:val="bottom"/>
            <w:hideMark/>
          </w:tcPr>
          <w:p w14:paraId="2AC57BD8" w14:textId="77777777" w:rsidR="00C24743" w:rsidRDefault="00C24743">
            <w:pPr>
              <w:jc w:val="right"/>
              <w:rPr>
                <w:rFonts w:ascii="Arial" w:hAnsi="Arial" w:cs="Arial"/>
              </w:rPr>
            </w:pPr>
            <w:r>
              <w:rPr>
                <w:rFonts w:ascii="Arial" w:hAnsi="Arial"/>
              </w:rPr>
              <w:t> </w:t>
            </w:r>
          </w:p>
        </w:tc>
      </w:tr>
      <w:tr w:rsidR="00C24743" w14:paraId="7453511F" w14:textId="77777777" w:rsidTr="00C24743">
        <w:trPr>
          <w:trHeight w:val="405"/>
        </w:trPr>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14:paraId="56DAD18F" w14:textId="77777777" w:rsidR="00C24743" w:rsidRDefault="00C24743">
            <w:pPr>
              <w:rPr>
                <w:rFonts w:ascii="Arial" w:hAnsi="Arial" w:cs="Arial"/>
                <w:sz w:val="16"/>
                <w:szCs w:val="16"/>
              </w:rPr>
            </w:pPr>
          </w:p>
        </w:tc>
        <w:tc>
          <w:tcPr>
            <w:tcW w:w="1080" w:type="dxa"/>
            <w:tcBorders>
              <w:top w:val="nil"/>
              <w:left w:val="nil"/>
              <w:bottom w:val="single" w:sz="4" w:space="0" w:color="auto"/>
              <w:right w:val="nil"/>
            </w:tcBorders>
            <w:shd w:val="clear" w:color="auto" w:fill="FFFFFF"/>
            <w:noWrap/>
            <w:vAlign w:val="bottom"/>
            <w:hideMark/>
          </w:tcPr>
          <w:p w14:paraId="23A6475F" w14:textId="77777777" w:rsidR="00C24743" w:rsidRDefault="00C24743">
            <w:pPr>
              <w:rPr>
                <w:rFonts w:ascii="Arial" w:hAnsi="Arial" w:cs="Arial"/>
                <w:sz w:val="18"/>
                <w:szCs w:val="18"/>
              </w:rPr>
            </w:pPr>
            <w:r>
              <w:rPr>
                <w:rFonts w:ascii="Arial" w:hAnsi="Arial"/>
                <w:sz w:val="18"/>
              </w:rPr>
              <w:t>TVA</w:t>
            </w:r>
          </w:p>
        </w:tc>
        <w:tc>
          <w:tcPr>
            <w:tcW w:w="1176" w:type="dxa"/>
            <w:tcBorders>
              <w:top w:val="nil"/>
              <w:left w:val="nil"/>
              <w:bottom w:val="single" w:sz="4" w:space="0" w:color="auto"/>
              <w:right w:val="nil"/>
            </w:tcBorders>
            <w:shd w:val="clear" w:color="auto" w:fill="FFFFFF"/>
            <w:noWrap/>
            <w:vAlign w:val="bottom"/>
            <w:hideMark/>
          </w:tcPr>
          <w:p w14:paraId="3D0CDAFB" w14:textId="77777777" w:rsidR="00C24743" w:rsidRDefault="00C24743">
            <w:pPr>
              <w:rPr>
                <w:rFonts w:ascii="Arial" w:hAnsi="Arial" w:cs="Arial"/>
              </w:rPr>
            </w:pPr>
            <w:r>
              <w:rPr>
                <w:rFonts w:ascii="Arial" w:hAnsi="Arial"/>
              </w:rPr>
              <w:t> </w:t>
            </w:r>
          </w:p>
        </w:tc>
        <w:tc>
          <w:tcPr>
            <w:tcW w:w="1171" w:type="dxa"/>
            <w:tcBorders>
              <w:top w:val="nil"/>
              <w:left w:val="nil"/>
              <w:bottom w:val="single" w:sz="4" w:space="0" w:color="auto"/>
              <w:right w:val="nil"/>
            </w:tcBorders>
            <w:shd w:val="clear" w:color="auto" w:fill="FFFFFF"/>
            <w:noWrap/>
            <w:vAlign w:val="bottom"/>
            <w:hideMark/>
          </w:tcPr>
          <w:p w14:paraId="3139B65C" w14:textId="77777777" w:rsidR="00C24743" w:rsidRDefault="00C24743">
            <w:pPr>
              <w:rPr>
                <w:rFonts w:ascii="Arial" w:hAnsi="Arial" w:cs="Arial"/>
                <w:sz w:val="18"/>
                <w:szCs w:val="18"/>
              </w:rPr>
            </w:pPr>
            <w:r>
              <w:rPr>
                <w:rFonts w:ascii="Arial" w:hAnsi="Arial"/>
                <w:sz w:val="18"/>
              </w:rPr>
              <w:t> </w:t>
            </w:r>
          </w:p>
        </w:tc>
        <w:tc>
          <w:tcPr>
            <w:tcW w:w="732" w:type="dxa"/>
            <w:tcBorders>
              <w:top w:val="nil"/>
              <w:left w:val="nil"/>
              <w:bottom w:val="single" w:sz="4" w:space="0" w:color="auto"/>
              <w:right w:val="single" w:sz="4" w:space="0" w:color="auto"/>
            </w:tcBorders>
            <w:shd w:val="clear" w:color="auto" w:fill="FFFFFF"/>
            <w:noWrap/>
            <w:vAlign w:val="bottom"/>
            <w:hideMark/>
          </w:tcPr>
          <w:p w14:paraId="0E15C5D6" w14:textId="77777777" w:rsidR="00C24743" w:rsidRDefault="00C24743">
            <w:pPr>
              <w:jc w:val="right"/>
              <w:rPr>
                <w:rFonts w:ascii="Arial" w:hAnsi="Arial" w:cs="Arial"/>
              </w:rPr>
            </w:pPr>
            <w:r>
              <w:rPr>
                <w:rFonts w:ascii="Arial" w:hAnsi="Arial"/>
              </w:rPr>
              <w:t> </w:t>
            </w:r>
          </w:p>
        </w:tc>
      </w:tr>
      <w:tr w:rsidR="00C24743" w14:paraId="04DA97F4" w14:textId="77777777" w:rsidTr="00C24743">
        <w:trPr>
          <w:trHeight w:val="405"/>
        </w:trPr>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14:paraId="3B5BFCCF" w14:textId="77777777" w:rsidR="00C24743" w:rsidRDefault="00C24743">
            <w:pPr>
              <w:rPr>
                <w:rFonts w:ascii="Arial" w:hAnsi="Arial" w:cs="Arial"/>
                <w:sz w:val="16"/>
                <w:szCs w:val="16"/>
              </w:rPr>
            </w:pPr>
          </w:p>
        </w:tc>
        <w:tc>
          <w:tcPr>
            <w:tcW w:w="1080" w:type="dxa"/>
            <w:tcBorders>
              <w:top w:val="nil"/>
              <w:left w:val="nil"/>
              <w:bottom w:val="single" w:sz="4" w:space="0" w:color="auto"/>
              <w:right w:val="nil"/>
            </w:tcBorders>
            <w:shd w:val="clear" w:color="auto" w:fill="FFFFFF"/>
            <w:noWrap/>
            <w:vAlign w:val="bottom"/>
            <w:hideMark/>
          </w:tcPr>
          <w:p w14:paraId="52FE766D" w14:textId="77777777" w:rsidR="00C24743" w:rsidRDefault="00C24743">
            <w:pPr>
              <w:rPr>
                <w:rFonts w:ascii="Arial" w:hAnsi="Arial" w:cs="Arial"/>
                <w:b/>
                <w:bCs/>
              </w:rPr>
            </w:pPr>
            <w:r>
              <w:rPr>
                <w:rFonts w:ascii="Arial" w:hAnsi="Arial"/>
                <w:b/>
              </w:rPr>
              <w:t>TOTAL:</w:t>
            </w:r>
          </w:p>
        </w:tc>
        <w:tc>
          <w:tcPr>
            <w:tcW w:w="1176" w:type="dxa"/>
            <w:tcBorders>
              <w:top w:val="nil"/>
              <w:left w:val="nil"/>
              <w:bottom w:val="single" w:sz="4" w:space="0" w:color="auto"/>
              <w:right w:val="nil"/>
            </w:tcBorders>
            <w:shd w:val="clear" w:color="auto" w:fill="FFFFFF"/>
            <w:noWrap/>
            <w:vAlign w:val="bottom"/>
            <w:hideMark/>
          </w:tcPr>
          <w:p w14:paraId="07121CA7" w14:textId="77777777" w:rsidR="00C24743" w:rsidRDefault="00C24743">
            <w:pPr>
              <w:rPr>
                <w:rFonts w:ascii="Arial" w:hAnsi="Arial" w:cs="Arial"/>
              </w:rPr>
            </w:pPr>
            <w:r>
              <w:rPr>
                <w:rFonts w:ascii="Arial" w:hAnsi="Arial"/>
              </w:rPr>
              <w:t> </w:t>
            </w:r>
          </w:p>
        </w:tc>
        <w:tc>
          <w:tcPr>
            <w:tcW w:w="1171" w:type="dxa"/>
            <w:tcBorders>
              <w:top w:val="nil"/>
              <w:left w:val="nil"/>
              <w:bottom w:val="single" w:sz="4" w:space="0" w:color="auto"/>
              <w:right w:val="nil"/>
            </w:tcBorders>
            <w:shd w:val="clear" w:color="auto" w:fill="FFFFFF"/>
            <w:noWrap/>
            <w:vAlign w:val="bottom"/>
            <w:hideMark/>
          </w:tcPr>
          <w:p w14:paraId="5CE1D91B" w14:textId="77777777" w:rsidR="00C24743" w:rsidRDefault="00C24743">
            <w:pPr>
              <w:rPr>
                <w:rFonts w:ascii="Arial" w:hAnsi="Arial" w:cs="Arial"/>
                <w:b/>
                <w:bCs/>
              </w:rPr>
            </w:pPr>
            <w:r>
              <w:rPr>
                <w:rFonts w:ascii="Arial" w:hAnsi="Arial"/>
                <w:b/>
              </w:rPr>
              <w:t> </w:t>
            </w:r>
          </w:p>
        </w:tc>
        <w:tc>
          <w:tcPr>
            <w:tcW w:w="732" w:type="dxa"/>
            <w:tcBorders>
              <w:top w:val="nil"/>
              <w:left w:val="nil"/>
              <w:bottom w:val="single" w:sz="4" w:space="0" w:color="auto"/>
              <w:right w:val="single" w:sz="4" w:space="0" w:color="auto"/>
            </w:tcBorders>
            <w:shd w:val="clear" w:color="auto" w:fill="FFFFFF"/>
            <w:noWrap/>
            <w:vAlign w:val="bottom"/>
            <w:hideMark/>
          </w:tcPr>
          <w:p w14:paraId="5F52C19D" w14:textId="77777777" w:rsidR="00C24743" w:rsidRDefault="00C24743">
            <w:pPr>
              <w:jc w:val="right"/>
              <w:rPr>
                <w:rFonts w:ascii="Arial" w:hAnsi="Arial" w:cs="Arial"/>
              </w:rPr>
            </w:pPr>
            <w:r>
              <w:rPr>
                <w:rFonts w:ascii="Arial" w:hAnsi="Arial"/>
              </w:rPr>
              <w:t> </w:t>
            </w:r>
          </w:p>
        </w:tc>
      </w:tr>
      <w:tr w:rsidR="00C24743" w14:paraId="5C25B789" w14:textId="77777777" w:rsidTr="00C24743">
        <w:trPr>
          <w:trHeight w:val="285"/>
        </w:trPr>
        <w:tc>
          <w:tcPr>
            <w:tcW w:w="5676" w:type="dxa"/>
            <w:gridSpan w:val="4"/>
            <w:tcBorders>
              <w:top w:val="single" w:sz="4" w:space="0" w:color="auto"/>
              <w:left w:val="single" w:sz="4" w:space="0" w:color="auto"/>
              <w:bottom w:val="nil"/>
              <w:right w:val="single" w:sz="4" w:space="0" w:color="000000"/>
            </w:tcBorders>
            <w:shd w:val="clear" w:color="auto" w:fill="FFFFFF"/>
            <w:noWrap/>
            <w:vAlign w:val="bottom"/>
            <w:hideMark/>
          </w:tcPr>
          <w:p w14:paraId="51041F0A" w14:textId="77777777" w:rsidR="00C24743" w:rsidRDefault="00C24743">
            <w:pPr>
              <w:rPr>
                <w:rFonts w:ascii="Arial" w:hAnsi="Arial" w:cs="Arial"/>
                <w:sz w:val="18"/>
                <w:szCs w:val="18"/>
              </w:rPr>
            </w:pPr>
            <w:r>
              <w:rPr>
                <w:rFonts w:ascii="Arial" w:hAnsi="Arial"/>
                <w:sz w:val="18"/>
              </w:rPr>
              <w:t>Lieu de livraison ou d'exécution et/ou Incoterm:</w:t>
            </w:r>
          </w:p>
        </w:tc>
        <w:tc>
          <w:tcPr>
            <w:tcW w:w="4159" w:type="dxa"/>
            <w:gridSpan w:val="4"/>
            <w:tcBorders>
              <w:top w:val="single" w:sz="4" w:space="0" w:color="auto"/>
              <w:left w:val="single" w:sz="4" w:space="0" w:color="auto"/>
              <w:bottom w:val="nil"/>
              <w:right w:val="single" w:sz="4" w:space="0" w:color="000000"/>
            </w:tcBorders>
            <w:shd w:val="clear" w:color="auto" w:fill="FFFFFF"/>
            <w:noWrap/>
            <w:vAlign w:val="bottom"/>
            <w:hideMark/>
          </w:tcPr>
          <w:p w14:paraId="2627B3B4" w14:textId="77777777" w:rsidR="00C24743" w:rsidRDefault="00C24743">
            <w:pPr>
              <w:jc w:val="center"/>
              <w:rPr>
                <w:rFonts w:ascii="Arial" w:hAnsi="Arial" w:cs="Arial"/>
                <w:b/>
                <w:bCs/>
                <w:sz w:val="18"/>
                <w:szCs w:val="18"/>
              </w:rPr>
            </w:pPr>
            <w:r>
              <w:rPr>
                <w:rFonts w:ascii="Arial" w:hAnsi="Arial"/>
                <w:b/>
                <w:sz w:val="18"/>
              </w:rPr>
              <w:t>Signature du contractant</w:t>
            </w:r>
          </w:p>
        </w:tc>
      </w:tr>
      <w:tr w:rsidR="00C24743" w14:paraId="0603B206" w14:textId="77777777" w:rsidTr="00C24743">
        <w:trPr>
          <w:trHeight w:val="319"/>
        </w:trPr>
        <w:tc>
          <w:tcPr>
            <w:tcW w:w="5676" w:type="dxa"/>
            <w:gridSpan w:val="4"/>
            <w:tcBorders>
              <w:top w:val="nil"/>
              <w:left w:val="single" w:sz="4" w:space="0" w:color="auto"/>
              <w:bottom w:val="nil"/>
              <w:right w:val="single" w:sz="4" w:space="0" w:color="000000"/>
            </w:tcBorders>
            <w:shd w:val="clear" w:color="auto" w:fill="FFFFFF"/>
            <w:noWrap/>
            <w:vAlign w:val="bottom"/>
            <w:hideMark/>
          </w:tcPr>
          <w:p w14:paraId="2DFEF6FC" w14:textId="77777777" w:rsidR="00C24743" w:rsidRDefault="00C24743">
            <w:pPr>
              <w:rPr>
                <w:rFonts w:ascii="Arial" w:hAnsi="Arial" w:cs="Arial"/>
                <w:sz w:val="18"/>
                <w:szCs w:val="18"/>
              </w:rPr>
            </w:pPr>
            <w:r>
              <w:rPr>
                <w:rFonts w:ascii="Arial" w:hAnsi="Arial"/>
                <w:sz w:val="18"/>
              </w:rPr>
              <w:t>Date finale de livraison ou d'exécution:</w:t>
            </w:r>
          </w:p>
        </w:tc>
        <w:tc>
          <w:tcPr>
            <w:tcW w:w="1080" w:type="dxa"/>
            <w:shd w:val="clear" w:color="auto" w:fill="FFFFFF"/>
            <w:noWrap/>
            <w:vAlign w:val="bottom"/>
            <w:hideMark/>
          </w:tcPr>
          <w:p w14:paraId="2955F0D3" w14:textId="77777777" w:rsidR="00C24743" w:rsidRDefault="00C24743">
            <w:pPr>
              <w:rPr>
                <w:rFonts w:ascii="Arial" w:hAnsi="Arial" w:cs="Arial"/>
                <w:sz w:val="18"/>
                <w:szCs w:val="18"/>
              </w:rPr>
            </w:pPr>
            <w:r>
              <w:rPr>
                <w:rFonts w:ascii="Arial" w:hAnsi="Arial"/>
                <w:sz w:val="18"/>
              </w:rPr>
              <w:t> </w:t>
            </w:r>
          </w:p>
        </w:tc>
        <w:tc>
          <w:tcPr>
            <w:tcW w:w="3079" w:type="dxa"/>
            <w:gridSpan w:val="3"/>
            <w:tcBorders>
              <w:top w:val="nil"/>
              <w:left w:val="nil"/>
              <w:bottom w:val="nil"/>
              <w:right w:val="single" w:sz="4" w:space="0" w:color="000000"/>
            </w:tcBorders>
            <w:shd w:val="clear" w:color="auto" w:fill="FFFFFF"/>
            <w:noWrap/>
            <w:vAlign w:val="bottom"/>
            <w:hideMark/>
          </w:tcPr>
          <w:p w14:paraId="610488DF" w14:textId="77777777" w:rsidR="00C24743" w:rsidRDefault="00C24743">
            <w:pPr>
              <w:jc w:val="center"/>
              <w:rPr>
                <w:rFonts w:ascii="Arial" w:hAnsi="Arial" w:cs="Arial"/>
                <w:i/>
                <w:iCs/>
                <w:sz w:val="18"/>
                <w:szCs w:val="18"/>
              </w:rPr>
            </w:pPr>
            <w:r>
              <w:rPr>
                <w:rFonts w:ascii="Arial" w:hAnsi="Arial"/>
                <w:i/>
                <w:sz w:val="18"/>
              </w:rPr>
              <w:t> </w:t>
            </w:r>
          </w:p>
        </w:tc>
      </w:tr>
      <w:tr w:rsidR="00C24743" w14:paraId="7079D431" w14:textId="77777777" w:rsidTr="00C24743">
        <w:trPr>
          <w:trHeight w:val="285"/>
        </w:trPr>
        <w:tc>
          <w:tcPr>
            <w:tcW w:w="2507" w:type="dxa"/>
            <w:gridSpan w:val="2"/>
            <w:tcBorders>
              <w:top w:val="nil"/>
              <w:left w:val="single" w:sz="4" w:space="0" w:color="auto"/>
              <w:bottom w:val="nil"/>
              <w:right w:val="nil"/>
            </w:tcBorders>
            <w:shd w:val="clear" w:color="auto" w:fill="FFFFFF"/>
            <w:noWrap/>
            <w:vAlign w:val="bottom"/>
            <w:hideMark/>
          </w:tcPr>
          <w:p w14:paraId="56D14FF1" w14:textId="77777777" w:rsidR="00C24743" w:rsidRDefault="00C24743">
            <w:pPr>
              <w:rPr>
                <w:rFonts w:ascii="Arial" w:hAnsi="Arial" w:cs="Arial"/>
                <w:sz w:val="18"/>
                <w:szCs w:val="18"/>
              </w:rPr>
            </w:pPr>
            <w:r>
              <w:rPr>
                <w:rFonts w:ascii="Arial" w:hAnsi="Arial"/>
                <w:sz w:val="18"/>
              </w:rPr>
              <w:t>Modalités de paiement:</w:t>
            </w:r>
          </w:p>
        </w:tc>
        <w:tc>
          <w:tcPr>
            <w:tcW w:w="283" w:type="dxa"/>
            <w:shd w:val="clear" w:color="auto" w:fill="FFFFFF"/>
            <w:noWrap/>
            <w:vAlign w:val="bottom"/>
            <w:hideMark/>
          </w:tcPr>
          <w:p w14:paraId="36F4C07F" w14:textId="77777777" w:rsidR="00C24743" w:rsidRDefault="00C24743">
            <w:pPr>
              <w:rPr>
                <w:rFonts w:ascii="Arial" w:hAnsi="Arial" w:cs="Arial"/>
              </w:rPr>
            </w:pPr>
            <w:r>
              <w:rPr>
                <w:rFonts w:ascii="Arial" w:hAnsi="Arial"/>
              </w:rPr>
              <w:t> </w:t>
            </w:r>
          </w:p>
        </w:tc>
        <w:tc>
          <w:tcPr>
            <w:tcW w:w="2886" w:type="dxa"/>
            <w:tcBorders>
              <w:top w:val="nil"/>
              <w:left w:val="nil"/>
              <w:bottom w:val="nil"/>
              <w:right w:val="single" w:sz="4" w:space="0" w:color="auto"/>
            </w:tcBorders>
            <w:shd w:val="clear" w:color="auto" w:fill="FFFFFF"/>
            <w:noWrap/>
            <w:vAlign w:val="bottom"/>
            <w:hideMark/>
          </w:tcPr>
          <w:p w14:paraId="668989D9" w14:textId="77777777" w:rsidR="00C24743" w:rsidRDefault="00C24743">
            <w:pPr>
              <w:rPr>
                <w:rFonts w:ascii="Arial" w:hAnsi="Arial" w:cs="Arial"/>
              </w:rPr>
            </w:pPr>
            <w:r>
              <w:rPr>
                <w:rFonts w:ascii="Arial" w:hAnsi="Arial"/>
              </w:rPr>
              <w:t> </w:t>
            </w:r>
          </w:p>
        </w:tc>
        <w:tc>
          <w:tcPr>
            <w:tcW w:w="1080" w:type="dxa"/>
            <w:shd w:val="clear" w:color="auto" w:fill="FFFFFF"/>
            <w:noWrap/>
            <w:vAlign w:val="bottom"/>
            <w:hideMark/>
          </w:tcPr>
          <w:p w14:paraId="457A2F23" w14:textId="77777777" w:rsidR="00C24743" w:rsidRDefault="00C24743">
            <w:pPr>
              <w:rPr>
                <w:rFonts w:ascii="Arial" w:hAnsi="Arial" w:cs="Arial"/>
                <w:sz w:val="18"/>
                <w:szCs w:val="18"/>
              </w:rPr>
            </w:pPr>
            <w:r>
              <w:rPr>
                <w:rFonts w:ascii="Arial" w:hAnsi="Arial"/>
                <w:sz w:val="18"/>
              </w:rPr>
              <w:t>Nom:</w:t>
            </w:r>
          </w:p>
        </w:tc>
        <w:tc>
          <w:tcPr>
            <w:tcW w:w="3079" w:type="dxa"/>
            <w:gridSpan w:val="3"/>
            <w:tcBorders>
              <w:top w:val="nil"/>
              <w:left w:val="nil"/>
              <w:bottom w:val="nil"/>
              <w:right w:val="single" w:sz="4" w:space="0" w:color="000000"/>
            </w:tcBorders>
            <w:shd w:val="clear" w:color="auto" w:fill="FFFFFF"/>
            <w:noWrap/>
            <w:vAlign w:val="bottom"/>
            <w:hideMark/>
          </w:tcPr>
          <w:p w14:paraId="7B6F1B5E" w14:textId="77777777" w:rsidR="00C24743" w:rsidRDefault="00C24743">
            <w:pPr>
              <w:jc w:val="center"/>
              <w:rPr>
                <w:rFonts w:ascii="Arial" w:hAnsi="Arial" w:cs="Arial"/>
                <w:i/>
                <w:iCs/>
                <w:sz w:val="18"/>
                <w:szCs w:val="18"/>
              </w:rPr>
            </w:pPr>
            <w:r>
              <w:rPr>
                <w:rFonts w:ascii="Arial" w:hAnsi="Arial"/>
                <w:i/>
                <w:sz w:val="18"/>
              </w:rPr>
              <w:t> </w:t>
            </w:r>
          </w:p>
        </w:tc>
      </w:tr>
      <w:tr w:rsidR="00C24743" w14:paraId="50874181" w14:textId="77777777" w:rsidTr="00C24743">
        <w:trPr>
          <w:trHeight w:val="270"/>
        </w:trPr>
        <w:tc>
          <w:tcPr>
            <w:tcW w:w="1371" w:type="dxa"/>
            <w:tcBorders>
              <w:top w:val="nil"/>
              <w:left w:val="single" w:sz="4" w:space="0" w:color="auto"/>
              <w:bottom w:val="nil"/>
              <w:right w:val="nil"/>
            </w:tcBorders>
            <w:shd w:val="clear" w:color="auto" w:fill="FFFFFF"/>
            <w:noWrap/>
            <w:vAlign w:val="bottom"/>
            <w:hideMark/>
          </w:tcPr>
          <w:p w14:paraId="0CCE3D23" w14:textId="77777777" w:rsidR="00C24743" w:rsidRDefault="00C24743">
            <w:pPr>
              <w:rPr>
                <w:rFonts w:ascii="Arial" w:hAnsi="Arial" w:cs="Arial"/>
                <w:sz w:val="18"/>
                <w:szCs w:val="18"/>
              </w:rPr>
            </w:pPr>
            <w:r>
              <w:rPr>
                <w:rFonts w:ascii="Arial" w:hAnsi="Arial"/>
                <w:sz w:val="18"/>
              </w:rPr>
              <w:t> </w:t>
            </w:r>
          </w:p>
        </w:tc>
        <w:tc>
          <w:tcPr>
            <w:tcW w:w="1136" w:type="dxa"/>
            <w:shd w:val="clear" w:color="auto" w:fill="FFFFFF"/>
            <w:noWrap/>
            <w:vAlign w:val="bottom"/>
            <w:hideMark/>
          </w:tcPr>
          <w:p w14:paraId="5F0C1964" w14:textId="77777777" w:rsidR="00C24743" w:rsidRDefault="00C24743">
            <w:pPr>
              <w:rPr>
                <w:rFonts w:ascii="Arial" w:hAnsi="Arial" w:cs="Arial"/>
              </w:rPr>
            </w:pPr>
            <w:r>
              <w:rPr>
                <w:rFonts w:ascii="Arial" w:hAnsi="Arial"/>
              </w:rPr>
              <w:t> </w:t>
            </w:r>
          </w:p>
        </w:tc>
        <w:tc>
          <w:tcPr>
            <w:tcW w:w="283" w:type="dxa"/>
            <w:shd w:val="clear" w:color="auto" w:fill="FFFFFF"/>
            <w:noWrap/>
            <w:vAlign w:val="bottom"/>
            <w:hideMark/>
          </w:tcPr>
          <w:p w14:paraId="6E36FB93" w14:textId="77777777" w:rsidR="00C24743" w:rsidRDefault="00C24743">
            <w:pPr>
              <w:rPr>
                <w:rFonts w:ascii="Arial" w:hAnsi="Arial" w:cs="Arial"/>
              </w:rPr>
            </w:pPr>
            <w:r>
              <w:rPr>
                <w:rFonts w:ascii="Arial" w:hAnsi="Arial"/>
              </w:rPr>
              <w:t> </w:t>
            </w:r>
          </w:p>
        </w:tc>
        <w:tc>
          <w:tcPr>
            <w:tcW w:w="2886" w:type="dxa"/>
            <w:tcBorders>
              <w:top w:val="nil"/>
              <w:left w:val="nil"/>
              <w:bottom w:val="nil"/>
              <w:right w:val="single" w:sz="4" w:space="0" w:color="auto"/>
            </w:tcBorders>
            <w:shd w:val="clear" w:color="auto" w:fill="FFFFFF"/>
            <w:noWrap/>
            <w:vAlign w:val="bottom"/>
            <w:hideMark/>
          </w:tcPr>
          <w:p w14:paraId="4E5E25F8" w14:textId="77777777" w:rsidR="00C24743" w:rsidRDefault="00C24743">
            <w:pPr>
              <w:rPr>
                <w:rFonts w:ascii="Arial" w:hAnsi="Arial" w:cs="Arial"/>
              </w:rPr>
            </w:pPr>
            <w:r>
              <w:rPr>
                <w:rFonts w:ascii="Arial" w:hAnsi="Arial"/>
              </w:rPr>
              <w:t> </w:t>
            </w:r>
          </w:p>
        </w:tc>
        <w:tc>
          <w:tcPr>
            <w:tcW w:w="1080" w:type="dxa"/>
            <w:shd w:val="clear" w:color="auto" w:fill="FFFFFF"/>
            <w:noWrap/>
            <w:vAlign w:val="bottom"/>
            <w:hideMark/>
          </w:tcPr>
          <w:p w14:paraId="0CE386C5" w14:textId="77777777" w:rsidR="00C24743" w:rsidRDefault="00C24743">
            <w:pPr>
              <w:rPr>
                <w:rFonts w:ascii="Arial" w:hAnsi="Arial" w:cs="Arial"/>
                <w:sz w:val="18"/>
                <w:szCs w:val="18"/>
              </w:rPr>
            </w:pPr>
            <w:r>
              <w:rPr>
                <w:rFonts w:ascii="Arial" w:hAnsi="Arial"/>
                <w:sz w:val="18"/>
              </w:rPr>
              <w:t>Fonction:</w:t>
            </w:r>
          </w:p>
        </w:tc>
        <w:tc>
          <w:tcPr>
            <w:tcW w:w="3079" w:type="dxa"/>
            <w:gridSpan w:val="3"/>
            <w:tcBorders>
              <w:top w:val="nil"/>
              <w:left w:val="nil"/>
              <w:bottom w:val="nil"/>
              <w:right w:val="single" w:sz="4" w:space="0" w:color="000000"/>
            </w:tcBorders>
            <w:shd w:val="clear" w:color="auto" w:fill="FFFFFF"/>
            <w:noWrap/>
            <w:vAlign w:val="bottom"/>
            <w:hideMark/>
          </w:tcPr>
          <w:p w14:paraId="0FB5E7B8" w14:textId="77777777" w:rsidR="00C24743" w:rsidRDefault="00C24743">
            <w:pPr>
              <w:jc w:val="center"/>
              <w:rPr>
                <w:rFonts w:ascii="Arial" w:hAnsi="Arial" w:cs="Arial"/>
                <w:i/>
                <w:iCs/>
                <w:sz w:val="18"/>
                <w:szCs w:val="18"/>
              </w:rPr>
            </w:pPr>
            <w:r>
              <w:rPr>
                <w:rFonts w:ascii="Arial" w:hAnsi="Arial"/>
                <w:i/>
                <w:sz w:val="18"/>
              </w:rPr>
              <w:t> </w:t>
            </w:r>
          </w:p>
        </w:tc>
      </w:tr>
      <w:tr w:rsidR="00C24743" w14:paraId="5FF9608E" w14:textId="77777777" w:rsidTr="00C24743">
        <w:trPr>
          <w:trHeight w:val="319"/>
        </w:trPr>
        <w:tc>
          <w:tcPr>
            <w:tcW w:w="1371" w:type="dxa"/>
            <w:tcBorders>
              <w:top w:val="nil"/>
              <w:left w:val="single" w:sz="4" w:space="0" w:color="auto"/>
              <w:bottom w:val="single" w:sz="4" w:space="0" w:color="auto"/>
              <w:right w:val="nil"/>
            </w:tcBorders>
            <w:shd w:val="clear" w:color="auto" w:fill="FFFFFF"/>
            <w:noWrap/>
            <w:vAlign w:val="bottom"/>
            <w:hideMark/>
          </w:tcPr>
          <w:p w14:paraId="6FE8CC86" w14:textId="77777777" w:rsidR="00C24743" w:rsidRDefault="00C24743">
            <w:pPr>
              <w:rPr>
                <w:rFonts w:ascii="Arial" w:hAnsi="Arial" w:cs="Arial"/>
                <w:sz w:val="18"/>
                <w:szCs w:val="18"/>
              </w:rPr>
            </w:pPr>
            <w:r>
              <w:rPr>
                <w:rFonts w:ascii="Arial" w:hAnsi="Arial"/>
                <w:sz w:val="18"/>
              </w:rPr>
              <w:t>Garantie:</w:t>
            </w:r>
          </w:p>
        </w:tc>
        <w:tc>
          <w:tcPr>
            <w:tcW w:w="1136" w:type="dxa"/>
            <w:tcBorders>
              <w:top w:val="nil"/>
              <w:left w:val="nil"/>
              <w:bottom w:val="single" w:sz="4" w:space="0" w:color="auto"/>
              <w:right w:val="nil"/>
            </w:tcBorders>
            <w:shd w:val="clear" w:color="auto" w:fill="FFFFFF"/>
            <w:noWrap/>
            <w:vAlign w:val="bottom"/>
            <w:hideMark/>
          </w:tcPr>
          <w:p w14:paraId="50FB28A4" w14:textId="77777777" w:rsidR="00C24743" w:rsidRDefault="00C24743">
            <w:pPr>
              <w:rPr>
                <w:rFonts w:ascii="Arial" w:hAnsi="Arial" w:cs="Arial"/>
              </w:rPr>
            </w:pPr>
            <w:r>
              <w:rPr>
                <w:rFonts w:ascii="Arial" w:hAnsi="Arial"/>
              </w:rPr>
              <w:t> </w:t>
            </w:r>
          </w:p>
        </w:tc>
        <w:tc>
          <w:tcPr>
            <w:tcW w:w="283" w:type="dxa"/>
            <w:tcBorders>
              <w:top w:val="nil"/>
              <w:left w:val="nil"/>
              <w:bottom w:val="single" w:sz="4" w:space="0" w:color="auto"/>
              <w:right w:val="nil"/>
            </w:tcBorders>
            <w:shd w:val="clear" w:color="auto" w:fill="FFFFFF"/>
            <w:noWrap/>
            <w:vAlign w:val="bottom"/>
            <w:hideMark/>
          </w:tcPr>
          <w:p w14:paraId="4E52EE13" w14:textId="77777777" w:rsidR="00C24743" w:rsidRDefault="00C24743">
            <w:pPr>
              <w:rPr>
                <w:rFonts w:ascii="Arial" w:hAnsi="Arial" w:cs="Arial"/>
              </w:rPr>
            </w:pPr>
            <w:r>
              <w:rPr>
                <w:rFonts w:ascii="Arial" w:hAnsi="Arial"/>
              </w:rPr>
              <w:t> </w:t>
            </w:r>
          </w:p>
        </w:tc>
        <w:tc>
          <w:tcPr>
            <w:tcW w:w="2886" w:type="dxa"/>
            <w:tcBorders>
              <w:top w:val="nil"/>
              <w:left w:val="nil"/>
              <w:bottom w:val="single" w:sz="4" w:space="0" w:color="auto"/>
              <w:right w:val="single" w:sz="4" w:space="0" w:color="auto"/>
            </w:tcBorders>
            <w:shd w:val="clear" w:color="auto" w:fill="FFFFFF"/>
            <w:noWrap/>
            <w:vAlign w:val="bottom"/>
            <w:hideMark/>
          </w:tcPr>
          <w:p w14:paraId="5E842837" w14:textId="77777777" w:rsidR="00C24743" w:rsidRDefault="00C24743">
            <w:pPr>
              <w:rPr>
                <w:rFonts w:ascii="Arial" w:hAnsi="Arial" w:cs="Arial"/>
              </w:rPr>
            </w:pPr>
            <w:r>
              <w:rPr>
                <w:rFonts w:ascii="Arial" w:hAnsi="Arial"/>
              </w:rPr>
              <w:t> </w:t>
            </w:r>
          </w:p>
        </w:tc>
        <w:tc>
          <w:tcPr>
            <w:tcW w:w="1080" w:type="dxa"/>
            <w:shd w:val="clear" w:color="auto" w:fill="FFFFFF"/>
            <w:noWrap/>
            <w:vAlign w:val="bottom"/>
            <w:hideMark/>
          </w:tcPr>
          <w:p w14:paraId="0F07B39B" w14:textId="77777777" w:rsidR="00C24743" w:rsidRDefault="00C24743">
            <w:pPr>
              <w:rPr>
                <w:rFonts w:ascii="Arial" w:hAnsi="Arial" w:cs="Arial"/>
                <w:sz w:val="18"/>
                <w:szCs w:val="18"/>
              </w:rPr>
            </w:pPr>
            <w:r>
              <w:rPr>
                <w:rFonts w:ascii="Arial" w:hAnsi="Arial"/>
                <w:sz w:val="18"/>
              </w:rPr>
              <w:t>Date:</w:t>
            </w:r>
          </w:p>
        </w:tc>
        <w:tc>
          <w:tcPr>
            <w:tcW w:w="1176" w:type="dxa"/>
            <w:tcBorders>
              <w:top w:val="nil"/>
              <w:left w:val="nil"/>
              <w:bottom w:val="single" w:sz="4" w:space="0" w:color="auto"/>
              <w:right w:val="nil"/>
            </w:tcBorders>
            <w:shd w:val="clear" w:color="auto" w:fill="FFFFFF"/>
            <w:noWrap/>
            <w:vAlign w:val="bottom"/>
            <w:hideMark/>
          </w:tcPr>
          <w:p w14:paraId="3581EAD2" w14:textId="77777777" w:rsidR="00C24743" w:rsidRDefault="00C24743">
            <w:pPr>
              <w:rPr>
                <w:rFonts w:ascii="Arial" w:hAnsi="Arial" w:cs="Arial"/>
              </w:rPr>
            </w:pPr>
            <w:r>
              <w:rPr>
                <w:rFonts w:ascii="Arial" w:hAnsi="Arial"/>
              </w:rPr>
              <w:t> </w:t>
            </w:r>
          </w:p>
        </w:tc>
        <w:tc>
          <w:tcPr>
            <w:tcW w:w="1171" w:type="dxa"/>
            <w:tcBorders>
              <w:top w:val="nil"/>
              <w:left w:val="nil"/>
              <w:bottom w:val="single" w:sz="4" w:space="0" w:color="auto"/>
              <w:right w:val="nil"/>
            </w:tcBorders>
            <w:shd w:val="clear" w:color="auto" w:fill="FFFFFF"/>
            <w:noWrap/>
            <w:vAlign w:val="bottom"/>
            <w:hideMark/>
          </w:tcPr>
          <w:p w14:paraId="541A45E4" w14:textId="77777777" w:rsidR="00C24743" w:rsidRDefault="00C24743">
            <w:pPr>
              <w:rPr>
                <w:rFonts w:ascii="Arial" w:hAnsi="Arial" w:cs="Arial"/>
              </w:rPr>
            </w:pPr>
            <w:r>
              <w:rPr>
                <w:rFonts w:ascii="Arial" w:hAnsi="Arial"/>
              </w:rPr>
              <w:t> </w:t>
            </w:r>
          </w:p>
        </w:tc>
        <w:tc>
          <w:tcPr>
            <w:tcW w:w="732" w:type="dxa"/>
            <w:tcBorders>
              <w:top w:val="nil"/>
              <w:left w:val="nil"/>
              <w:bottom w:val="single" w:sz="4" w:space="0" w:color="auto"/>
              <w:right w:val="single" w:sz="4" w:space="0" w:color="auto"/>
            </w:tcBorders>
            <w:shd w:val="clear" w:color="auto" w:fill="FFFFFF"/>
            <w:noWrap/>
            <w:vAlign w:val="bottom"/>
            <w:hideMark/>
          </w:tcPr>
          <w:p w14:paraId="0EF8203C" w14:textId="77777777" w:rsidR="00C24743" w:rsidRDefault="00C24743">
            <w:pPr>
              <w:rPr>
                <w:rFonts w:ascii="Arial" w:hAnsi="Arial" w:cs="Arial"/>
              </w:rPr>
            </w:pPr>
            <w:r>
              <w:rPr>
                <w:rFonts w:ascii="Arial" w:hAnsi="Arial"/>
              </w:rPr>
              <w:t> </w:t>
            </w:r>
          </w:p>
        </w:tc>
      </w:tr>
      <w:tr w:rsidR="00C24743" w14:paraId="02769CE0" w14:textId="77777777" w:rsidTr="00C24743">
        <w:trPr>
          <w:trHeight w:val="255"/>
        </w:trPr>
        <w:tc>
          <w:tcPr>
            <w:tcW w:w="2507" w:type="dxa"/>
            <w:gridSpan w:val="2"/>
            <w:tcBorders>
              <w:top w:val="single" w:sz="4" w:space="0" w:color="auto"/>
              <w:left w:val="single" w:sz="4" w:space="0" w:color="auto"/>
              <w:bottom w:val="nil"/>
              <w:right w:val="nil"/>
            </w:tcBorders>
            <w:shd w:val="clear" w:color="auto" w:fill="FFFFFF"/>
            <w:noWrap/>
            <w:vAlign w:val="bottom"/>
            <w:hideMark/>
          </w:tcPr>
          <w:p w14:paraId="7CFA21B7" w14:textId="77777777" w:rsidR="00C24743" w:rsidRDefault="00C24743">
            <w:pPr>
              <w:rPr>
                <w:rFonts w:ascii="Arial" w:hAnsi="Arial" w:cs="Arial"/>
                <w:sz w:val="18"/>
                <w:szCs w:val="18"/>
              </w:rPr>
            </w:pPr>
            <w:r>
              <w:rPr>
                <w:rFonts w:ascii="Arial" w:hAnsi="Arial"/>
                <w:sz w:val="18"/>
              </w:rPr>
              <w:t xml:space="preserve">Date d'émission: </w:t>
            </w:r>
          </w:p>
        </w:tc>
        <w:tc>
          <w:tcPr>
            <w:tcW w:w="283" w:type="dxa"/>
            <w:shd w:val="clear" w:color="auto" w:fill="FFFFFF"/>
            <w:noWrap/>
            <w:vAlign w:val="bottom"/>
            <w:hideMark/>
          </w:tcPr>
          <w:p w14:paraId="22EC6C88" w14:textId="77777777" w:rsidR="00C24743" w:rsidRDefault="00C24743">
            <w:pPr>
              <w:rPr>
                <w:rFonts w:ascii="Arial" w:hAnsi="Arial" w:cs="Arial"/>
              </w:rPr>
            </w:pPr>
            <w:r>
              <w:rPr>
                <w:rFonts w:ascii="Arial" w:hAnsi="Arial"/>
              </w:rPr>
              <w:t> </w:t>
            </w:r>
          </w:p>
        </w:tc>
        <w:tc>
          <w:tcPr>
            <w:tcW w:w="2886" w:type="dxa"/>
            <w:shd w:val="clear" w:color="auto" w:fill="FFFFFF"/>
            <w:noWrap/>
            <w:vAlign w:val="bottom"/>
            <w:hideMark/>
          </w:tcPr>
          <w:p w14:paraId="630C6B68" w14:textId="77777777" w:rsidR="00C24743" w:rsidRDefault="00C24743">
            <w:pPr>
              <w:rPr>
                <w:rFonts w:ascii="Arial" w:hAnsi="Arial" w:cs="Arial"/>
              </w:rPr>
            </w:pPr>
            <w:r>
              <w:rPr>
                <w:rFonts w:ascii="Arial" w:hAnsi="Arial"/>
              </w:rPr>
              <w:t> </w:t>
            </w:r>
          </w:p>
        </w:tc>
        <w:tc>
          <w:tcPr>
            <w:tcW w:w="1080" w:type="dxa"/>
            <w:tcBorders>
              <w:top w:val="single" w:sz="4" w:space="0" w:color="auto"/>
              <w:left w:val="nil"/>
              <w:bottom w:val="nil"/>
              <w:right w:val="nil"/>
            </w:tcBorders>
            <w:shd w:val="clear" w:color="auto" w:fill="FFFFFF"/>
            <w:noWrap/>
            <w:vAlign w:val="bottom"/>
            <w:hideMark/>
          </w:tcPr>
          <w:p w14:paraId="6E8151FD" w14:textId="77777777" w:rsidR="00C24743" w:rsidRDefault="00C24743">
            <w:pPr>
              <w:rPr>
                <w:rFonts w:ascii="Arial" w:hAnsi="Arial" w:cs="Arial"/>
              </w:rPr>
            </w:pPr>
            <w:r>
              <w:rPr>
                <w:rFonts w:ascii="Arial" w:hAnsi="Arial"/>
              </w:rPr>
              <w:t> </w:t>
            </w:r>
          </w:p>
        </w:tc>
        <w:tc>
          <w:tcPr>
            <w:tcW w:w="1176" w:type="dxa"/>
            <w:shd w:val="clear" w:color="auto" w:fill="FFFFFF"/>
            <w:noWrap/>
            <w:vAlign w:val="bottom"/>
            <w:hideMark/>
          </w:tcPr>
          <w:p w14:paraId="7233559C" w14:textId="77777777" w:rsidR="00C24743" w:rsidRDefault="00C24743">
            <w:pPr>
              <w:rPr>
                <w:rFonts w:ascii="Arial" w:hAnsi="Arial" w:cs="Arial"/>
              </w:rPr>
            </w:pPr>
            <w:r>
              <w:rPr>
                <w:rFonts w:ascii="Arial" w:hAnsi="Arial"/>
              </w:rPr>
              <w:t> </w:t>
            </w:r>
          </w:p>
        </w:tc>
        <w:tc>
          <w:tcPr>
            <w:tcW w:w="1171" w:type="dxa"/>
            <w:shd w:val="clear" w:color="auto" w:fill="FFFFFF"/>
            <w:noWrap/>
            <w:vAlign w:val="bottom"/>
            <w:hideMark/>
          </w:tcPr>
          <w:p w14:paraId="366847DF" w14:textId="77777777" w:rsidR="00C24743" w:rsidRDefault="00C24743">
            <w:pPr>
              <w:rPr>
                <w:rFonts w:ascii="Arial" w:hAnsi="Arial" w:cs="Arial"/>
              </w:rPr>
            </w:pPr>
            <w:r>
              <w:rPr>
                <w:rFonts w:ascii="Arial" w:hAnsi="Arial"/>
              </w:rPr>
              <w:t> </w:t>
            </w:r>
          </w:p>
        </w:tc>
        <w:tc>
          <w:tcPr>
            <w:tcW w:w="732" w:type="dxa"/>
            <w:tcBorders>
              <w:top w:val="nil"/>
              <w:left w:val="nil"/>
              <w:bottom w:val="nil"/>
              <w:right w:val="single" w:sz="4" w:space="0" w:color="auto"/>
            </w:tcBorders>
            <w:shd w:val="clear" w:color="auto" w:fill="FFFFFF"/>
            <w:noWrap/>
            <w:vAlign w:val="bottom"/>
            <w:hideMark/>
          </w:tcPr>
          <w:p w14:paraId="5999F5C6" w14:textId="77777777" w:rsidR="00C24743" w:rsidRDefault="00C24743">
            <w:pPr>
              <w:rPr>
                <w:rFonts w:ascii="Arial" w:hAnsi="Arial" w:cs="Arial"/>
              </w:rPr>
            </w:pPr>
            <w:r>
              <w:rPr>
                <w:rFonts w:ascii="Arial" w:hAnsi="Arial"/>
              </w:rPr>
              <w:t> </w:t>
            </w:r>
          </w:p>
        </w:tc>
      </w:tr>
      <w:tr w:rsidR="00C24743" w14:paraId="7B3D7B37" w14:textId="77777777" w:rsidTr="00C24743">
        <w:trPr>
          <w:trHeight w:val="255"/>
        </w:trPr>
        <w:tc>
          <w:tcPr>
            <w:tcW w:w="6756" w:type="dxa"/>
            <w:gridSpan w:val="5"/>
            <w:tcBorders>
              <w:top w:val="nil"/>
              <w:left w:val="single" w:sz="4" w:space="0" w:color="auto"/>
              <w:bottom w:val="nil"/>
              <w:right w:val="nil"/>
            </w:tcBorders>
            <w:shd w:val="clear" w:color="auto" w:fill="FFFFFF"/>
            <w:noWrap/>
            <w:vAlign w:val="bottom"/>
            <w:hideMark/>
          </w:tcPr>
          <w:p w14:paraId="1B6CFF17" w14:textId="77777777" w:rsidR="00C24743" w:rsidRDefault="00C24743">
            <w:pPr>
              <w:rPr>
                <w:rFonts w:ascii="Arial" w:hAnsi="Arial" w:cs="Arial"/>
                <w:sz w:val="18"/>
                <w:szCs w:val="18"/>
              </w:rPr>
            </w:pPr>
            <w:r>
              <w:rPr>
                <w:rFonts w:ascii="Arial" w:hAnsi="Arial"/>
                <w:sz w:val="18"/>
              </w:rPr>
              <w:t>Signature [nom et fonction] [et, pour la Belgique, cachet de la Commission]:</w:t>
            </w:r>
          </w:p>
        </w:tc>
        <w:tc>
          <w:tcPr>
            <w:tcW w:w="1176" w:type="dxa"/>
            <w:shd w:val="clear" w:color="auto" w:fill="FFFFFF"/>
            <w:noWrap/>
            <w:vAlign w:val="bottom"/>
            <w:hideMark/>
          </w:tcPr>
          <w:p w14:paraId="3F82D44C" w14:textId="77777777" w:rsidR="00C24743" w:rsidRDefault="00C24743">
            <w:pPr>
              <w:rPr>
                <w:rFonts w:ascii="Arial" w:hAnsi="Arial" w:cs="Arial"/>
                <w:sz w:val="18"/>
                <w:szCs w:val="18"/>
              </w:rPr>
            </w:pPr>
            <w:r>
              <w:rPr>
                <w:rFonts w:ascii="Arial" w:hAnsi="Arial"/>
                <w:sz w:val="18"/>
              </w:rPr>
              <w:t> </w:t>
            </w:r>
          </w:p>
        </w:tc>
        <w:tc>
          <w:tcPr>
            <w:tcW w:w="1171" w:type="dxa"/>
            <w:shd w:val="clear" w:color="auto" w:fill="FFFFFF"/>
            <w:noWrap/>
            <w:vAlign w:val="bottom"/>
            <w:hideMark/>
          </w:tcPr>
          <w:p w14:paraId="19174845" w14:textId="77777777" w:rsidR="00C24743" w:rsidRDefault="00C24743">
            <w:pPr>
              <w:rPr>
                <w:rFonts w:ascii="Arial" w:hAnsi="Arial" w:cs="Arial"/>
                <w:sz w:val="18"/>
                <w:szCs w:val="18"/>
              </w:rPr>
            </w:pPr>
            <w:r>
              <w:rPr>
                <w:rFonts w:ascii="Arial" w:hAnsi="Arial"/>
                <w:sz w:val="18"/>
              </w:rPr>
              <w:t> </w:t>
            </w:r>
          </w:p>
        </w:tc>
        <w:tc>
          <w:tcPr>
            <w:tcW w:w="732" w:type="dxa"/>
            <w:tcBorders>
              <w:top w:val="nil"/>
              <w:left w:val="nil"/>
              <w:bottom w:val="nil"/>
              <w:right w:val="single" w:sz="4" w:space="0" w:color="auto"/>
            </w:tcBorders>
            <w:shd w:val="clear" w:color="auto" w:fill="FFFFFF"/>
            <w:noWrap/>
            <w:vAlign w:val="bottom"/>
            <w:hideMark/>
          </w:tcPr>
          <w:p w14:paraId="2D3C3EAF" w14:textId="77777777" w:rsidR="00C24743" w:rsidRDefault="00C24743">
            <w:pPr>
              <w:rPr>
                <w:rFonts w:ascii="Arial" w:hAnsi="Arial" w:cs="Arial"/>
              </w:rPr>
            </w:pPr>
            <w:r>
              <w:rPr>
                <w:rFonts w:ascii="Arial" w:hAnsi="Arial"/>
              </w:rPr>
              <w:t> </w:t>
            </w:r>
          </w:p>
        </w:tc>
      </w:tr>
      <w:tr w:rsidR="00C24743" w14:paraId="02B2913E" w14:textId="77777777" w:rsidTr="00C24743">
        <w:trPr>
          <w:trHeight w:val="255"/>
        </w:trPr>
        <w:tc>
          <w:tcPr>
            <w:tcW w:w="9835" w:type="dxa"/>
            <w:gridSpan w:val="8"/>
            <w:tcBorders>
              <w:top w:val="nil"/>
              <w:left w:val="single" w:sz="4" w:space="0" w:color="auto"/>
              <w:bottom w:val="nil"/>
              <w:right w:val="single" w:sz="4" w:space="0" w:color="000000"/>
            </w:tcBorders>
            <w:vAlign w:val="bottom"/>
            <w:hideMark/>
          </w:tcPr>
          <w:p w14:paraId="00ACDD4D" w14:textId="77777777" w:rsidR="00C24743" w:rsidRDefault="00C24743">
            <w:pPr>
              <w:rPr>
                <w:rFonts w:ascii="Arial" w:hAnsi="Arial" w:cs="Arial"/>
                <w:sz w:val="18"/>
                <w:szCs w:val="18"/>
              </w:rPr>
            </w:pPr>
            <w:r>
              <w:rPr>
                <w:rFonts w:ascii="Arial" w:hAnsi="Arial"/>
                <w:sz w:val="18"/>
              </w:rPr>
              <w:t>[Pour la Belgique, numéro de dossier auprès du Protocole du SPF Affaires étrangères]</w:t>
            </w:r>
          </w:p>
        </w:tc>
      </w:tr>
      <w:tr w:rsidR="00C24743" w14:paraId="57AB9FEC" w14:textId="77777777" w:rsidTr="00C24743">
        <w:trPr>
          <w:trHeight w:val="255"/>
        </w:trPr>
        <w:tc>
          <w:tcPr>
            <w:tcW w:w="9835" w:type="dxa"/>
            <w:gridSpan w:val="8"/>
            <w:tcBorders>
              <w:top w:val="nil"/>
              <w:left w:val="single" w:sz="4" w:space="0" w:color="auto"/>
              <w:bottom w:val="single" w:sz="4" w:space="0" w:color="auto"/>
              <w:right w:val="single" w:sz="4" w:space="0" w:color="000000"/>
            </w:tcBorders>
            <w:vAlign w:val="bottom"/>
            <w:hideMark/>
          </w:tcPr>
          <w:p w14:paraId="177AA8D5" w14:textId="77777777" w:rsidR="00C24743" w:rsidRDefault="00C24743">
            <w:pPr>
              <w:rPr>
                <w:rFonts w:ascii="Arial" w:hAnsi="Arial" w:cs="Arial"/>
                <w:sz w:val="18"/>
                <w:szCs w:val="18"/>
              </w:rPr>
            </w:pPr>
            <w:r>
              <w:rPr>
                <w:rFonts w:ascii="Arial" w:hAnsi="Arial"/>
                <w:sz w:val="18"/>
              </w:rPr>
              <w:t>La facture ne sera acquittée que si le contractant a renvoyé le bon de commande signé.</w:t>
            </w:r>
          </w:p>
        </w:tc>
      </w:tr>
    </w:tbl>
    <w:p w14:paraId="5C2FCBE9" w14:textId="484970C4" w:rsidR="009A7203" w:rsidRPr="00C24743" w:rsidRDefault="009A7203" w:rsidP="00C24743">
      <w:pPr>
        <w:jc w:val="center"/>
      </w:pPr>
    </w:p>
    <w:sectPr w:rsidR="009A7203" w:rsidRPr="00C24743" w:rsidSect="000675DA">
      <w:pgSz w:w="11906" w:h="16838"/>
      <w:pgMar w:top="1247" w:right="1418" w:bottom="1418" w:left="1418" w:header="567"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940B87" w14:textId="77777777" w:rsidR="00270D9F" w:rsidRDefault="00270D9F">
      <w:r>
        <w:separator/>
      </w:r>
    </w:p>
  </w:endnote>
  <w:endnote w:type="continuationSeparator" w:id="0">
    <w:p w14:paraId="73940B88" w14:textId="77777777" w:rsidR="00270D9F" w:rsidRDefault="00270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940B8A" w14:textId="77777777" w:rsidR="00270D9F" w:rsidRDefault="00270D9F" w:rsidP="000443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27</w:t>
    </w:r>
    <w:r>
      <w:rPr>
        <w:rStyle w:val="PageNumber"/>
      </w:rPr>
      <w:fldChar w:fldCharType="end"/>
    </w:r>
  </w:p>
  <w:p w14:paraId="73940B8B" w14:textId="77777777" w:rsidR="00270D9F" w:rsidRDefault="00270D9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940B8C" w14:textId="409BE96F" w:rsidR="00270D9F" w:rsidRDefault="00270D9F" w:rsidP="00521C90">
    <w:pPr>
      <w:pStyle w:val="Footer"/>
      <w:jc w:val="center"/>
    </w:pPr>
    <w:r>
      <w:fldChar w:fldCharType="begin"/>
    </w:r>
    <w:r>
      <w:instrText xml:space="preserve"> PAGE   \* MERGEFORMAT </w:instrText>
    </w:r>
    <w:r>
      <w:fldChar w:fldCharType="separate"/>
    </w:r>
    <w:r w:rsidR="00A27A73">
      <w:rPr>
        <w:noProof/>
      </w:rPr>
      <w:t>48</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21954" w14:textId="77777777" w:rsidR="00270D9F" w:rsidRDefault="00270D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940B85" w14:textId="77777777" w:rsidR="00270D9F" w:rsidRDefault="00270D9F">
      <w:r>
        <w:separator/>
      </w:r>
    </w:p>
  </w:footnote>
  <w:footnote w:type="continuationSeparator" w:id="0">
    <w:p w14:paraId="73940B86" w14:textId="77777777" w:rsidR="00270D9F" w:rsidRDefault="00270D9F">
      <w:r>
        <w:continuationSeparator/>
      </w:r>
    </w:p>
  </w:footnote>
  <w:footnote w:id="1">
    <w:p w14:paraId="17717824" w14:textId="77777777" w:rsidR="00270D9F" w:rsidRDefault="00270D9F" w:rsidP="004B7E59">
      <w:pPr>
        <w:pStyle w:val="footnotedescription"/>
        <w:spacing w:line="250" w:lineRule="auto"/>
        <w:ind w:left="120" w:right="938" w:hanging="120"/>
      </w:pPr>
      <w:r>
        <w:rPr>
          <w:rStyle w:val="footnotemark"/>
        </w:rPr>
        <w:footnoteRef/>
      </w:r>
      <w:r>
        <w:t xml:space="preserve"> Règlement UE n° 910/2014 du Parlement et du Conseil du 23 juillet 2014 sur l’identification électronique et les services de confiance pour les transactions électroniques au sein du marché intérieur et abrogeant la directive 1999/93/CE. </w:t>
      </w:r>
    </w:p>
  </w:footnote>
  <w:footnote w:id="2">
    <w:p w14:paraId="73940B9B" w14:textId="1555F8BD" w:rsidR="00270D9F" w:rsidRPr="00536DFD" w:rsidRDefault="00270D9F" w:rsidP="005D1ACA">
      <w:pPr>
        <w:pStyle w:val="FootnoteText"/>
        <w:ind w:left="0" w:firstLine="0"/>
        <w:rPr>
          <w:color w:val="0070C0"/>
        </w:rPr>
      </w:pPr>
    </w:p>
  </w:footnote>
  <w:footnote w:id="3">
    <w:p w14:paraId="73940B9D" w14:textId="638A82D9" w:rsidR="00270D9F" w:rsidRPr="00536DFD" w:rsidRDefault="00270D9F" w:rsidP="009560CA">
      <w:pPr>
        <w:pStyle w:val="FootnoteText"/>
        <w:ind w:left="0" w:firstLine="0"/>
        <w:rPr>
          <w:color w:val="0070C0"/>
        </w:rPr>
      </w:pPr>
    </w:p>
  </w:footnote>
  <w:footnote w:id="4">
    <w:p w14:paraId="73940B9E" w14:textId="1D4F3EF2" w:rsidR="00270D9F" w:rsidRPr="00536DFD" w:rsidRDefault="00270D9F" w:rsidP="00562B3F">
      <w:pPr>
        <w:pStyle w:val="FootnoteText"/>
        <w:ind w:left="0" w:firstLine="0"/>
        <w:rPr>
          <w:color w:val="0070C0"/>
          <w:szCs w:val="18"/>
        </w:rPr>
      </w:pPr>
    </w:p>
  </w:footnote>
  <w:footnote w:id="5">
    <w:p w14:paraId="73940BB6" w14:textId="77777777" w:rsidR="00270D9F" w:rsidRPr="000823A4" w:rsidRDefault="00270D9F">
      <w:pPr>
        <w:pStyle w:val="FootnoteText"/>
      </w:pPr>
      <w:r>
        <w:rPr>
          <w:rStyle w:val="FootnoteReference"/>
        </w:rPr>
        <w:footnoteRef/>
      </w:r>
      <w:r>
        <w:t xml:space="preserve"> </w:t>
      </w:r>
      <w:r>
        <w:tab/>
      </w:r>
      <w:r>
        <w:rPr>
          <w:sz w:val="23"/>
        </w:rPr>
        <w:t>JO L 94 du 28.3.2014, p. 65.</w:t>
      </w:r>
    </w:p>
  </w:footnote>
  <w:footnote w:id="6">
    <w:p w14:paraId="73940BB7" w14:textId="77777777" w:rsidR="00270D9F" w:rsidRPr="006F5B43" w:rsidRDefault="00270D9F" w:rsidP="00417C47">
      <w:pPr>
        <w:pStyle w:val="FootnoteText"/>
      </w:pPr>
      <w:r>
        <w:rPr>
          <w:rStyle w:val="FootnoteReference"/>
        </w:rPr>
        <w:footnoteRef/>
      </w:r>
      <w:r>
        <w:t xml:space="preserve"> </w:t>
      </w:r>
      <w:r>
        <w:tab/>
        <w:t xml:space="preserve">Règlement (UE) 2016/679 du Parlement européen et du Conseil du 27 avril 2016 relatif à la protection des personnes physiques à l’égard du traitement des données à caractère personnel et à la libre circulation de ces données, et abrogeant la directive 95/46/CE, JO L 119 du 4.5.2016, p. 1, </w:t>
      </w:r>
      <w:hyperlink r:id="rId1">
        <w:r>
          <w:rPr>
            <w:rStyle w:val="Hyperlink"/>
          </w:rPr>
          <w:t>https://eur-lex.europa.eu/legal-content/EN/TXT/?uri=uriserv:OJ.L_.2016.119.01.0001.01.FRA</w:t>
        </w:r>
      </w:hyperlink>
      <w:r>
        <w:t xml:space="preserve"> </w:t>
      </w:r>
    </w:p>
  </w:footnote>
  <w:footnote w:id="7">
    <w:p w14:paraId="73940BB8" w14:textId="77777777" w:rsidR="00270D9F" w:rsidRDefault="00270D9F" w:rsidP="00417C47">
      <w:pPr>
        <w:pStyle w:val="FootnoteText"/>
      </w:pPr>
      <w:r>
        <w:rPr>
          <w:rStyle w:val="FootnoteReference"/>
        </w:rPr>
        <w:footnoteRef/>
      </w:r>
      <w:r>
        <w:t xml:space="preserve">   Règlement (UE) 2018/1725 du Parlement européen et du Conseil du 23 octobre 2018 relatif à la protection des personnes physiques à l’égard du traitement des données à caractère personnel par les institutions, organes et organismes de l’Union et à la libre circulation de ces données, et abrogeant le règlement (CE) n° 45/2001 et la décision n° 1247/2002/CE, JO L 295 du 21.11.2018, p. 39 </w:t>
      </w:r>
      <w:hyperlink r:id="rId2">
        <w:r>
          <w:rPr>
            <w:rStyle w:val="Hyperlink"/>
          </w:rPr>
          <w:t>https://eur-lex.europa.eu/legal-content/FR/TXT/PDF/?uri=CELEX:32018R1725&amp;from=FR</w:t>
        </w:r>
      </w:hyperlink>
    </w:p>
    <w:p w14:paraId="73940BB9" w14:textId="77777777" w:rsidR="00270D9F" w:rsidRPr="002B445F" w:rsidRDefault="00270D9F" w:rsidP="00417C47">
      <w:pPr>
        <w:pStyle w:val="FootnoteText"/>
      </w:pPr>
    </w:p>
  </w:footnote>
  <w:footnote w:id="8">
    <w:p w14:paraId="73940BBA" w14:textId="77777777" w:rsidR="00270D9F" w:rsidRPr="00E21F2C" w:rsidRDefault="00270D9F" w:rsidP="002A6074">
      <w:pPr>
        <w:pStyle w:val="FootnoteText"/>
      </w:pPr>
      <w:r>
        <w:rPr>
          <w:rStyle w:val="FootnoteReference"/>
        </w:rPr>
        <w:footnoteRef/>
      </w:r>
      <w:r>
        <w:t xml:space="preserve"> </w:t>
      </w:r>
      <w:r>
        <w:tab/>
        <w:t xml:space="preserve">Règlement (UE, Euratom) 2018/1046 du Parlement européen et du Conseil du 18 juillet 2018 relatif aux règles financières applicables au budget général de l’Union, modifiant les règlements (UE) nº 1296/2013, (UE) nº 1301/2013, (UE) nº 1303/2013, (UE) nº 1304/2013, (UE) nº 1309/2013, (UE) nº 1316/2013, (UE) nº 223/2014, (UE) nº 283/2014 et la décision nº 541/2014/UE, et abrogeant le règlement (UE, Euratom) nº 966/2012 (JO L 193 du 30.7.2018, p. 1) </w:t>
      </w:r>
      <w:hyperlink r:id="rId3">
        <w:r>
          <w:rPr>
            <w:rStyle w:val="Hyperlink"/>
          </w:rPr>
          <w:t>https://eur-lex.europa.eu/legal-content/FR/TXT/?uri=uriserv:OJ.L_.2018.193.01.0001.01.FRA&amp;toc=OJ:L:2018:193:TOC</w:t>
        </w:r>
      </w:hyperlink>
    </w:p>
  </w:footnote>
  <w:footnote w:id="9">
    <w:p w14:paraId="73940BBB" w14:textId="77777777" w:rsidR="00270D9F" w:rsidRDefault="00270D9F" w:rsidP="00013BF0">
      <w:pPr>
        <w:pStyle w:val="FootnoteText"/>
      </w:pPr>
      <w:r>
        <w:rPr>
          <w:rStyle w:val="FootnoteReference"/>
        </w:rPr>
        <w:footnoteRef/>
      </w:r>
      <w:r>
        <w:t xml:space="preserve"> </w:t>
      </w:r>
      <w:r>
        <w:rPr>
          <w:sz w:val="20"/>
        </w:rPr>
        <w:t>Règlement (UE) 2017/1939 du Conseil du 12 octobre 2017 mettant en œuvre une coopération renforcée concernant la création du Parquet européen.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290868" w14:textId="77777777" w:rsidR="00270D9F" w:rsidRDefault="00270D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940B89" w14:textId="7BB96E02" w:rsidR="00270D9F" w:rsidRPr="000B44B6" w:rsidRDefault="00270D9F" w:rsidP="000B44B6">
    <w:pPr>
      <w:pStyle w:val="Header"/>
      <w:tabs>
        <w:tab w:val="clear" w:pos="8306"/>
        <w:tab w:val="right" w:pos="9072"/>
      </w:tabs>
    </w:pPr>
    <w:r>
      <w:rPr>
        <w:sz w:val="18"/>
      </w:rPr>
      <w:t xml:space="preserve">N° de contrat: </w:t>
    </w:r>
    <w:r>
      <w:rPr>
        <w:i/>
        <w:sz w:val="18"/>
      </w:rPr>
      <w:t>COMM/PAR/2022/MVP/00</w:t>
    </w:r>
    <w:r w:rsidRPr="004B7E59">
      <w:rPr>
        <w:i/>
        <w:sz w:val="18"/>
      </w:rPr>
      <w:t>64</w:t>
    </w:r>
    <w:r>
      <w:tab/>
    </w: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940B8D" w14:textId="77777777" w:rsidR="00270D9F" w:rsidRPr="004A28AC" w:rsidRDefault="00270D9F" w:rsidP="00D140A1">
    <w:pPr>
      <w:pStyle w:val="Header"/>
      <w:tabs>
        <w:tab w:val="clear" w:pos="8306"/>
        <w:tab w:val="right" w:pos="9072"/>
      </w:tabs>
    </w:pPr>
    <w:r>
      <w:rPr>
        <w:sz w:val="18"/>
      </w:rPr>
      <w:t>N° de contrat: [</w:t>
    </w:r>
    <w:r>
      <w:rPr>
        <w:i/>
        <w:sz w:val="18"/>
      </w:rPr>
      <w:t>compléter</w:t>
    </w:r>
    <w:r>
      <w:rPr>
        <w:sz w:val="18"/>
      </w:rPr>
      <w:t>]</w:t>
    </w:r>
    <w:r>
      <w:tab/>
    </w:r>
    <w:r>
      <w:tab/>
    </w:r>
    <w:r>
      <w:rPr>
        <w:sz w:val="18"/>
      </w:rPr>
      <w:t>Conditions du contrat-cadre de février 2016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7033A2C"/>
    <w:multiLevelType w:val="hybridMultilevel"/>
    <w:tmpl w:val="D9ECB964"/>
    <w:lvl w:ilvl="0" w:tplc="C96E373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606D2F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FF665B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F786C5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2B2B62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36A113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4068D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862A86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61AD42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B6C6E4D"/>
    <w:multiLevelType w:val="hybridMultilevel"/>
    <w:tmpl w:val="931AD07A"/>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8A6CC8"/>
    <w:multiLevelType w:val="hybridMultilevel"/>
    <w:tmpl w:val="20106480"/>
    <w:lvl w:ilvl="0" w:tplc="09E4D162">
      <w:start w:val="1"/>
      <w:numFmt w:val="decimal"/>
      <w:lvlText w:val="%1."/>
      <w:lvlJc w:val="left"/>
      <w:pPr>
        <w:ind w:left="720" w:hanging="360"/>
      </w:pPr>
      <w:rPr>
        <w:rFonts w:hint="default"/>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5" w15:restartNumberingAfterBreak="0">
    <w:nsid w:val="13BE1A1B"/>
    <w:multiLevelType w:val="hybridMultilevel"/>
    <w:tmpl w:val="562667FE"/>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7" w15:restartNumberingAfterBreak="0">
    <w:nsid w:val="19481418"/>
    <w:multiLevelType w:val="hybridMultilevel"/>
    <w:tmpl w:val="0666E122"/>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B636E63"/>
    <w:multiLevelType w:val="hybridMultilevel"/>
    <w:tmpl w:val="429A5CFC"/>
    <w:lvl w:ilvl="0" w:tplc="5E8C885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D9874DD"/>
    <w:multiLevelType w:val="hybridMultilevel"/>
    <w:tmpl w:val="362A3F38"/>
    <w:lvl w:ilvl="0" w:tplc="E5D479DA">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11" w15:restartNumberingAfterBreak="0">
    <w:nsid w:val="290F5143"/>
    <w:multiLevelType w:val="hybridMultilevel"/>
    <w:tmpl w:val="982E85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C0F0117"/>
    <w:multiLevelType w:val="hybridMultilevel"/>
    <w:tmpl w:val="D5BAC864"/>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14" w15:restartNumberingAfterBreak="0">
    <w:nsid w:val="2D7E06F6"/>
    <w:multiLevelType w:val="hybridMultilevel"/>
    <w:tmpl w:val="931AD07A"/>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05868E4"/>
    <w:multiLevelType w:val="hybridMultilevel"/>
    <w:tmpl w:val="8B7ED8F2"/>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70C7DA8"/>
    <w:multiLevelType w:val="hybridMultilevel"/>
    <w:tmpl w:val="CD527FE6"/>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7823D3D"/>
    <w:multiLevelType w:val="hybridMultilevel"/>
    <w:tmpl w:val="24BA6C08"/>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A1D1809"/>
    <w:multiLevelType w:val="hybridMultilevel"/>
    <w:tmpl w:val="9B72F930"/>
    <w:lvl w:ilvl="0" w:tplc="E5D479DA">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20" w15:restartNumberingAfterBreak="0">
    <w:nsid w:val="3C375743"/>
    <w:multiLevelType w:val="hybridMultilevel"/>
    <w:tmpl w:val="429A5CFC"/>
    <w:lvl w:ilvl="0" w:tplc="5E8C885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0C5030D"/>
    <w:multiLevelType w:val="hybridMultilevel"/>
    <w:tmpl w:val="575E0FC6"/>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3F54C7D"/>
    <w:multiLevelType w:val="hybridMultilevel"/>
    <w:tmpl w:val="429A5CFC"/>
    <w:lvl w:ilvl="0" w:tplc="5E8C885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6C702CD"/>
    <w:multiLevelType w:val="hybridMultilevel"/>
    <w:tmpl w:val="576A11AC"/>
    <w:lvl w:ilvl="0" w:tplc="E5D479DA">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A432656"/>
    <w:multiLevelType w:val="multilevel"/>
    <w:tmpl w:val="E4566F50"/>
    <w:lvl w:ilvl="0">
      <w:start w:val="1"/>
      <w:numFmt w:val="upperRoman"/>
      <w:pStyle w:val="Heading1"/>
      <w:lvlText w:val="%1."/>
      <w:lvlJc w:val="left"/>
      <w:pPr>
        <w:tabs>
          <w:tab w:val="num" w:pos="480"/>
        </w:tabs>
        <w:ind w:left="480" w:hanging="480"/>
      </w:pPr>
      <w:rPr>
        <w:rFonts w:hint="default"/>
      </w:rPr>
    </w:lvl>
    <w:lvl w:ilvl="1">
      <w:start w:val="1"/>
      <w:numFmt w:val="decimal"/>
      <w:pStyle w:val="Heading2"/>
      <w:suff w:val="space"/>
      <w:lvlText w:val="%1.%2."/>
      <w:lvlJc w:val="left"/>
      <w:pPr>
        <w:ind w:left="3347" w:hanging="87"/>
      </w:pPr>
      <w:rPr>
        <w:rFonts w:hint="default"/>
      </w:rPr>
    </w:lvl>
    <w:lvl w:ilvl="2">
      <w:start w:val="1"/>
      <w:numFmt w:val="decimal"/>
      <w:pStyle w:val="Heading3"/>
      <w:suff w:val="space"/>
      <w:lvlText w:val="%1.%2.%3."/>
      <w:lvlJc w:val="left"/>
      <w:pPr>
        <w:ind w:left="567" w:hanging="85"/>
      </w:pPr>
      <w:rPr>
        <w:rFonts w:hint="default"/>
      </w:rPr>
    </w:lvl>
    <w:lvl w:ilvl="3">
      <w:start w:val="1"/>
      <w:numFmt w:val="decimal"/>
      <w:pStyle w:val="Heading4"/>
      <w:suff w:val="space"/>
      <w:lvlText w:val="%1.%2.%3.%4."/>
      <w:lvlJc w:val="left"/>
      <w:pPr>
        <w:ind w:left="567" w:hanging="85"/>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30" w15:restartNumberingAfterBreak="0">
    <w:nsid w:val="553B7231"/>
    <w:multiLevelType w:val="hybridMultilevel"/>
    <w:tmpl w:val="30C09C9C"/>
    <w:lvl w:ilvl="0" w:tplc="E5D479DA">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DE2669A"/>
    <w:multiLevelType w:val="hybridMultilevel"/>
    <w:tmpl w:val="D5BAC864"/>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FED5C28"/>
    <w:multiLevelType w:val="hybridMultilevel"/>
    <w:tmpl w:val="453ED6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53E407D"/>
    <w:multiLevelType w:val="hybridMultilevel"/>
    <w:tmpl w:val="7FCE638E"/>
    <w:lvl w:ilvl="0" w:tplc="BB7050B4">
      <w:start w:val="1"/>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4764AD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066BD9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F8CF2E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95C1F5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AA61CD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B1865B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7920F9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7B634A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35"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36"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37" w15:restartNumberingAfterBreak="0">
    <w:nsid w:val="6C2B02CF"/>
    <w:multiLevelType w:val="hybridMultilevel"/>
    <w:tmpl w:val="00424D8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39" w15:restartNumberingAfterBreak="0">
    <w:nsid w:val="75DB3591"/>
    <w:multiLevelType w:val="hybridMultilevel"/>
    <w:tmpl w:val="575E0FC6"/>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A1D7248"/>
    <w:multiLevelType w:val="hybridMultilevel"/>
    <w:tmpl w:val="0E6478CA"/>
    <w:lvl w:ilvl="0" w:tplc="5E8C885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C2743DC"/>
    <w:multiLevelType w:val="hybridMultilevel"/>
    <w:tmpl w:val="931AD07A"/>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1"/>
  </w:num>
  <w:num w:numId="2">
    <w:abstractNumId w:val="11"/>
  </w:num>
  <w:num w:numId="3">
    <w:abstractNumId w:val="32"/>
  </w:num>
  <w:num w:numId="4">
    <w:abstractNumId w:val="9"/>
  </w:num>
  <w:num w:numId="5">
    <w:abstractNumId w:val="16"/>
  </w:num>
  <w:num w:numId="6">
    <w:abstractNumId w:val="12"/>
  </w:num>
  <w:num w:numId="7">
    <w:abstractNumId w:val="30"/>
  </w:num>
  <w:num w:numId="8">
    <w:abstractNumId w:val="7"/>
  </w:num>
  <w:num w:numId="9">
    <w:abstractNumId w:val="31"/>
  </w:num>
  <w:num w:numId="10">
    <w:abstractNumId w:val="3"/>
  </w:num>
  <w:num w:numId="11">
    <w:abstractNumId w:val="17"/>
  </w:num>
  <w:num w:numId="12">
    <w:abstractNumId w:val="5"/>
  </w:num>
  <w:num w:numId="13">
    <w:abstractNumId w:val="39"/>
  </w:num>
  <w:num w:numId="14">
    <w:abstractNumId w:val="2"/>
  </w:num>
  <w:num w:numId="15">
    <w:abstractNumId w:val="41"/>
  </w:num>
  <w:num w:numId="16">
    <w:abstractNumId w:val="28"/>
  </w:num>
  <w:num w:numId="17">
    <w:abstractNumId w:val="26"/>
  </w:num>
  <w:num w:numId="18">
    <w:abstractNumId w:val="18"/>
  </w:num>
  <w:num w:numId="19">
    <w:abstractNumId w:val="15"/>
  </w:num>
  <w:num w:numId="20">
    <w:abstractNumId w:val="28"/>
    <w:lvlOverride w:ilvl="0">
      <w:startOverride w:val="2"/>
    </w:lvlOverride>
    <w:lvlOverride w:ilvl="1">
      <w:startOverride w:val="2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40"/>
  </w:num>
  <w:num w:numId="24">
    <w:abstractNumId w:val="8"/>
  </w:num>
  <w:num w:numId="25">
    <w:abstractNumId w:val="23"/>
  </w:num>
  <w:num w:numId="26">
    <w:abstractNumId w:val="20"/>
  </w:num>
  <w:num w:numId="27">
    <w:abstractNumId w:val="29"/>
  </w:num>
  <w:num w:numId="28">
    <w:abstractNumId w:val="19"/>
  </w:num>
  <w:num w:numId="29">
    <w:abstractNumId w:val="13"/>
  </w:num>
  <w:num w:numId="30">
    <w:abstractNumId w:val="6"/>
  </w:num>
  <w:num w:numId="31">
    <w:abstractNumId w:val="4"/>
  </w:num>
  <w:num w:numId="32">
    <w:abstractNumId w:val="34"/>
  </w:num>
  <w:num w:numId="33">
    <w:abstractNumId w:val="36"/>
  </w:num>
  <w:num w:numId="34">
    <w:abstractNumId w:val="35"/>
  </w:num>
  <w:num w:numId="35">
    <w:abstractNumId w:val="38"/>
  </w:num>
  <w:num w:numId="36">
    <w:abstractNumId w:val="10"/>
  </w:num>
  <w:num w:numId="37">
    <w:abstractNumId w:val="22"/>
  </w:num>
  <w:num w:numId="38">
    <w:abstractNumId w:val="25"/>
  </w:num>
  <w:num w:numId="39">
    <w:abstractNumId w:val="24"/>
  </w:num>
  <w:num w:numId="40">
    <w:abstractNumId w:val="0"/>
  </w:num>
  <w:num w:numId="41">
    <w:abstractNumId w:val="27"/>
  </w:num>
  <w:num w:numId="42">
    <w:abstractNumId w:val="37"/>
  </w:num>
  <w:num w:numId="43">
    <w:abstractNumId w:val="1"/>
  </w:num>
  <w:num w:numId="44">
    <w:abstractNumId w:val="33"/>
  </w:num>
  <w:num w:numId="45">
    <w:abstractNumId w:val="29"/>
  </w:num>
  <w:num w:numId="46">
    <w:abstractNumId w:val="29"/>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44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urolookLanguage" w:val="2057"/>
    <w:docVar w:name="LW_DocType" w:val="NORMAL"/>
    <w:docVar w:name="Stamp" w:val="\\BXL-DOSSIERS\DOSSIERS\BUDG\BUDG-2002-01958\BUDG-2002-01958-00-00-EN-REV-00.DOC"/>
  </w:docVars>
  <w:rsids>
    <w:rsidRoot w:val="004F7DD7"/>
    <w:rsid w:val="00000A99"/>
    <w:rsid w:val="000011C8"/>
    <w:rsid w:val="000012C0"/>
    <w:rsid w:val="00001B38"/>
    <w:rsid w:val="00001F8C"/>
    <w:rsid w:val="00002251"/>
    <w:rsid w:val="00002A6E"/>
    <w:rsid w:val="00003509"/>
    <w:rsid w:val="00003DA8"/>
    <w:rsid w:val="000040CF"/>
    <w:rsid w:val="000047C4"/>
    <w:rsid w:val="000056E4"/>
    <w:rsid w:val="00005719"/>
    <w:rsid w:val="00005993"/>
    <w:rsid w:val="00005C21"/>
    <w:rsid w:val="000070A9"/>
    <w:rsid w:val="00007C84"/>
    <w:rsid w:val="00010021"/>
    <w:rsid w:val="0001162E"/>
    <w:rsid w:val="00011FE2"/>
    <w:rsid w:val="00012514"/>
    <w:rsid w:val="0001272C"/>
    <w:rsid w:val="000129BB"/>
    <w:rsid w:val="00013055"/>
    <w:rsid w:val="00013722"/>
    <w:rsid w:val="000138A8"/>
    <w:rsid w:val="00013918"/>
    <w:rsid w:val="00013BF0"/>
    <w:rsid w:val="00013C84"/>
    <w:rsid w:val="00014C84"/>
    <w:rsid w:val="000158C0"/>
    <w:rsid w:val="00015FDD"/>
    <w:rsid w:val="00016C42"/>
    <w:rsid w:val="00017014"/>
    <w:rsid w:val="000172FD"/>
    <w:rsid w:val="00017479"/>
    <w:rsid w:val="0001792A"/>
    <w:rsid w:val="00017BA6"/>
    <w:rsid w:val="000203F7"/>
    <w:rsid w:val="00020D98"/>
    <w:rsid w:val="00020EF0"/>
    <w:rsid w:val="000210A9"/>
    <w:rsid w:val="000210EE"/>
    <w:rsid w:val="00022D36"/>
    <w:rsid w:val="00023072"/>
    <w:rsid w:val="0002307F"/>
    <w:rsid w:val="000238B6"/>
    <w:rsid w:val="00023C4E"/>
    <w:rsid w:val="000243EE"/>
    <w:rsid w:val="0002448F"/>
    <w:rsid w:val="0002543B"/>
    <w:rsid w:val="000260CF"/>
    <w:rsid w:val="000274E3"/>
    <w:rsid w:val="000279D5"/>
    <w:rsid w:val="00027A80"/>
    <w:rsid w:val="00030245"/>
    <w:rsid w:val="00030312"/>
    <w:rsid w:val="000310AD"/>
    <w:rsid w:val="00031466"/>
    <w:rsid w:val="000316B7"/>
    <w:rsid w:val="00031966"/>
    <w:rsid w:val="00032127"/>
    <w:rsid w:val="00032398"/>
    <w:rsid w:val="00032B33"/>
    <w:rsid w:val="00032D7C"/>
    <w:rsid w:val="00032FE9"/>
    <w:rsid w:val="00033135"/>
    <w:rsid w:val="000332E8"/>
    <w:rsid w:val="00033476"/>
    <w:rsid w:val="0003366D"/>
    <w:rsid w:val="000342E3"/>
    <w:rsid w:val="000354EC"/>
    <w:rsid w:val="000368CC"/>
    <w:rsid w:val="00037C55"/>
    <w:rsid w:val="000402E0"/>
    <w:rsid w:val="000408DE"/>
    <w:rsid w:val="00040EC0"/>
    <w:rsid w:val="00041232"/>
    <w:rsid w:val="000417AC"/>
    <w:rsid w:val="00041A4C"/>
    <w:rsid w:val="00041A67"/>
    <w:rsid w:val="00041CA7"/>
    <w:rsid w:val="000434B3"/>
    <w:rsid w:val="00043A3A"/>
    <w:rsid w:val="00043F67"/>
    <w:rsid w:val="00044351"/>
    <w:rsid w:val="00044C1F"/>
    <w:rsid w:val="000454C5"/>
    <w:rsid w:val="00045592"/>
    <w:rsid w:val="0004667C"/>
    <w:rsid w:val="00047ACF"/>
    <w:rsid w:val="00047B58"/>
    <w:rsid w:val="00047F2F"/>
    <w:rsid w:val="000516AE"/>
    <w:rsid w:val="00052FB4"/>
    <w:rsid w:val="000534AA"/>
    <w:rsid w:val="0005363C"/>
    <w:rsid w:val="00054946"/>
    <w:rsid w:val="0005500D"/>
    <w:rsid w:val="00055AFA"/>
    <w:rsid w:val="00056DAD"/>
    <w:rsid w:val="0006067C"/>
    <w:rsid w:val="00060DA3"/>
    <w:rsid w:val="00061B3B"/>
    <w:rsid w:val="00061C40"/>
    <w:rsid w:val="0006332F"/>
    <w:rsid w:val="000638E3"/>
    <w:rsid w:val="00063CD4"/>
    <w:rsid w:val="00063CDE"/>
    <w:rsid w:val="00064A06"/>
    <w:rsid w:val="00064B39"/>
    <w:rsid w:val="00065882"/>
    <w:rsid w:val="000658E6"/>
    <w:rsid w:val="000660F9"/>
    <w:rsid w:val="00067091"/>
    <w:rsid w:val="000675DA"/>
    <w:rsid w:val="000700D9"/>
    <w:rsid w:val="00071349"/>
    <w:rsid w:val="0007156E"/>
    <w:rsid w:val="00072124"/>
    <w:rsid w:val="000730DF"/>
    <w:rsid w:val="0007378E"/>
    <w:rsid w:val="000750B3"/>
    <w:rsid w:val="000751D8"/>
    <w:rsid w:val="00077672"/>
    <w:rsid w:val="00077C7A"/>
    <w:rsid w:val="000803D8"/>
    <w:rsid w:val="000812D0"/>
    <w:rsid w:val="00081442"/>
    <w:rsid w:val="000819CD"/>
    <w:rsid w:val="000823A4"/>
    <w:rsid w:val="000824FA"/>
    <w:rsid w:val="00083325"/>
    <w:rsid w:val="000845FF"/>
    <w:rsid w:val="00086464"/>
    <w:rsid w:val="000865B1"/>
    <w:rsid w:val="00086D40"/>
    <w:rsid w:val="0009091B"/>
    <w:rsid w:val="00090978"/>
    <w:rsid w:val="00090C4A"/>
    <w:rsid w:val="00090FF2"/>
    <w:rsid w:val="00091CD5"/>
    <w:rsid w:val="00092448"/>
    <w:rsid w:val="00092BE1"/>
    <w:rsid w:val="000956B8"/>
    <w:rsid w:val="00095928"/>
    <w:rsid w:val="000962BC"/>
    <w:rsid w:val="0009634B"/>
    <w:rsid w:val="00097E32"/>
    <w:rsid w:val="000A0761"/>
    <w:rsid w:val="000A0B30"/>
    <w:rsid w:val="000A0D05"/>
    <w:rsid w:val="000A129C"/>
    <w:rsid w:val="000A167D"/>
    <w:rsid w:val="000A16A0"/>
    <w:rsid w:val="000A1832"/>
    <w:rsid w:val="000A1E7A"/>
    <w:rsid w:val="000A2B06"/>
    <w:rsid w:val="000A3A26"/>
    <w:rsid w:val="000A3B2D"/>
    <w:rsid w:val="000A5004"/>
    <w:rsid w:val="000A5E08"/>
    <w:rsid w:val="000A79F9"/>
    <w:rsid w:val="000A7A33"/>
    <w:rsid w:val="000B0AAA"/>
    <w:rsid w:val="000B0D72"/>
    <w:rsid w:val="000B231D"/>
    <w:rsid w:val="000B2B4A"/>
    <w:rsid w:val="000B381E"/>
    <w:rsid w:val="000B3B3E"/>
    <w:rsid w:val="000B42B5"/>
    <w:rsid w:val="000B44B6"/>
    <w:rsid w:val="000B4DF8"/>
    <w:rsid w:val="000B5175"/>
    <w:rsid w:val="000B53B0"/>
    <w:rsid w:val="000B6B93"/>
    <w:rsid w:val="000B7C84"/>
    <w:rsid w:val="000C0541"/>
    <w:rsid w:val="000C1446"/>
    <w:rsid w:val="000C2640"/>
    <w:rsid w:val="000C2FBB"/>
    <w:rsid w:val="000C50E9"/>
    <w:rsid w:val="000C589B"/>
    <w:rsid w:val="000C67BE"/>
    <w:rsid w:val="000C7ADC"/>
    <w:rsid w:val="000C7BB6"/>
    <w:rsid w:val="000C7EFB"/>
    <w:rsid w:val="000D1C01"/>
    <w:rsid w:val="000D1F1F"/>
    <w:rsid w:val="000D27BE"/>
    <w:rsid w:val="000D300C"/>
    <w:rsid w:val="000D3488"/>
    <w:rsid w:val="000D3DB2"/>
    <w:rsid w:val="000D4523"/>
    <w:rsid w:val="000D59FA"/>
    <w:rsid w:val="000D5F84"/>
    <w:rsid w:val="000D6329"/>
    <w:rsid w:val="000D76BF"/>
    <w:rsid w:val="000E0109"/>
    <w:rsid w:val="000E03BD"/>
    <w:rsid w:val="000E164F"/>
    <w:rsid w:val="000E36C1"/>
    <w:rsid w:val="000E3AE1"/>
    <w:rsid w:val="000E42C1"/>
    <w:rsid w:val="000E4D51"/>
    <w:rsid w:val="000E4F19"/>
    <w:rsid w:val="000E6348"/>
    <w:rsid w:val="000E6542"/>
    <w:rsid w:val="000E766D"/>
    <w:rsid w:val="000E7C31"/>
    <w:rsid w:val="000F0A19"/>
    <w:rsid w:val="000F0E3B"/>
    <w:rsid w:val="000F1F72"/>
    <w:rsid w:val="000F2652"/>
    <w:rsid w:val="000F2F2F"/>
    <w:rsid w:val="000F3747"/>
    <w:rsid w:val="000F38C8"/>
    <w:rsid w:val="000F4099"/>
    <w:rsid w:val="000F4706"/>
    <w:rsid w:val="000F57BB"/>
    <w:rsid w:val="000F63BA"/>
    <w:rsid w:val="000F6863"/>
    <w:rsid w:val="000F6F29"/>
    <w:rsid w:val="000F6F8D"/>
    <w:rsid w:val="000F712A"/>
    <w:rsid w:val="00100BC4"/>
    <w:rsid w:val="00100FF9"/>
    <w:rsid w:val="00101759"/>
    <w:rsid w:val="00101D66"/>
    <w:rsid w:val="001020A0"/>
    <w:rsid w:val="001022D4"/>
    <w:rsid w:val="00102DE7"/>
    <w:rsid w:val="00104832"/>
    <w:rsid w:val="0010483A"/>
    <w:rsid w:val="00105055"/>
    <w:rsid w:val="001059F4"/>
    <w:rsid w:val="00105BD8"/>
    <w:rsid w:val="00105F2E"/>
    <w:rsid w:val="001065C8"/>
    <w:rsid w:val="00106BA3"/>
    <w:rsid w:val="0010796B"/>
    <w:rsid w:val="00111158"/>
    <w:rsid w:val="00111617"/>
    <w:rsid w:val="0011164B"/>
    <w:rsid w:val="00111A76"/>
    <w:rsid w:val="00111C53"/>
    <w:rsid w:val="001122A5"/>
    <w:rsid w:val="0011235B"/>
    <w:rsid w:val="00114A45"/>
    <w:rsid w:val="00114E49"/>
    <w:rsid w:val="00115D47"/>
    <w:rsid w:val="001178AB"/>
    <w:rsid w:val="001178BA"/>
    <w:rsid w:val="001178D9"/>
    <w:rsid w:val="001179C3"/>
    <w:rsid w:val="00120741"/>
    <w:rsid w:val="0012093E"/>
    <w:rsid w:val="00120EC3"/>
    <w:rsid w:val="00120F65"/>
    <w:rsid w:val="00122826"/>
    <w:rsid w:val="00122C55"/>
    <w:rsid w:val="00123548"/>
    <w:rsid w:val="00123D3C"/>
    <w:rsid w:val="00124621"/>
    <w:rsid w:val="00124C82"/>
    <w:rsid w:val="00124E13"/>
    <w:rsid w:val="00124E68"/>
    <w:rsid w:val="00124EE5"/>
    <w:rsid w:val="00125907"/>
    <w:rsid w:val="001259A2"/>
    <w:rsid w:val="00126514"/>
    <w:rsid w:val="00130431"/>
    <w:rsid w:val="00130D99"/>
    <w:rsid w:val="00130E75"/>
    <w:rsid w:val="0013127A"/>
    <w:rsid w:val="00131930"/>
    <w:rsid w:val="00131A7E"/>
    <w:rsid w:val="00132381"/>
    <w:rsid w:val="0013363E"/>
    <w:rsid w:val="00133A71"/>
    <w:rsid w:val="0013481A"/>
    <w:rsid w:val="00134BE7"/>
    <w:rsid w:val="00135B96"/>
    <w:rsid w:val="00137D1D"/>
    <w:rsid w:val="00140604"/>
    <w:rsid w:val="0014078B"/>
    <w:rsid w:val="001419FE"/>
    <w:rsid w:val="00142721"/>
    <w:rsid w:val="00142E40"/>
    <w:rsid w:val="00144F70"/>
    <w:rsid w:val="001451E0"/>
    <w:rsid w:val="00145F3F"/>
    <w:rsid w:val="001464A7"/>
    <w:rsid w:val="001470B4"/>
    <w:rsid w:val="001471E4"/>
    <w:rsid w:val="00147DC4"/>
    <w:rsid w:val="00147EA3"/>
    <w:rsid w:val="00151117"/>
    <w:rsid w:val="0015120A"/>
    <w:rsid w:val="00151BE3"/>
    <w:rsid w:val="00151CFE"/>
    <w:rsid w:val="001522B2"/>
    <w:rsid w:val="00152C4C"/>
    <w:rsid w:val="00152E89"/>
    <w:rsid w:val="00152EA7"/>
    <w:rsid w:val="00153273"/>
    <w:rsid w:val="00153673"/>
    <w:rsid w:val="0015580A"/>
    <w:rsid w:val="00156E00"/>
    <w:rsid w:val="001572F3"/>
    <w:rsid w:val="001575DA"/>
    <w:rsid w:val="00157A55"/>
    <w:rsid w:val="00157E62"/>
    <w:rsid w:val="001600B0"/>
    <w:rsid w:val="001601C1"/>
    <w:rsid w:val="00160645"/>
    <w:rsid w:val="00161165"/>
    <w:rsid w:val="0016274F"/>
    <w:rsid w:val="00162B96"/>
    <w:rsid w:val="00162D75"/>
    <w:rsid w:val="00162F8C"/>
    <w:rsid w:val="00164D7D"/>
    <w:rsid w:val="00164E38"/>
    <w:rsid w:val="00166128"/>
    <w:rsid w:val="00166363"/>
    <w:rsid w:val="00166B42"/>
    <w:rsid w:val="00166C9C"/>
    <w:rsid w:val="00167329"/>
    <w:rsid w:val="00167626"/>
    <w:rsid w:val="00167F23"/>
    <w:rsid w:val="0017004E"/>
    <w:rsid w:val="001706A9"/>
    <w:rsid w:val="00170DE8"/>
    <w:rsid w:val="001711F3"/>
    <w:rsid w:val="001716FD"/>
    <w:rsid w:val="00171793"/>
    <w:rsid w:val="00172DB3"/>
    <w:rsid w:val="001741A4"/>
    <w:rsid w:val="00175596"/>
    <w:rsid w:val="00175987"/>
    <w:rsid w:val="00175D7F"/>
    <w:rsid w:val="00175F3B"/>
    <w:rsid w:val="00176542"/>
    <w:rsid w:val="00176B28"/>
    <w:rsid w:val="00176B8B"/>
    <w:rsid w:val="00177315"/>
    <w:rsid w:val="001775D8"/>
    <w:rsid w:val="00177738"/>
    <w:rsid w:val="001814C8"/>
    <w:rsid w:val="001822FA"/>
    <w:rsid w:val="001825E2"/>
    <w:rsid w:val="00184BFB"/>
    <w:rsid w:val="00184C13"/>
    <w:rsid w:val="0018752D"/>
    <w:rsid w:val="00187E3F"/>
    <w:rsid w:val="00190626"/>
    <w:rsid w:val="00193471"/>
    <w:rsid w:val="00194542"/>
    <w:rsid w:val="001945C8"/>
    <w:rsid w:val="00194C5D"/>
    <w:rsid w:val="00195047"/>
    <w:rsid w:val="001951C2"/>
    <w:rsid w:val="001967A2"/>
    <w:rsid w:val="00196F08"/>
    <w:rsid w:val="00197039"/>
    <w:rsid w:val="001A033B"/>
    <w:rsid w:val="001A0812"/>
    <w:rsid w:val="001A0893"/>
    <w:rsid w:val="001A0C01"/>
    <w:rsid w:val="001A0C3B"/>
    <w:rsid w:val="001A0DE4"/>
    <w:rsid w:val="001A127D"/>
    <w:rsid w:val="001A1373"/>
    <w:rsid w:val="001A252C"/>
    <w:rsid w:val="001A2993"/>
    <w:rsid w:val="001A3275"/>
    <w:rsid w:val="001A3A1D"/>
    <w:rsid w:val="001A46A2"/>
    <w:rsid w:val="001A4911"/>
    <w:rsid w:val="001A4C68"/>
    <w:rsid w:val="001A5D22"/>
    <w:rsid w:val="001A5F2D"/>
    <w:rsid w:val="001A5F50"/>
    <w:rsid w:val="001B033B"/>
    <w:rsid w:val="001B1739"/>
    <w:rsid w:val="001B20C1"/>
    <w:rsid w:val="001B25ED"/>
    <w:rsid w:val="001B3AAA"/>
    <w:rsid w:val="001B4FD8"/>
    <w:rsid w:val="001B53E4"/>
    <w:rsid w:val="001B5EA1"/>
    <w:rsid w:val="001B74E6"/>
    <w:rsid w:val="001B7AE4"/>
    <w:rsid w:val="001C12AF"/>
    <w:rsid w:val="001C1771"/>
    <w:rsid w:val="001C1975"/>
    <w:rsid w:val="001C1C98"/>
    <w:rsid w:val="001C3575"/>
    <w:rsid w:val="001C4199"/>
    <w:rsid w:val="001C6505"/>
    <w:rsid w:val="001C68CC"/>
    <w:rsid w:val="001C7C25"/>
    <w:rsid w:val="001D0674"/>
    <w:rsid w:val="001D0FE5"/>
    <w:rsid w:val="001D12C1"/>
    <w:rsid w:val="001D182E"/>
    <w:rsid w:val="001D1B65"/>
    <w:rsid w:val="001D1EAE"/>
    <w:rsid w:val="001D2593"/>
    <w:rsid w:val="001D2FCC"/>
    <w:rsid w:val="001D34E5"/>
    <w:rsid w:val="001D3D80"/>
    <w:rsid w:val="001D4191"/>
    <w:rsid w:val="001D4280"/>
    <w:rsid w:val="001D4A5D"/>
    <w:rsid w:val="001D4DCD"/>
    <w:rsid w:val="001D5D80"/>
    <w:rsid w:val="001D686F"/>
    <w:rsid w:val="001D696D"/>
    <w:rsid w:val="001D7292"/>
    <w:rsid w:val="001D7A44"/>
    <w:rsid w:val="001E0293"/>
    <w:rsid w:val="001E26C9"/>
    <w:rsid w:val="001E276B"/>
    <w:rsid w:val="001E344A"/>
    <w:rsid w:val="001E357C"/>
    <w:rsid w:val="001E3EF7"/>
    <w:rsid w:val="001E435E"/>
    <w:rsid w:val="001E46C7"/>
    <w:rsid w:val="001E4D15"/>
    <w:rsid w:val="001E5192"/>
    <w:rsid w:val="001E5AC9"/>
    <w:rsid w:val="001E69F2"/>
    <w:rsid w:val="001F0394"/>
    <w:rsid w:val="001F0482"/>
    <w:rsid w:val="001F25D8"/>
    <w:rsid w:val="001F2880"/>
    <w:rsid w:val="001F2932"/>
    <w:rsid w:val="001F31E9"/>
    <w:rsid w:val="001F339D"/>
    <w:rsid w:val="001F37EC"/>
    <w:rsid w:val="001F45FF"/>
    <w:rsid w:val="001F4730"/>
    <w:rsid w:val="001F4772"/>
    <w:rsid w:val="001F4EED"/>
    <w:rsid w:val="001F5C0F"/>
    <w:rsid w:val="00200603"/>
    <w:rsid w:val="00200CF2"/>
    <w:rsid w:val="00201114"/>
    <w:rsid w:val="00201261"/>
    <w:rsid w:val="002024CB"/>
    <w:rsid w:val="0020269B"/>
    <w:rsid w:val="002026EF"/>
    <w:rsid w:val="00202C3C"/>
    <w:rsid w:val="00202D22"/>
    <w:rsid w:val="00204BB1"/>
    <w:rsid w:val="00205063"/>
    <w:rsid w:val="00205AC9"/>
    <w:rsid w:val="0020603F"/>
    <w:rsid w:val="002061B5"/>
    <w:rsid w:val="00206322"/>
    <w:rsid w:val="00206478"/>
    <w:rsid w:val="002070EC"/>
    <w:rsid w:val="00207291"/>
    <w:rsid w:val="00211386"/>
    <w:rsid w:val="00211405"/>
    <w:rsid w:val="00211B50"/>
    <w:rsid w:val="002125E3"/>
    <w:rsid w:val="00212CD6"/>
    <w:rsid w:val="00213D85"/>
    <w:rsid w:val="002147B2"/>
    <w:rsid w:val="00215AC6"/>
    <w:rsid w:val="002176DB"/>
    <w:rsid w:val="00220035"/>
    <w:rsid w:val="0022007C"/>
    <w:rsid w:val="00220D67"/>
    <w:rsid w:val="002211B7"/>
    <w:rsid w:val="0022182F"/>
    <w:rsid w:val="00221C7E"/>
    <w:rsid w:val="00222136"/>
    <w:rsid w:val="00222308"/>
    <w:rsid w:val="00222BA4"/>
    <w:rsid w:val="0022310E"/>
    <w:rsid w:val="00223442"/>
    <w:rsid w:val="00224839"/>
    <w:rsid w:val="00225502"/>
    <w:rsid w:val="002267C1"/>
    <w:rsid w:val="00226881"/>
    <w:rsid w:val="002269D2"/>
    <w:rsid w:val="0022734A"/>
    <w:rsid w:val="0022758E"/>
    <w:rsid w:val="00227E79"/>
    <w:rsid w:val="0023000E"/>
    <w:rsid w:val="00230F64"/>
    <w:rsid w:val="00231DC9"/>
    <w:rsid w:val="0023207C"/>
    <w:rsid w:val="00232093"/>
    <w:rsid w:val="00233D3A"/>
    <w:rsid w:val="00233E54"/>
    <w:rsid w:val="0023474C"/>
    <w:rsid w:val="002349FC"/>
    <w:rsid w:val="00235B72"/>
    <w:rsid w:val="00236992"/>
    <w:rsid w:val="00236A1B"/>
    <w:rsid w:val="00237383"/>
    <w:rsid w:val="00237CC9"/>
    <w:rsid w:val="00237EDA"/>
    <w:rsid w:val="00240741"/>
    <w:rsid w:val="00241428"/>
    <w:rsid w:val="00241894"/>
    <w:rsid w:val="00241E7D"/>
    <w:rsid w:val="002421D8"/>
    <w:rsid w:val="00242354"/>
    <w:rsid w:val="0024236D"/>
    <w:rsid w:val="002425C9"/>
    <w:rsid w:val="00242FC3"/>
    <w:rsid w:val="00243780"/>
    <w:rsid w:val="00243921"/>
    <w:rsid w:val="002445FD"/>
    <w:rsid w:val="0024462C"/>
    <w:rsid w:val="002447CC"/>
    <w:rsid w:val="00244E56"/>
    <w:rsid w:val="002455C2"/>
    <w:rsid w:val="0024595E"/>
    <w:rsid w:val="00245A9A"/>
    <w:rsid w:val="00246851"/>
    <w:rsid w:val="00246D2E"/>
    <w:rsid w:val="00246E87"/>
    <w:rsid w:val="00247871"/>
    <w:rsid w:val="002478F5"/>
    <w:rsid w:val="00250BEA"/>
    <w:rsid w:val="00250C7C"/>
    <w:rsid w:val="0025132D"/>
    <w:rsid w:val="00251CCA"/>
    <w:rsid w:val="00251E14"/>
    <w:rsid w:val="00252172"/>
    <w:rsid w:val="002536A8"/>
    <w:rsid w:val="002545FF"/>
    <w:rsid w:val="00254C35"/>
    <w:rsid w:val="00254C8E"/>
    <w:rsid w:val="00256D7E"/>
    <w:rsid w:val="002577F9"/>
    <w:rsid w:val="0025785D"/>
    <w:rsid w:val="00260216"/>
    <w:rsid w:val="00260314"/>
    <w:rsid w:val="002603F5"/>
    <w:rsid w:val="00262084"/>
    <w:rsid w:val="00262456"/>
    <w:rsid w:val="0026260E"/>
    <w:rsid w:val="00262C87"/>
    <w:rsid w:val="00262F08"/>
    <w:rsid w:val="00262F64"/>
    <w:rsid w:val="00263381"/>
    <w:rsid w:val="002639E7"/>
    <w:rsid w:val="0026498D"/>
    <w:rsid w:val="002669B5"/>
    <w:rsid w:val="00267974"/>
    <w:rsid w:val="00270D9F"/>
    <w:rsid w:val="002714EE"/>
    <w:rsid w:val="002726C2"/>
    <w:rsid w:val="00272FA6"/>
    <w:rsid w:val="00274363"/>
    <w:rsid w:val="00275D8C"/>
    <w:rsid w:val="00276A5B"/>
    <w:rsid w:val="0027738A"/>
    <w:rsid w:val="0027745D"/>
    <w:rsid w:val="002774D2"/>
    <w:rsid w:val="00280749"/>
    <w:rsid w:val="00282320"/>
    <w:rsid w:val="0028272B"/>
    <w:rsid w:val="00282D94"/>
    <w:rsid w:val="00282DB2"/>
    <w:rsid w:val="00284C54"/>
    <w:rsid w:val="00285C3C"/>
    <w:rsid w:val="002862FC"/>
    <w:rsid w:val="002876F5"/>
    <w:rsid w:val="00290266"/>
    <w:rsid w:val="00290D4B"/>
    <w:rsid w:val="0029116C"/>
    <w:rsid w:val="0029152F"/>
    <w:rsid w:val="002964A4"/>
    <w:rsid w:val="00296610"/>
    <w:rsid w:val="00296B6D"/>
    <w:rsid w:val="00296CF2"/>
    <w:rsid w:val="00297D8D"/>
    <w:rsid w:val="002A19E1"/>
    <w:rsid w:val="002A1B0E"/>
    <w:rsid w:val="002A278C"/>
    <w:rsid w:val="002A39BA"/>
    <w:rsid w:val="002A3C08"/>
    <w:rsid w:val="002A4976"/>
    <w:rsid w:val="002A5131"/>
    <w:rsid w:val="002A57FC"/>
    <w:rsid w:val="002A6074"/>
    <w:rsid w:val="002A6BFC"/>
    <w:rsid w:val="002A7269"/>
    <w:rsid w:val="002B09A8"/>
    <w:rsid w:val="002B0E27"/>
    <w:rsid w:val="002B0ED8"/>
    <w:rsid w:val="002B1CE7"/>
    <w:rsid w:val="002B21E0"/>
    <w:rsid w:val="002B2766"/>
    <w:rsid w:val="002B2A1D"/>
    <w:rsid w:val="002B2A26"/>
    <w:rsid w:val="002B3DC4"/>
    <w:rsid w:val="002B4201"/>
    <w:rsid w:val="002B434F"/>
    <w:rsid w:val="002B4AB8"/>
    <w:rsid w:val="002B7759"/>
    <w:rsid w:val="002B77A4"/>
    <w:rsid w:val="002B7CE5"/>
    <w:rsid w:val="002C0399"/>
    <w:rsid w:val="002C07E7"/>
    <w:rsid w:val="002C0C0B"/>
    <w:rsid w:val="002C0DDF"/>
    <w:rsid w:val="002C1BDA"/>
    <w:rsid w:val="002C1E4E"/>
    <w:rsid w:val="002C228C"/>
    <w:rsid w:val="002C2472"/>
    <w:rsid w:val="002C30FA"/>
    <w:rsid w:val="002C3E97"/>
    <w:rsid w:val="002C48DC"/>
    <w:rsid w:val="002C4A81"/>
    <w:rsid w:val="002C4D04"/>
    <w:rsid w:val="002C5ADF"/>
    <w:rsid w:val="002C6D7F"/>
    <w:rsid w:val="002C77EB"/>
    <w:rsid w:val="002C7D12"/>
    <w:rsid w:val="002D0CFE"/>
    <w:rsid w:val="002D0D69"/>
    <w:rsid w:val="002D1772"/>
    <w:rsid w:val="002D250A"/>
    <w:rsid w:val="002D37B7"/>
    <w:rsid w:val="002D3C05"/>
    <w:rsid w:val="002D4131"/>
    <w:rsid w:val="002D434C"/>
    <w:rsid w:val="002D4DB8"/>
    <w:rsid w:val="002D4F89"/>
    <w:rsid w:val="002D5117"/>
    <w:rsid w:val="002D52A5"/>
    <w:rsid w:val="002D565C"/>
    <w:rsid w:val="002D589E"/>
    <w:rsid w:val="002D62C0"/>
    <w:rsid w:val="002D761C"/>
    <w:rsid w:val="002E06D3"/>
    <w:rsid w:val="002E0A29"/>
    <w:rsid w:val="002E0E3A"/>
    <w:rsid w:val="002E16C5"/>
    <w:rsid w:val="002E1BF8"/>
    <w:rsid w:val="002E1E3B"/>
    <w:rsid w:val="002E1E79"/>
    <w:rsid w:val="002E37C5"/>
    <w:rsid w:val="002E3E9E"/>
    <w:rsid w:val="002E528F"/>
    <w:rsid w:val="002E5295"/>
    <w:rsid w:val="002E5881"/>
    <w:rsid w:val="002E6D28"/>
    <w:rsid w:val="002E7314"/>
    <w:rsid w:val="002E741A"/>
    <w:rsid w:val="002E76FD"/>
    <w:rsid w:val="002F0F1E"/>
    <w:rsid w:val="002F3000"/>
    <w:rsid w:val="002F322A"/>
    <w:rsid w:val="002F498D"/>
    <w:rsid w:val="002F4F6D"/>
    <w:rsid w:val="002F53C9"/>
    <w:rsid w:val="002F5F5F"/>
    <w:rsid w:val="002F6456"/>
    <w:rsid w:val="002F645B"/>
    <w:rsid w:val="002F6E2F"/>
    <w:rsid w:val="002F72C1"/>
    <w:rsid w:val="002F72FE"/>
    <w:rsid w:val="002F7821"/>
    <w:rsid w:val="002F7C9C"/>
    <w:rsid w:val="003002A0"/>
    <w:rsid w:val="00300573"/>
    <w:rsid w:val="00300614"/>
    <w:rsid w:val="00300734"/>
    <w:rsid w:val="00300912"/>
    <w:rsid w:val="0030094E"/>
    <w:rsid w:val="003009E9"/>
    <w:rsid w:val="00300A86"/>
    <w:rsid w:val="003019BA"/>
    <w:rsid w:val="0030211A"/>
    <w:rsid w:val="003026E6"/>
    <w:rsid w:val="0030468B"/>
    <w:rsid w:val="00304837"/>
    <w:rsid w:val="0030494E"/>
    <w:rsid w:val="00304B11"/>
    <w:rsid w:val="00304B2E"/>
    <w:rsid w:val="003067FE"/>
    <w:rsid w:val="00306E7D"/>
    <w:rsid w:val="0030776C"/>
    <w:rsid w:val="00310451"/>
    <w:rsid w:val="00310BB7"/>
    <w:rsid w:val="00310C48"/>
    <w:rsid w:val="00310E7D"/>
    <w:rsid w:val="00312132"/>
    <w:rsid w:val="003133E6"/>
    <w:rsid w:val="00313B40"/>
    <w:rsid w:val="00313CC7"/>
    <w:rsid w:val="0031437D"/>
    <w:rsid w:val="0031625F"/>
    <w:rsid w:val="003162A9"/>
    <w:rsid w:val="00317259"/>
    <w:rsid w:val="0032259F"/>
    <w:rsid w:val="00323C13"/>
    <w:rsid w:val="00324BD5"/>
    <w:rsid w:val="00324DCB"/>
    <w:rsid w:val="00325538"/>
    <w:rsid w:val="00325997"/>
    <w:rsid w:val="003260D3"/>
    <w:rsid w:val="003262A7"/>
    <w:rsid w:val="00326747"/>
    <w:rsid w:val="00330166"/>
    <w:rsid w:val="0033025A"/>
    <w:rsid w:val="00330739"/>
    <w:rsid w:val="003308BB"/>
    <w:rsid w:val="0033122D"/>
    <w:rsid w:val="003316F3"/>
    <w:rsid w:val="003321E4"/>
    <w:rsid w:val="00332D48"/>
    <w:rsid w:val="00333DFA"/>
    <w:rsid w:val="00333EBE"/>
    <w:rsid w:val="0033501D"/>
    <w:rsid w:val="003358A6"/>
    <w:rsid w:val="0033634B"/>
    <w:rsid w:val="003372B7"/>
    <w:rsid w:val="0034149E"/>
    <w:rsid w:val="00341F3B"/>
    <w:rsid w:val="003451A3"/>
    <w:rsid w:val="003467C9"/>
    <w:rsid w:val="0034686A"/>
    <w:rsid w:val="0034710A"/>
    <w:rsid w:val="00347179"/>
    <w:rsid w:val="00351B21"/>
    <w:rsid w:val="00351FAB"/>
    <w:rsid w:val="003526BA"/>
    <w:rsid w:val="003527F1"/>
    <w:rsid w:val="0035297B"/>
    <w:rsid w:val="00352B48"/>
    <w:rsid w:val="003530CD"/>
    <w:rsid w:val="0035319F"/>
    <w:rsid w:val="003540A5"/>
    <w:rsid w:val="00354733"/>
    <w:rsid w:val="003547EA"/>
    <w:rsid w:val="00354AF7"/>
    <w:rsid w:val="00354B05"/>
    <w:rsid w:val="00355696"/>
    <w:rsid w:val="00355935"/>
    <w:rsid w:val="00355B64"/>
    <w:rsid w:val="00355BFC"/>
    <w:rsid w:val="003562C3"/>
    <w:rsid w:val="00356D42"/>
    <w:rsid w:val="00356E57"/>
    <w:rsid w:val="003576A0"/>
    <w:rsid w:val="00361B77"/>
    <w:rsid w:val="00362BBD"/>
    <w:rsid w:val="00363006"/>
    <w:rsid w:val="00363BD5"/>
    <w:rsid w:val="00364352"/>
    <w:rsid w:val="00364A5F"/>
    <w:rsid w:val="00364DB8"/>
    <w:rsid w:val="003667B5"/>
    <w:rsid w:val="003667D8"/>
    <w:rsid w:val="00366AE0"/>
    <w:rsid w:val="00370893"/>
    <w:rsid w:val="003720C2"/>
    <w:rsid w:val="003724A0"/>
    <w:rsid w:val="003725C8"/>
    <w:rsid w:val="0037418A"/>
    <w:rsid w:val="003747CD"/>
    <w:rsid w:val="00374EA2"/>
    <w:rsid w:val="0037544B"/>
    <w:rsid w:val="00375D83"/>
    <w:rsid w:val="00376D05"/>
    <w:rsid w:val="00377198"/>
    <w:rsid w:val="00377871"/>
    <w:rsid w:val="003808AB"/>
    <w:rsid w:val="00380E78"/>
    <w:rsid w:val="0038300C"/>
    <w:rsid w:val="0038322E"/>
    <w:rsid w:val="00383D28"/>
    <w:rsid w:val="00383F09"/>
    <w:rsid w:val="00384A46"/>
    <w:rsid w:val="003864EC"/>
    <w:rsid w:val="00386602"/>
    <w:rsid w:val="003908C5"/>
    <w:rsid w:val="00390CED"/>
    <w:rsid w:val="0039109B"/>
    <w:rsid w:val="00391FE6"/>
    <w:rsid w:val="003921DA"/>
    <w:rsid w:val="003930D4"/>
    <w:rsid w:val="003932FC"/>
    <w:rsid w:val="0039351E"/>
    <w:rsid w:val="00393673"/>
    <w:rsid w:val="00393B36"/>
    <w:rsid w:val="003943E7"/>
    <w:rsid w:val="003962A7"/>
    <w:rsid w:val="0039640D"/>
    <w:rsid w:val="00396DBB"/>
    <w:rsid w:val="003973CE"/>
    <w:rsid w:val="003A0648"/>
    <w:rsid w:val="003A205F"/>
    <w:rsid w:val="003A20C3"/>
    <w:rsid w:val="003A25EF"/>
    <w:rsid w:val="003A2725"/>
    <w:rsid w:val="003A2A9D"/>
    <w:rsid w:val="003A2ED0"/>
    <w:rsid w:val="003A2FDC"/>
    <w:rsid w:val="003A32A9"/>
    <w:rsid w:val="003A3DBB"/>
    <w:rsid w:val="003A46B7"/>
    <w:rsid w:val="003A5005"/>
    <w:rsid w:val="003A525F"/>
    <w:rsid w:val="003A58F2"/>
    <w:rsid w:val="003A735A"/>
    <w:rsid w:val="003A76D9"/>
    <w:rsid w:val="003A78C2"/>
    <w:rsid w:val="003A7AEB"/>
    <w:rsid w:val="003A7FE7"/>
    <w:rsid w:val="003B2F11"/>
    <w:rsid w:val="003B3488"/>
    <w:rsid w:val="003B3A64"/>
    <w:rsid w:val="003B4E07"/>
    <w:rsid w:val="003B603A"/>
    <w:rsid w:val="003B75F8"/>
    <w:rsid w:val="003B7C61"/>
    <w:rsid w:val="003C0319"/>
    <w:rsid w:val="003C0F43"/>
    <w:rsid w:val="003C1898"/>
    <w:rsid w:val="003C18AE"/>
    <w:rsid w:val="003C247F"/>
    <w:rsid w:val="003C394A"/>
    <w:rsid w:val="003C4397"/>
    <w:rsid w:val="003C49C6"/>
    <w:rsid w:val="003C54BE"/>
    <w:rsid w:val="003C5724"/>
    <w:rsid w:val="003C57E1"/>
    <w:rsid w:val="003C61FC"/>
    <w:rsid w:val="003C6205"/>
    <w:rsid w:val="003C6409"/>
    <w:rsid w:val="003C760A"/>
    <w:rsid w:val="003C7629"/>
    <w:rsid w:val="003C7AC9"/>
    <w:rsid w:val="003C7D42"/>
    <w:rsid w:val="003D01CF"/>
    <w:rsid w:val="003D0568"/>
    <w:rsid w:val="003D224D"/>
    <w:rsid w:val="003D27FC"/>
    <w:rsid w:val="003D31CB"/>
    <w:rsid w:val="003D3AF5"/>
    <w:rsid w:val="003D3E51"/>
    <w:rsid w:val="003D4175"/>
    <w:rsid w:val="003D5912"/>
    <w:rsid w:val="003D5BB4"/>
    <w:rsid w:val="003D6562"/>
    <w:rsid w:val="003D6F74"/>
    <w:rsid w:val="003E04B6"/>
    <w:rsid w:val="003E0A27"/>
    <w:rsid w:val="003E18F9"/>
    <w:rsid w:val="003E2688"/>
    <w:rsid w:val="003E26C5"/>
    <w:rsid w:val="003E342E"/>
    <w:rsid w:val="003E4614"/>
    <w:rsid w:val="003E4A95"/>
    <w:rsid w:val="003E57C3"/>
    <w:rsid w:val="003E5A2D"/>
    <w:rsid w:val="003E62A4"/>
    <w:rsid w:val="003E6577"/>
    <w:rsid w:val="003E67D2"/>
    <w:rsid w:val="003E6BCD"/>
    <w:rsid w:val="003E736D"/>
    <w:rsid w:val="003E737F"/>
    <w:rsid w:val="003E766E"/>
    <w:rsid w:val="003E7720"/>
    <w:rsid w:val="003E7ADA"/>
    <w:rsid w:val="003E7F18"/>
    <w:rsid w:val="003E7F62"/>
    <w:rsid w:val="003F050D"/>
    <w:rsid w:val="003F0943"/>
    <w:rsid w:val="003F0AD9"/>
    <w:rsid w:val="003F0C1D"/>
    <w:rsid w:val="003F173D"/>
    <w:rsid w:val="003F1C52"/>
    <w:rsid w:val="003F21DC"/>
    <w:rsid w:val="003F2EC0"/>
    <w:rsid w:val="003F3CBF"/>
    <w:rsid w:val="003F3E68"/>
    <w:rsid w:val="003F410D"/>
    <w:rsid w:val="003F493D"/>
    <w:rsid w:val="003F4A68"/>
    <w:rsid w:val="003F534A"/>
    <w:rsid w:val="003F6461"/>
    <w:rsid w:val="003F69C5"/>
    <w:rsid w:val="003F702D"/>
    <w:rsid w:val="003F77AB"/>
    <w:rsid w:val="0040017F"/>
    <w:rsid w:val="00400F4F"/>
    <w:rsid w:val="0040194A"/>
    <w:rsid w:val="004020F0"/>
    <w:rsid w:val="00403568"/>
    <w:rsid w:val="004052A5"/>
    <w:rsid w:val="004055C9"/>
    <w:rsid w:val="0040567B"/>
    <w:rsid w:val="00405AF8"/>
    <w:rsid w:val="00405DFA"/>
    <w:rsid w:val="00405F80"/>
    <w:rsid w:val="004062BB"/>
    <w:rsid w:val="0040638D"/>
    <w:rsid w:val="00406866"/>
    <w:rsid w:val="00406A37"/>
    <w:rsid w:val="00410D09"/>
    <w:rsid w:val="00410E1E"/>
    <w:rsid w:val="00411176"/>
    <w:rsid w:val="0041141D"/>
    <w:rsid w:val="00412DDC"/>
    <w:rsid w:val="00413F1C"/>
    <w:rsid w:val="00414651"/>
    <w:rsid w:val="00414BD1"/>
    <w:rsid w:val="00415311"/>
    <w:rsid w:val="00415BF0"/>
    <w:rsid w:val="004176CA"/>
    <w:rsid w:val="004179AC"/>
    <w:rsid w:val="00417C47"/>
    <w:rsid w:val="00417DC5"/>
    <w:rsid w:val="00420732"/>
    <w:rsid w:val="00421572"/>
    <w:rsid w:val="00421AC8"/>
    <w:rsid w:val="004221FA"/>
    <w:rsid w:val="00422D42"/>
    <w:rsid w:val="004231A9"/>
    <w:rsid w:val="00424C64"/>
    <w:rsid w:val="004254AF"/>
    <w:rsid w:val="00425EB9"/>
    <w:rsid w:val="00427E0E"/>
    <w:rsid w:val="004321C9"/>
    <w:rsid w:val="00433992"/>
    <w:rsid w:val="00433BCC"/>
    <w:rsid w:val="00433CFC"/>
    <w:rsid w:val="0043562E"/>
    <w:rsid w:val="00436ED9"/>
    <w:rsid w:val="004370B8"/>
    <w:rsid w:val="00440B93"/>
    <w:rsid w:val="004410C1"/>
    <w:rsid w:val="00442AF7"/>
    <w:rsid w:val="0044356E"/>
    <w:rsid w:val="00444104"/>
    <w:rsid w:val="00444DCF"/>
    <w:rsid w:val="00445EF1"/>
    <w:rsid w:val="0044673A"/>
    <w:rsid w:val="00447005"/>
    <w:rsid w:val="0044707E"/>
    <w:rsid w:val="00447324"/>
    <w:rsid w:val="0044765F"/>
    <w:rsid w:val="004479DB"/>
    <w:rsid w:val="00447B59"/>
    <w:rsid w:val="0045056C"/>
    <w:rsid w:val="00450A3D"/>
    <w:rsid w:val="00451813"/>
    <w:rsid w:val="00452878"/>
    <w:rsid w:val="0045448C"/>
    <w:rsid w:val="004546B9"/>
    <w:rsid w:val="00454B11"/>
    <w:rsid w:val="0045675F"/>
    <w:rsid w:val="00456AE9"/>
    <w:rsid w:val="00456BBA"/>
    <w:rsid w:val="00457362"/>
    <w:rsid w:val="00457A5E"/>
    <w:rsid w:val="004601CF"/>
    <w:rsid w:val="00460EE6"/>
    <w:rsid w:val="004614EE"/>
    <w:rsid w:val="004624B9"/>
    <w:rsid w:val="0046258A"/>
    <w:rsid w:val="0046308C"/>
    <w:rsid w:val="00463667"/>
    <w:rsid w:val="00464546"/>
    <w:rsid w:val="004648BB"/>
    <w:rsid w:val="00465105"/>
    <w:rsid w:val="00465F50"/>
    <w:rsid w:val="00465FFE"/>
    <w:rsid w:val="004661E7"/>
    <w:rsid w:val="00466FCF"/>
    <w:rsid w:val="004675A7"/>
    <w:rsid w:val="00467C7F"/>
    <w:rsid w:val="00470669"/>
    <w:rsid w:val="00470753"/>
    <w:rsid w:val="0047437D"/>
    <w:rsid w:val="00474C38"/>
    <w:rsid w:val="00475285"/>
    <w:rsid w:val="00475393"/>
    <w:rsid w:val="004753C8"/>
    <w:rsid w:val="004758DC"/>
    <w:rsid w:val="00476549"/>
    <w:rsid w:val="00476A05"/>
    <w:rsid w:val="00476C7F"/>
    <w:rsid w:val="00476C85"/>
    <w:rsid w:val="004771FD"/>
    <w:rsid w:val="00477B6C"/>
    <w:rsid w:val="00480719"/>
    <w:rsid w:val="00481748"/>
    <w:rsid w:val="00482E24"/>
    <w:rsid w:val="004836F6"/>
    <w:rsid w:val="00483FE6"/>
    <w:rsid w:val="00484417"/>
    <w:rsid w:val="004847CF"/>
    <w:rsid w:val="004900EA"/>
    <w:rsid w:val="00490937"/>
    <w:rsid w:val="00490E09"/>
    <w:rsid w:val="004929A4"/>
    <w:rsid w:val="0049335C"/>
    <w:rsid w:val="004949B9"/>
    <w:rsid w:val="00494F0C"/>
    <w:rsid w:val="00495C4C"/>
    <w:rsid w:val="00495C6A"/>
    <w:rsid w:val="00495D0F"/>
    <w:rsid w:val="00497277"/>
    <w:rsid w:val="004A0550"/>
    <w:rsid w:val="004A24AE"/>
    <w:rsid w:val="004A28AC"/>
    <w:rsid w:val="004A29BE"/>
    <w:rsid w:val="004A3079"/>
    <w:rsid w:val="004A379A"/>
    <w:rsid w:val="004A44E3"/>
    <w:rsid w:val="004A4630"/>
    <w:rsid w:val="004A51DF"/>
    <w:rsid w:val="004A5945"/>
    <w:rsid w:val="004A5C8A"/>
    <w:rsid w:val="004A5EE0"/>
    <w:rsid w:val="004A66F7"/>
    <w:rsid w:val="004B0E8F"/>
    <w:rsid w:val="004B1877"/>
    <w:rsid w:val="004B1EBC"/>
    <w:rsid w:val="004B279A"/>
    <w:rsid w:val="004B3F47"/>
    <w:rsid w:val="004B52AA"/>
    <w:rsid w:val="004B62AD"/>
    <w:rsid w:val="004B78FF"/>
    <w:rsid w:val="004B7B58"/>
    <w:rsid w:val="004B7E05"/>
    <w:rsid w:val="004B7E59"/>
    <w:rsid w:val="004C0160"/>
    <w:rsid w:val="004C06B6"/>
    <w:rsid w:val="004C1426"/>
    <w:rsid w:val="004C157C"/>
    <w:rsid w:val="004C19DC"/>
    <w:rsid w:val="004C1A23"/>
    <w:rsid w:val="004C2C8B"/>
    <w:rsid w:val="004C2FA2"/>
    <w:rsid w:val="004C4E5D"/>
    <w:rsid w:val="004C5F9E"/>
    <w:rsid w:val="004C6233"/>
    <w:rsid w:val="004D0734"/>
    <w:rsid w:val="004D2290"/>
    <w:rsid w:val="004D304D"/>
    <w:rsid w:val="004D318E"/>
    <w:rsid w:val="004D36AF"/>
    <w:rsid w:val="004D3896"/>
    <w:rsid w:val="004D3B3A"/>
    <w:rsid w:val="004D3C69"/>
    <w:rsid w:val="004D4365"/>
    <w:rsid w:val="004D4910"/>
    <w:rsid w:val="004D5AB6"/>
    <w:rsid w:val="004D7ABC"/>
    <w:rsid w:val="004E0B62"/>
    <w:rsid w:val="004E2B6B"/>
    <w:rsid w:val="004E3256"/>
    <w:rsid w:val="004E3D4A"/>
    <w:rsid w:val="004E3F89"/>
    <w:rsid w:val="004E565B"/>
    <w:rsid w:val="004E5CDB"/>
    <w:rsid w:val="004E6D6F"/>
    <w:rsid w:val="004E74A3"/>
    <w:rsid w:val="004F00A9"/>
    <w:rsid w:val="004F0C83"/>
    <w:rsid w:val="004F0D90"/>
    <w:rsid w:val="004F10A1"/>
    <w:rsid w:val="004F1804"/>
    <w:rsid w:val="004F243E"/>
    <w:rsid w:val="004F3053"/>
    <w:rsid w:val="004F3ED4"/>
    <w:rsid w:val="004F4635"/>
    <w:rsid w:val="004F5359"/>
    <w:rsid w:val="004F7053"/>
    <w:rsid w:val="004F76B4"/>
    <w:rsid w:val="004F7B20"/>
    <w:rsid w:val="004F7DD7"/>
    <w:rsid w:val="005006F9"/>
    <w:rsid w:val="00502CAA"/>
    <w:rsid w:val="005050AB"/>
    <w:rsid w:val="005050E4"/>
    <w:rsid w:val="00505377"/>
    <w:rsid w:val="005057FE"/>
    <w:rsid w:val="00505F47"/>
    <w:rsid w:val="00510139"/>
    <w:rsid w:val="00510C5C"/>
    <w:rsid w:val="00510D76"/>
    <w:rsid w:val="00510F20"/>
    <w:rsid w:val="00511166"/>
    <w:rsid w:val="005115EC"/>
    <w:rsid w:val="005120C5"/>
    <w:rsid w:val="005135A7"/>
    <w:rsid w:val="005138CB"/>
    <w:rsid w:val="00513986"/>
    <w:rsid w:val="00513E89"/>
    <w:rsid w:val="005148DA"/>
    <w:rsid w:val="00514A21"/>
    <w:rsid w:val="00514F0B"/>
    <w:rsid w:val="00515920"/>
    <w:rsid w:val="00515A0E"/>
    <w:rsid w:val="00516AD5"/>
    <w:rsid w:val="00517BC7"/>
    <w:rsid w:val="00517D4F"/>
    <w:rsid w:val="005214AC"/>
    <w:rsid w:val="00521C90"/>
    <w:rsid w:val="00523000"/>
    <w:rsid w:val="005232F3"/>
    <w:rsid w:val="00523A53"/>
    <w:rsid w:val="0052493C"/>
    <w:rsid w:val="00524C43"/>
    <w:rsid w:val="00527608"/>
    <w:rsid w:val="00527ECA"/>
    <w:rsid w:val="00531A63"/>
    <w:rsid w:val="00532926"/>
    <w:rsid w:val="00533B0C"/>
    <w:rsid w:val="00534BE1"/>
    <w:rsid w:val="00534FEF"/>
    <w:rsid w:val="00535CD6"/>
    <w:rsid w:val="00536DFD"/>
    <w:rsid w:val="005373CA"/>
    <w:rsid w:val="0053774D"/>
    <w:rsid w:val="005402A2"/>
    <w:rsid w:val="005403B2"/>
    <w:rsid w:val="005421D5"/>
    <w:rsid w:val="005429C3"/>
    <w:rsid w:val="005429FC"/>
    <w:rsid w:val="00544F5C"/>
    <w:rsid w:val="005462CA"/>
    <w:rsid w:val="00546D9E"/>
    <w:rsid w:val="00547E61"/>
    <w:rsid w:val="0055133D"/>
    <w:rsid w:val="0055140C"/>
    <w:rsid w:val="0055322C"/>
    <w:rsid w:val="00554A62"/>
    <w:rsid w:val="00554E8C"/>
    <w:rsid w:val="00555D4E"/>
    <w:rsid w:val="00555F6A"/>
    <w:rsid w:val="005562D8"/>
    <w:rsid w:val="0055663B"/>
    <w:rsid w:val="00557664"/>
    <w:rsid w:val="005603E6"/>
    <w:rsid w:val="00560B28"/>
    <w:rsid w:val="00560D7A"/>
    <w:rsid w:val="00560F32"/>
    <w:rsid w:val="00561B8F"/>
    <w:rsid w:val="00562B3F"/>
    <w:rsid w:val="00562FA9"/>
    <w:rsid w:val="005636B7"/>
    <w:rsid w:val="00563C31"/>
    <w:rsid w:val="00564DE9"/>
    <w:rsid w:val="00565218"/>
    <w:rsid w:val="005658EA"/>
    <w:rsid w:val="005672F2"/>
    <w:rsid w:val="00567B71"/>
    <w:rsid w:val="00567CEB"/>
    <w:rsid w:val="00567E24"/>
    <w:rsid w:val="005701D0"/>
    <w:rsid w:val="0057106E"/>
    <w:rsid w:val="0057116B"/>
    <w:rsid w:val="005723A3"/>
    <w:rsid w:val="00572B60"/>
    <w:rsid w:val="00575014"/>
    <w:rsid w:val="00575EE9"/>
    <w:rsid w:val="00576310"/>
    <w:rsid w:val="00580616"/>
    <w:rsid w:val="005815EF"/>
    <w:rsid w:val="00581706"/>
    <w:rsid w:val="00584455"/>
    <w:rsid w:val="0058466E"/>
    <w:rsid w:val="00584EE5"/>
    <w:rsid w:val="00585FD4"/>
    <w:rsid w:val="005861F2"/>
    <w:rsid w:val="00586249"/>
    <w:rsid w:val="0058638C"/>
    <w:rsid w:val="00586991"/>
    <w:rsid w:val="00586B48"/>
    <w:rsid w:val="00587A51"/>
    <w:rsid w:val="0059029C"/>
    <w:rsid w:val="005920C5"/>
    <w:rsid w:val="00592D80"/>
    <w:rsid w:val="00592F10"/>
    <w:rsid w:val="00593971"/>
    <w:rsid w:val="005948E0"/>
    <w:rsid w:val="00595079"/>
    <w:rsid w:val="00595109"/>
    <w:rsid w:val="00595C1B"/>
    <w:rsid w:val="005979C1"/>
    <w:rsid w:val="00597AFC"/>
    <w:rsid w:val="005A0B03"/>
    <w:rsid w:val="005A0EE0"/>
    <w:rsid w:val="005A199A"/>
    <w:rsid w:val="005A2649"/>
    <w:rsid w:val="005A2910"/>
    <w:rsid w:val="005A2AB7"/>
    <w:rsid w:val="005A3082"/>
    <w:rsid w:val="005A48E4"/>
    <w:rsid w:val="005A510C"/>
    <w:rsid w:val="005A523D"/>
    <w:rsid w:val="005A635C"/>
    <w:rsid w:val="005A6FAC"/>
    <w:rsid w:val="005A79C9"/>
    <w:rsid w:val="005B0761"/>
    <w:rsid w:val="005B0DA5"/>
    <w:rsid w:val="005B1DD5"/>
    <w:rsid w:val="005B2788"/>
    <w:rsid w:val="005B32F8"/>
    <w:rsid w:val="005B3733"/>
    <w:rsid w:val="005B3E5B"/>
    <w:rsid w:val="005B442E"/>
    <w:rsid w:val="005B459A"/>
    <w:rsid w:val="005B4E02"/>
    <w:rsid w:val="005B7C4D"/>
    <w:rsid w:val="005C1A85"/>
    <w:rsid w:val="005C1B13"/>
    <w:rsid w:val="005C2426"/>
    <w:rsid w:val="005C262A"/>
    <w:rsid w:val="005C2971"/>
    <w:rsid w:val="005C2AE5"/>
    <w:rsid w:val="005C34C7"/>
    <w:rsid w:val="005C4393"/>
    <w:rsid w:val="005C4C9D"/>
    <w:rsid w:val="005C5D71"/>
    <w:rsid w:val="005C6F3D"/>
    <w:rsid w:val="005C70B9"/>
    <w:rsid w:val="005C7AF0"/>
    <w:rsid w:val="005C7EC6"/>
    <w:rsid w:val="005C7F8D"/>
    <w:rsid w:val="005D0B84"/>
    <w:rsid w:val="005D0CEA"/>
    <w:rsid w:val="005D1ACA"/>
    <w:rsid w:val="005D2702"/>
    <w:rsid w:val="005D2FE4"/>
    <w:rsid w:val="005D4B8A"/>
    <w:rsid w:val="005D7433"/>
    <w:rsid w:val="005D7602"/>
    <w:rsid w:val="005D7937"/>
    <w:rsid w:val="005D7A84"/>
    <w:rsid w:val="005E08B5"/>
    <w:rsid w:val="005E0FEC"/>
    <w:rsid w:val="005E1374"/>
    <w:rsid w:val="005E13B7"/>
    <w:rsid w:val="005E1493"/>
    <w:rsid w:val="005E1AB2"/>
    <w:rsid w:val="005E3204"/>
    <w:rsid w:val="005E33AF"/>
    <w:rsid w:val="005E40A4"/>
    <w:rsid w:val="005E42C8"/>
    <w:rsid w:val="005E4D8C"/>
    <w:rsid w:val="005E5392"/>
    <w:rsid w:val="005E663E"/>
    <w:rsid w:val="005E6B1E"/>
    <w:rsid w:val="005E6B49"/>
    <w:rsid w:val="005E6B7A"/>
    <w:rsid w:val="005E7EFA"/>
    <w:rsid w:val="005F10D4"/>
    <w:rsid w:val="005F1451"/>
    <w:rsid w:val="005F2CB3"/>
    <w:rsid w:val="005F4969"/>
    <w:rsid w:val="005F5D79"/>
    <w:rsid w:val="005F626D"/>
    <w:rsid w:val="005F6296"/>
    <w:rsid w:val="005F6583"/>
    <w:rsid w:val="006002A6"/>
    <w:rsid w:val="00600A02"/>
    <w:rsid w:val="00600AB5"/>
    <w:rsid w:val="006012D0"/>
    <w:rsid w:val="0060197D"/>
    <w:rsid w:val="00601EBD"/>
    <w:rsid w:val="0060338F"/>
    <w:rsid w:val="00603BA7"/>
    <w:rsid w:val="00603D5C"/>
    <w:rsid w:val="00604E30"/>
    <w:rsid w:val="0060506E"/>
    <w:rsid w:val="00605275"/>
    <w:rsid w:val="006053B2"/>
    <w:rsid w:val="006055C8"/>
    <w:rsid w:val="00605893"/>
    <w:rsid w:val="006062BF"/>
    <w:rsid w:val="006062FC"/>
    <w:rsid w:val="0060664E"/>
    <w:rsid w:val="006066C1"/>
    <w:rsid w:val="00606E4B"/>
    <w:rsid w:val="00607643"/>
    <w:rsid w:val="0061044C"/>
    <w:rsid w:val="0061080A"/>
    <w:rsid w:val="00610B8A"/>
    <w:rsid w:val="00610E92"/>
    <w:rsid w:val="00610EFD"/>
    <w:rsid w:val="006115A3"/>
    <w:rsid w:val="00612E8F"/>
    <w:rsid w:val="00613016"/>
    <w:rsid w:val="00613201"/>
    <w:rsid w:val="00613403"/>
    <w:rsid w:val="00613E4A"/>
    <w:rsid w:val="00614805"/>
    <w:rsid w:val="00614EB0"/>
    <w:rsid w:val="00615B8F"/>
    <w:rsid w:val="00615E5B"/>
    <w:rsid w:val="00616EBC"/>
    <w:rsid w:val="006170C6"/>
    <w:rsid w:val="00620566"/>
    <w:rsid w:val="00620C0C"/>
    <w:rsid w:val="00620FB4"/>
    <w:rsid w:val="006210AA"/>
    <w:rsid w:val="00621170"/>
    <w:rsid w:val="0062141A"/>
    <w:rsid w:val="006230B7"/>
    <w:rsid w:val="00623364"/>
    <w:rsid w:val="00624854"/>
    <w:rsid w:val="006263A6"/>
    <w:rsid w:val="006264CC"/>
    <w:rsid w:val="0063017F"/>
    <w:rsid w:val="00631C5C"/>
    <w:rsid w:val="00631C90"/>
    <w:rsid w:val="00631DFC"/>
    <w:rsid w:val="006324B2"/>
    <w:rsid w:val="00632C4F"/>
    <w:rsid w:val="00632CFA"/>
    <w:rsid w:val="00632FD9"/>
    <w:rsid w:val="00633A42"/>
    <w:rsid w:val="00634133"/>
    <w:rsid w:val="00634207"/>
    <w:rsid w:val="00634A58"/>
    <w:rsid w:val="006352DD"/>
    <w:rsid w:val="0063561A"/>
    <w:rsid w:val="00635A5C"/>
    <w:rsid w:val="00635F98"/>
    <w:rsid w:val="00637F10"/>
    <w:rsid w:val="00640594"/>
    <w:rsid w:val="00640C52"/>
    <w:rsid w:val="00640D5F"/>
    <w:rsid w:val="0064203A"/>
    <w:rsid w:val="006422E4"/>
    <w:rsid w:val="00643429"/>
    <w:rsid w:val="00644515"/>
    <w:rsid w:val="00644CB2"/>
    <w:rsid w:val="006465F7"/>
    <w:rsid w:val="00646679"/>
    <w:rsid w:val="00646FDA"/>
    <w:rsid w:val="0064744D"/>
    <w:rsid w:val="0065075D"/>
    <w:rsid w:val="00650F4A"/>
    <w:rsid w:val="00651BBC"/>
    <w:rsid w:val="00651EDA"/>
    <w:rsid w:val="00652166"/>
    <w:rsid w:val="00652244"/>
    <w:rsid w:val="00653162"/>
    <w:rsid w:val="00654BB8"/>
    <w:rsid w:val="00654BD4"/>
    <w:rsid w:val="00656EBE"/>
    <w:rsid w:val="00657576"/>
    <w:rsid w:val="00657FC6"/>
    <w:rsid w:val="00660411"/>
    <w:rsid w:val="00660A85"/>
    <w:rsid w:val="00662294"/>
    <w:rsid w:val="00662388"/>
    <w:rsid w:val="0066271C"/>
    <w:rsid w:val="006648BC"/>
    <w:rsid w:val="00664A55"/>
    <w:rsid w:val="00664B3F"/>
    <w:rsid w:val="00665262"/>
    <w:rsid w:val="00665C38"/>
    <w:rsid w:val="00666981"/>
    <w:rsid w:val="00667CA8"/>
    <w:rsid w:val="006712C1"/>
    <w:rsid w:val="006717A2"/>
    <w:rsid w:val="00671A71"/>
    <w:rsid w:val="00672DD7"/>
    <w:rsid w:val="00672EB7"/>
    <w:rsid w:val="006736AB"/>
    <w:rsid w:val="00673DFC"/>
    <w:rsid w:val="0067422B"/>
    <w:rsid w:val="00674E57"/>
    <w:rsid w:val="006752AB"/>
    <w:rsid w:val="00675B21"/>
    <w:rsid w:val="00675E42"/>
    <w:rsid w:val="00675FF4"/>
    <w:rsid w:val="00676214"/>
    <w:rsid w:val="006804EA"/>
    <w:rsid w:val="00680D66"/>
    <w:rsid w:val="00681B85"/>
    <w:rsid w:val="00681F6D"/>
    <w:rsid w:val="00683535"/>
    <w:rsid w:val="00684260"/>
    <w:rsid w:val="00684B1E"/>
    <w:rsid w:val="00684CD1"/>
    <w:rsid w:val="006853A6"/>
    <w:rsid w:val="006856D5"/>
    <w:rsid w:val="00685F58"/>
    <w:rsid w:val="00686C3F"/>
    <w:rsid w:val="0068716E"/>
    <w:rsid w:val="006907D3"/>
    <w:rsid w:val="0069256E"/>
    <w:rsid w:val="00692BAA"/>
    <w:rsid w:val="006935EF"/>
    <w:rsid w:val="006952B0"/>
    <w:rsid w:val="006955E8"/>
    <w:rsid w:val="006958C6"/>
    <w:rsid w:val="00695A48"/>
    <w:rsid w:val="006963EC"/>
    <w:rsid w:val="00696748"/>
    <w:rsid w:val="006A09BA"/>
    <w:rsid w:val="006A2426"/>
    <w:rsid w:val="006A29DA"/>
    <w:rsid w:val="006A2F21"/>
    <w:rsid w:val="006A3027"/>
    <w:rsid w:val="006A3032"/>
    <w:rsid w:val="006A367C"/>
    <w:rsid w:val="006A399D"/>
    <w:rsid w:val="006A3C7A"/>
    <w:rsid w:val="006A4151"/>
    <w:rsid w:val="006A6245"/>
    <w:rsid w:val="006A715E"/>
    <w:rsid w:val="006A734E"/>
    <w:rsid w:val="006A750E"/>
    <w:rsid w:val="006A752D"/>
    <w:rsid w:val="006A794A"/>
    <w:rsid w:val="006B0074"/>
    <w:rsid w:val="006B0AC7"/>
    <w:rsid w:val="006B1062"/>
    <w:rsid w:val="006B16F0"/>
    <w:rsid w:val="006B1719"/>
    <w:rsid w:val="006B190D"/>
    <w:rsid w:val="006B213C"/>
    <w:rsid w:val="006B25D0"/>
    <w:rsid w:val="006B2C3D"/>
    <w:rsid w:val="006B3ADF"/>
    <w:rsid w:val="006B40A3"/>
    <w:rsid w:val="006B4F55"/>
    <w:rsid w:val="006B5B0F"/>
    <w:rsid w:val="006B6999"/>
    <w:rsid w:val="006B77AD"/>
    <w:rsid w:val="006C04DF"/>
    <w:rsid w:val="006C149D"/>
    <w:rsid w:val="006C18FF"/>
    <w:rsid w:val="006C1913"/>
    <w:rsid w:val="006C230C"/>
    <w:rsid w:val="006C421B"/>
    <w:rsid w:val="006C4E77"/>
    <w:rsid w:val="006C5051"/>
    <w:rsid w:val="006C529F"/>
    <w:rsid w:val="006C5404"/>
    <w:rsid w:val="006C57A9"/>
    <w:rsid w:val="006C5D60"/>
    <w:rsid w:val="006C6360"/>
    <w:rsid w:val="006C647B"/>
    <w:rsid w:val="006C6DE1"/>
    <w:rsid w:val="006D10FA"/>
    <w:rsid w:val="006D1B4A"/>
    <w:rsid w:val="006D26AD"/>
    <w:rsid w:val="006D31B7"/>
    <w:rsid w:val="006D3D4B"/>
    <w:rsid w:val="006D415B"/>
    <w:rsid w:val="006D4215"/>
    <w:rsid w:val="006D51BD"/>
    <w:rsid w:val="006D58A7"/>
    <w:rsid w:val="006D5B9D"/>
    <w:rsid w:val="006D6B54"/>
    <w:rsid w:val="006D700F"/>
    <w:rsid w:val="006E0867"/>
    <w:rsid w:val="006E0D24"/>
    <w:rsid w:val="006E0F7B"/>
    <w:rsid w:val="006E3620"/>
    <w:rsid w:val="006E37E8"/>
    <w:rsid w:val="006E3977"/>
    <w:rsid w:val="006E5156"/>
    <w:rsid w:val="006E5AC9"/>
    <w:rsid w:val="006E6081"/>
    <w:rsid w:val="006E65FC"/>
    <w:rsid w:val="006E68C2"/>
    <w:rsid w:val="006E68E4"/>
    <w:rsid w:val="006E6DD9"/>
    <w:rsid w:val="006E7FFC"/>
    <w:rsid w:val="006F0044"/>
    <w:rsid w:val="006F0994"/>
    <w:rsid w:val="006F119D"/>
    <w:rsid w:val="006F151F"/>
    <w:rsid w:val="006F1954"/>
    <w:rsid w:val="006F1CCC"/>
    <w:rsid w:val="006F2778"/>
    <w:rsid w:val="006F380E"/>
    <w:rsid w:val="006F404A"/>
    <w:rsid w:val="006F43AE"/>
    <w:rsid w:val="006F4F2B"/>
    <w:rsid w:val="006F5005"/>
    <w:rsid w:val="006F553F"/>
    <w:rsid w:val="006F564C"/>
    <w:rsid w:val="006F5B43"/>
    <w:rsid w:val="006F6BE8"/>
    <w:rsid w:val="006F6C0B"/>
    <w:rsid w:val="006F7964"/>
    <w:rsid w:val="006F7A0C"/>
    <w:rsid w:val="00700BD4"/>
    <w:rsid w:val="00701B91"/>
    <w:rsid w:val="007020E7"/>
    <w:rsid w:val="00703B77"/>
    <w:rsid w:val="00703C02"/>
    <w:rsid w:val="00704172"/>
    <w:rsid w:val="00705F85"/>
    <w:rsid w:val="0070644A"/>
    <w:rsid w:val="0070691C"/>
    <w:rsid w:val="00710308"/>
    <w:rsid w:val="0071031E"/>
    <w:rsid w:val="007104CD"/>
    <w:rsid w:val="00711094"/>
    <w:rsid w:val="00711255"/>
    <w:rsid w:val="007113F2"/>
    <w:rsid w:val="007114B1"/>
    <w:rsid w:val="007117B5"/>
    <w:rsid w:val="00711E6D"/>
    <w:rsid w:val="00712192"/>
    <w:rsid w:val="00712370"/>
    <w:rsid w:val="0071242D"/>
    <w:rsid w:val="007124B0"/>
    <w:rsid w:val="00712D1F"/>
    <w:rsid w:val="00713F2F"/>
    <w:rsid w:val="00713FA2"/>
    <w:rsid w:val="00714544"/>
    <w:rsid w:val="007146E8"/>
    <w:rsid w:val="00715F00"/>
    <w:rsid w:val="00720B2D"/>
    <w:rsid w:val="00720F5D"/>
    <w:rsid w:val="00721490"/>
    <w:rsid w:val="007217DE"/>
    <w:rsid w:val="00722178"/>
    <w:rsid w:val="0072365C"/>
    <w:rsid w:val="0072533F"/>
    <w:rsid w:val="00725449"/>
    <w:rsid w:val="00725496"/>
    <w:rsid w:val="007274AD"/>
    <w:rsid w:val="007301C6"/>
    <w:rsid w:val="0073103F"/>
    <w:rsid w:val="00731664"/>
    <w:rsid w:val="0073198D"/>
    <w:rsid w:val="00733072"/>
    <w:rsid w:val="00733CEA"/>
    <w:rsid w:val="00734120"/>
    <w:rsid w:val="007346ED"/>
    <w:rsid w:val="00734C74"/>
    <w:rsid w:val="00734CB7"/>
    <w:rsid w:val="0073587A"/>
    <w:rsid w:val="00735A6E"/>
    <w:rsid w:val="00735AA5"/>
    <w:rsid w:val="00735CE4"/>
    <w:rsid w:val="007365C7"/>
    <w:rsid w:val="00737693"/>
    <w:rsid w:val="00740288"/>
    <w:rsid w:val="007403DE"/>
    <w:rsid w:val="00740698"/>
    <w:rsid w:val="007408B0"/>
    <w:rsid w:val="007412EE"/>
    <w:rsid w:val="00741BC1"/>
    <w:rsid w:val="00742318"/>
    <w:rsid w:val="00742BA0"/>
    <w:rsid w:val="00742C31"/>
    <w:rsid w:val="00744650"/>
    <w:rsid w:val="00745106"/>
    <w:rsid w:val="007454B9"/>
    <w:rsid w:val="00746942"/>
    <w:rsid w:val="00746F27"/>
    <w:rsid w:val="00747CBE"/>
    <w:rsid w:val="00751034"/>
    <w:rsid w:val="007512AE"/>
    <w:rsid w:val="007518E7"/>
    <w:rsid w:val="00752321"/>
    <w:rsid w:val="0075264E"/>
    <w:rsid w:val="007528A0"/>
    <w:rsid w:val="00752B7D"/>
    <w:rsid w:val="00752FBA"/>
    <w:rsid w:val="00753E10"/>
    <w:rsid w:val="0075476F"/>
    <w:rsid w:val="00756544"/>
    <w:rsid w:val="007569BE"/>
    <w:rsid w:val="007570F5"/>
    <w:rsid w:val="007616B7"/>
    <w:rsid w:val="00761C17"/>
    <w:rsid w:val="007623DB"/>
    <w:rsid w:val="00762985"/>
    <w:rsid w:val="0076310D"/>
    <w:rsid w:val="00763A09"/>
    <w:rsid w:val="00763A72"/>
    <w:rsid w:val="007658CC"/>
    <w:rsid w:val="007700E8"/>
    <w:rsid w:val="00770BC7"/>
    <w:rsid w:val="0077139E"/>
    <w:rsid w:val="007714C6"/>
    <w:rsid w:val="007714CA"/>
    <w:rsid w:val="00771501"/>
    <w:rsid w:val="0077156B"/>
    <w:rsid w:val="00771B19"/>
    <w:rsid w:val="007728ED"/>
    <w:rsid w:val="00772DF4"/>
    <w:rsid w:val="007737A1"/>
    <w:rsid w:val="007738CA"/>
    <w:rsid w:val="0077418A"/>
    <w:rsid w:val="00774355"/>
    <w:rsid w:val="00774A2E"/>
    <w:rsid w:val="00775157"/>
    <w:rsid w:val="00775510"/>
    <w:rsid w:val="007756D1"/>
    <w:rsid w:val="00775FDB"/>
    <w:rsid w:val="00776186"/>
    <w:rsid w:val="007777EB"/>
    <w:rsid w:val="00780247"/>
    <w:rsid w:val="007803BA"/>
    <w:rsid w:val="0078097E"/>
    <w:rsid w:val="00780A44"/>
    <w:rsid w:val="00782910"/>
    <w:rsid w:val="00784CD9"/>
    <w:rsid w:val="00784FE7"/>
    <w:rsid w:val="00785401"/>
    <w:rsid w:val="00785AEF"/>
    <w:rsid w:val="0078653E"/>
    <w:rsid w:val="00786A8E"/>
    <w:rsid w:val="00787BBF"/>
    <w:rsid w:val="007905E8"/>
    <w:rsid w:val="00790EBC"/>
    <w:rsid w:val="0079145D"/>
    <w:rsid w:val="007922A7"/>
    <w:rsid w:val="00792E2F"/>
    <w:rsid w:val="007933A4"/>
    <w:rsid w:val="00793630"/>
    <w:rsid w:val="00793BD1"/>
    <w:rsid w:val="00794000"/>
    <w:rsid w:val="00794463"/>
    <w:rsid w:val="007948A1"/>
    <w:rsid w:val="00796133"/>
    <w:rsid w:val="0079719A"/>
    <w:rsid w:val="00797CB9"/>
    <w:rsid w:val="00797EA0"/>
    <w:rsid w:val="007A05CA"/>
    <w:rsid w:val="007A226A"/>
    <w:rsid w:val="007A2A80"/>
    <w:rsid w:val="007A342D"/>
    <w:rsid w:val="007A47A8"/>
    <w:rsid w:val="007A5177"/>
    <w:rsid w:val="007A5829"/>
    <w:rsid w:val="007A5AB5"/>
    <w:rsid w:val="007A60A3"/>
    <w:rsid w:val="007A6DAB"/>
    <w:rsid w:val="007A78A4"/>
    <w:rsid w:val="007A7BF4"/>
    <w:rsid w:val="007B0359"/>
    <w:rsid w:val="007B05AE"/>
    <w:rsid w:val="007B0CE4"/>
    <w:rsid w:val="007B143F"/>
    <w:rsid w:val="007B2CE2"/>
    <w:rsid w:val="007B41FF"/>
    <w:rsid w:val="007B4585"/>
    <w:rsid w:val="007B5E46"/>
    <w:rsid w:val="007B6213"/>
    <w:rsid w:val="007B63BC"/>
    <w:rsid w:val="007B6B07"/>
    <w:rsid w:val="007B6C34"/>
    <w:rsid w:val="007B7282"/>
    <w:rsid w:val="007B778E"/>
    <w:rsid w:val="007B7B1A"/>
    <w:rsid w:val="007C0680"/>
    <w:rsid w:val="007C17D6"/>
    <w:rsid w:val="007C1D5B"/>
    <w:rsid w:val="007C2681"/>
    <w:rsid w:val="007C3415"/>
    <w:rsid w:val="007C4FF7"/>
    <w:rsid w:val="007C50CF"/>
    <w:rsid w:val="007C52CC"/>
    <w:rsid w:val="007C5423"/>
    <w:rsid w:val="007C5A68"/>
    <w:rsid w:val="007C6326"/>
    <w:rsid w:val="007C6C9E"/>
    <w:rsid w:val="007C7B51"/>
    <w:rsid w:val="007D026F"/>
    <w:rsid w:val="007D0A94"/>
    <w:rsid w:val="007D11EB"/>
    <w:rsid w:val="007D129C"/>
    <w:rsid w:val="007D1319"/>
    <w:rsid w:val="007D198A"/>
    <w:rsid w:val="007D2834"/>
    <w:rsid w:val="007D2BFE"/>
    <w:rsid w:val="007D46D8"/>
    <w:rsid w:val="007D6038"/>
    <w:rsid w:val="007D717C"/>
    <w:rsid w:val="007D737D"/>
    <w:rsid w:val="007E1880"/>
    <w:rsid w:val="007E1B03"/>
    <w:rsid w:val="007E2406"/>
    <w:rsid w:val="007E2E1B"/>
    <w:rsid w:val="007E2F18"/>
    <w:rsid w:val="007E3B16"/>
    <w:rsid w:val="007E3F8F"/>
    <w:rsid w:val="007E4217"/>
    <w:rsid w:val="007E48B5"/>
    <w:rsid w:val="007E4C8B"/>
    <w:rsid w:val="007E4EF5"/>
    <w:rsid w:val="007E537D"/>
    <w:rsid w:val="007E5794"/>
    <w:rsid w:val="007E5A8C"/>
    <w:rsid w:val="007E675C"/>
    <w:rsid w:val="007E67C8"/>
    <w:rsid w:val="007E7230"/>
    <w:rsid w:val="007E7CDE"/>
    <w:rsid w:val="007F09C9"/>
    <w:rsid w:val="007F0B12"/>
    <w:rsid w:val="007F13AD"/>
    <w:rsid w:val="007F1EED"/>
    <w:rsid w:val="007F22D1"/>
    <w:rsid w:val="007F307F"/>
    <w:rsid w:val="007F30C2"/>
    <w:rsid w:val="007F364C"/>
    <w:rsid w:val="007F3C3E"/>
    <w:rsid w:val="007F3CD3"/>
    <w:rsid w:val="007F4144"/>
    <w:rsid w:val="007F4B6A"/>
    <w:rsid w:val="007F4EE5"/>
    <w:rsid w:val="007F5579"/>
    <w:rsid w:val="007F5F17"/>
    <w:rsid w:val="007F6A0D"/>
    <w:rsid w:val="007F6CEF"/>
    <w:rsid w:val="007F71E8"/>
    <w:rsid w:val="007F785B"/>
    <w:rsid w:val="008004CB"/>
    <w:rsid w:val="008008EC"/>
    <w:rsid w:val="00800D03"/>
    <w:rsid w:val="008010B0"/>
    <w:rsid w:val="00801961"/>
    <w:rsid w:val="0080248A"/>
    <w:rsid w:val="00802CEB"/>
    <w:rsid w:val="00802E00"/>
    <w:rsid w:val="00804564"/>
    <w:rsid w:val="008051A2"/>
    <w:rsid w:val="00805448"/>
    <w:rsid w:val="0080624B"/>
    <w:rsid w:val="00806E10"/>
    <w:rsid w:val="008075D1"/>
    <w:rsid w:val="0081056B"/>
    <w:rsid w:val="008106EF"/>
    <w:rsid w:val="00810D57"/>
    <w:rsid w:val="00810EF6"/>
    <w:rsid w:val="00813123"/>
    <w:rsid w:val="00813712"/>
    <w:rsid w:val="00813EBC"/>
    <w:rsid w:val="0081444A"/>
    <w:rsid w:val="00814AA5"/>
    <w:rsid w:val="00815130"/>
    <w:rsid w:val="008151C8"/>
    <w:rsid w:val="008151CC"/>
    <w:rsid w:val="00815C89"/>
    <w:rsid w:val="008162CD"/>
    <w:rsid w:val="00816577"/>
    <w:rsid w:val="008171C6"/>
    <w:rsid w:val="008178C6"/>
    <w:rsid w:val="00820E4A"/>
    <w:rsid w:val="00823A0B"/>
    <w:rsid w:val="00824403"/>
    <w:rsid w:val="00824773"/>
    <w:rsid w:val="0082579D"/>
    <w:rsid w:val="00826BCE"/>
    <w:rsid w:val="00827307"/>
    <w:rsid w:val="0082741E"/>
    <w:rsid w:val="00827686"/>
    <w:rsid w:val="008307A5"/>
    <w:rsid w:val="00832CE1"/>
    <w:rsid w:val="00832CF7"/>
    <w:rsid w:val="00832EAE"/>
    <w:rsid w:val="00832F81"/>
    <w:rsid w:val="00833787"/>
    <w:rsid w:val="00833CE3"/>
    <w:rsid w:val="00833DC0"/>
    <w:rsid w:val="00834727"/>
    <w:rsid w:val="0083488D"/>
    <w:rsid w:val="0083672B"/>
    <w:rsid w:val="00836BFC"/>
    <w:rsid w:val="008376C3"/>
    <w:rsid w:val="00837E62"/>
    <w:rsid w:val="00837E80"/>
    <w:rsid w:val="00840842"/>
    <w:rsid w:val="00841B4C"/>
    <w:rsid w:val="00841C08"/>
    <w:rsid w:val="00843A88"/>
    <w:rsid w:val="00843DE5"/>
    <w:rsid w:val="0084737D"/>
    <w:rsid w:val="00847F0D"/>
    <w:rsid w:val="00850E89"/>
    <w:rsid w:val="008515D5"/>
    <w:rsid w:val="00851998"/>
    <w:rsid w:val="00852305"/>
    <w:rsid w:val="00852CD3"/>
    <w:rsid w:val="00853781"/>
    <w:rsid w:val="008544FF"/>
    <w:rsid w:val="00854BCB"/>
    <w:rsid w:val="00855DDD"/>
    <w:rsid w:val="00856996"/>
    <w:rsid w:val="00856E8A"/>
    <w:rsid w:val="0085719E"/>
    <w:rsid w:val="0085768A"/>
    <w:rsid w:val="00860795"/>
    <w:rsid w:val="008622E9"/>
    <w:rsid w:val="008623BE"/>
    <w:rsid w:val="00862EA9"/>
    <w:rsid w:val="00864CFE"/>
    <w:rsid w:val="00866B45"/>
    <w:rsid w:val="008701E9"/>
    <w:rsid w:val="00870367"/>
    <w:rsid w:val="00870BE1"/>
    <w:rsid w:val="008710EB"/>
    <w:rsid w:val="00874AD3"/>
    <w:rsid w:val="00874EE9"/>
    <w:rsid w:val="00875691"/>
    <w:rsid w:val="00876181"/>
    <w:rsid w:val="00876553"/>
    <w:rsid w:val="00876849"/>
    <w:rsid w:val="00877388"/>
    <w:rsid w:val="008777B7"/>
    <w:rsid w:val="0087788B"/>
    <w:rsid w:val="00877FC3"/>
    <w:rsid w:val="00880961"/>
    <w:rsid w:val="00880C65"/>
    <w:rsid w:val="00884A4C"/>
    <w:rsid w:val="00885639"/>
    <w:rsid w:val="0088609B"/>
    <w:rsid w:val="0088670E"/>
    <w:rsid w:val="0088714E"/>
    <w:rsid w:val="00887153"/>
    <w:rsid w:val="00887273"/>
    <w:rsid w:val="008877D3"/>
    <w:rsid w:val="00887A4D"/>
    <w:rsid w:val="00890670"/>
    <w:rsid w:val="008908BD"/>
    <w:rsid w:val="0089102F"/>
    <w:rsid w:val="008915A7"/>
    <w:rsid w:val="008944C7"/>
    <w:rsid w:val="008947B3"/>
    <w:rsid w:val="008948E6"/>
    <w:rsid w:val="00894B0B"/>
    <w:rsid w:val="008955FD"/>
    <w:rsid w:val="00895700"/>
    <w:rsid w:val="00896126"/>
    <w:rsid w:val="00896786"/>
    <w:rsid w:val="008A0C49"/>
    <w:rsid w:val="008A0EFA"/>
    <w:rsid w:val="008A12C4"/>
    <w:rsid w:val="008A1E0C"/>
    <w:rsid w:val="008A255A"/>
    <w:rsid w:val="008A3244"/>
    <w:rsid w:val="008A32E7"/>
    <w:rsid w:val="008A38DC"/>
    <w:rsid w:val="008A478C"/>
    <w:rsid w:val="008A4842"/>
    <w:rsid w:val="008A48BB"/>
    <w:rsid w:val="008A4B74"/>
    <w:rsid w:val="008A4EA6"/>
    <w:rsid w:val="008A4F88"/>
    <w:rsid w:val="008A5921"/>
    <w:rsid w:val="008A6C05"/>
    <w:rsid w:val="008A7BE4"/>
    <w:rsid w:val="008B0E97"/>
    <w:rsid w:val="008B40A8"/>
    <w:rsid w:val="008B426A"/>
    <w:rsid w:val="008B46E6"/>
    <w:rsid w:val="008B4C3E"/>
    <w:rsid w:val="008B50A7"/>
    <w:rsid w:val="008B5CED"/>
    <w:rsid w:val="008B6193"/>
    <w:rsid w:val="008B6CF5"/>
    <w:rsid w:val="008C0B7C"/>
    <w:rsid w:val="008C1628"/>
    <w:rsid w:val="008C2F17"/>
    <w:rsid w:val="008C2FAA"/>
    <w:rsid w:val="008C4D7E"/>
    <w:rsid w:val="008C574D"/>
    <w:rsid w:val="008C5D5F"/>
    <w:rsid w:val="008C5E4C"/>
    <w:rsid w:val="008C6199"/>
    <w:rsid w:val="008C6607"/>
    <w:rsid w:val="008C69CB"/>
    <w:rsid w:val="008C731E"/>
    <w:rsid w:val="008C75F8"/>
    <w:rsid w:val="008D03C5"/>
    <w:rsid w:val="008D0CB9"/>
    <w:rsid w:val="008D1CC0"/>
    <w:rsid w:val="008D1FA2"/>
    <w:rsid w:val="008D2462"/>
    <w:rsid w:val="008D37FA"/>
    <w:rsid w:val="008D5E9E"/>
    <w:rsid w:val="008D62D1"/>
    <w:rsid w:val="008D6911"/>
    <w:rsid w:val="008D6B56"/>
    <w:rsid w:val="008D73DA"/>
    <w:rsid w:val="008E0A00"/>
    <w:rsid w:val="008E13F2"/>
    <w:rsid w:val="008E1FE2"/>
    <w:rsid w:val="008E231F"/>
    <w:rsid w:val="008E293F"/>
    <w:rsid w:val="008E3B7D"/>
    <w:rsid w:val="008E3E21"/>
    <w:rsid w:val="008E423B"/>
    <w:rsid w:val="008E52B8"/>
    <w:rsid w:val="008E5C7E"/>
    <w:rsid w:val="008E6543"/>
    <w:rsid w:val="008E6AD7"/>
    <w:rsid w:val="008E70CA"/>
    <w:rsid w:val="008E7A73"/>
    <w:rsid w:val="008F04D8"/>
    <w:rsid w:val="008F07DA"/>
    <w:rsid w:val="008F1482"/>
    <w:rsid w:val="008F1A09"/>
    <w:rsid w:val="008F1DB5"/>
    <w:rsid w:val="008F24E7"/>
    <w:rsid w:val="008F27BF"/>
    <w:rsid w:val="008F35EC"/>
    <w:rsid w:val="008F37B2"/>
    <w:rsid w:val="008F4B87"/>
    <w:rsid w:val="008F4FBE"/>
    <w:rsid w:val="008F5B90"/>
    <w:rsid w:val="008F6E56"/>
    <w:rsid w:val="008F6FFD"/>
    <w:rsid w:val="008F7CE0"/>
    <w:rsid w:val="008F7E38"/>
    <w:rsid w:val="009011CE"/>
    <w:rsid w:val="009014D5"/>
    <w:rsid w:val="009016CE"/>
    <w:rsid w:val="00903A69"/>
    <w:rsid w:val="00903C0A"/>
    <w:rsid w:val="00903D50"/>
    <w:rsid w:val="009046E9"/>
    <w:rsid w:val="00904A9D"/>
    <w:rsid w:val="00904ACF"/>
    <w:rsid w:val="00904E1C"/>
    <w:rsid w:val="0090544C"/>
    <w:rsid w:val="009064A7"/>
    <w:rsid w:val="00906D9E"/>
    <w:rsid w:val="00906FB3"/>
    <w:rsid w:val="0090703F"/>
    <w:rsid w:val="00907376"/>
    <w:rsid w:val="00910B0A"/>
    <w:rsid w:val="009110A8"/>
    <w:rsid w:val="009122E8"/>
    <w:rsid w:val="0091326E"/>
    <w:rsid w:val="009136FC"/>
    <w:rsid w:val="0091396F"/>
    <w:rsid w:val="00914669"/>
    <w:rsid w:val="00915314"/>
    <w:rsid w:val="00915332"/>
    <w:rsid w:val="0091647F"/>
    <w:rsid w:val="009165FA"/>
    <w:rsid w:val="00916F83"/>
    <w:rsid w:val="00920D26"/>
    <w:rsid w:val="00923B55"/>
    <w:rsid w:val="00924C14"/>
    <w:rsid w:val="00924CD9"/>
    <w:rsid w:val="00924E99"/>
    <w:rsid w:val="00924F17"/>
    <w:rsid w:val="00925A18"/>
    <w:rsid w:val="00925DCC"/>
    <w:rsid w:val="009263F5"/>
    <w:rsid w:val="0092683D"/>
    <w:rsid w:val="00926F6D"/>
    <w:rsid w:val="009273FD"/>
    <w:rsid w:val="00927C1C"/>
    <w:rsid w:val="0093006B"/>
    <w:rsid w:val="0093026F"/>
    <w:rsid w:val="0093035D"/>
    <w:rsid w:val="00931A5E"/>
    <w:rsid w:val="009327B8"/>
    <w:rsid w:val="00932ABD"/>
    <w:rsid w:val="00932BE9"/>
    <w:rsid w:val="00933978"/>
    <w:rsid w:val="00935496"/>
    <w:rsid w:val="00936BD4"/>
    <w:rsid w:val="00936D0F"/>
    <w:rsid w:val="009370D4"/>
    <w:rsid w:val="00937BA1"/>
    <w:rsid w:val="00937BC6"/>
    <w:rsid w:val="009412F6"/>
    <w:rsid w:val="0094181A"/>
    <w:rsid w:val="009428D8"/>
    <w:rsid w:val="009429DC"/>
    <w:rsid w:val="009433F8"/>
    <w:rsid w:val="00943E34"/>
    <w:rsid w:val="009451DE"/>
    <w:rsid w:val="009454F4"/>
    <w:rsid w:val="00945640"/>
    <w:rsid w:val="00945A93"/>
    <w:rsid w:val="00945F86"/>
    <w:rsid w:val="00946596"/>
    <w:rsid w:val="0094659F"/>
    <w:rsid w:val="00947413"/>
    <w:rsid w:val="00947F9B"/>
    <w:rsid w:val="009501BC"/>
    <w:rsid w:val="0095127A"/>
    <w:rsid w:val="00951653"/>
    <w:rsid w:val="009523E6"/>
    <w:rsid w:val="00952745"/>
    <w:rsid w:val="009558D1"/>
    <w:rsid w:val="00955CE7"/>
    <w:rsid w:val="00955DE8"/>
    <w:rsid w:val="009560CA"/>
    <w:rsid w:val="00956A0F"/>
    <w:rsid w:val="00957197"/>
    <w:rsid w:val="00960231"/>
    <w:rsid w:val="00960407"/>
    <w:rsid w:val="00960F98"/>
    <w:rsid w:val="00961E8E"/>
    <w:rsid w:val="0096237A"/>
    <w:rsid w:val="009625E3"/>
    <w:rsid w:val="00962866"/>
    <w:rsid w:val="0096469A"/>
    <w:rsid w:val="009646CB"/>
    <w:rsid w:val="009648BD"/>
    <w:rsid w:val="00965D21"/>
    <w:rsid w:val="0096656D"/>
    <w:rsid w:val="0096660D"/>
    <w:rsid w:val="009667E8"/>
    <w:rsid w:val="00966A76"/>
    <w:rsid w:val="00966B66"/>
    <w:rsid w:val="00967926"/>
    <w:rsid w:val="00970088"/>
    <w:rsid w:val="00970348"/>
    <w:rsid w:val="00970A5D"/>
    <w:rsid w:val="009716F4"/>
    <w:rsid w:val="00971AFB"/>
    <w:rsid w:val="00971B02"/>
    <w:rsid w:val="00971EA9"/>
    <w:rsid w:val="00972BDB"/>
    <w:rsid w:val="0097408F"/>
    <w:rsid w:val="00975084"/>
    <w:rsid w:val="009751E1"/>
    <w:rsid w:val="0097528F"/>
    <w:rsid w:val="00975550"/>
    <w:rsid w:val="00975928"/>
    <w:rsid w:val="009765CC"/>
    <w:rsid w:val="00976E86"/>
    <w:rsid w:val="009773AD"/>
    <w:rsid w:val="009801BE"/>
    <w:rsid w:val="009803ED"/>
    <w:rsid w:val="00980735"/>
    <w:rsid w:val="00981E7E"/>
    <w:rsid w:val="00982338"/>
    <w:rsid w:val="00982783"/>
    <w:rsid w:val="00982CB6"/>
    <w:rsid w:val="00982CC2"/>
    <w:rsid w:val="00983102"/>
    <w:rsid w:val="00983103"/>
    <w:rsid w:val="00983387"/>
    <w:rsid w:val="009842BF"/>
    <w:rsid w:val="009843B7"/>
    <w:rsid w:val="00984E07"/>
    <w:rsid w:val="00984E9B"/>
    <w:rsid w:val="00987000"/>
    <w:rsid w:val="009902F1"/>
    <w:rsid w:val="00990306"/>
    <w:rsid w:val="0099071C"/>
    <w:rsid w:val="00990E31"/>
    <w:rsid w:val="00990F2A"/>
    <w:rsid w:val="009930B3"/>
    <w:rsid w:val="00993BFE"/>
    <w:rsid w:val="009948F4"/>
    <w:rsid w:val="009959CF"/>
    <w:rsid w:val="009967FA"/>
    <w:rsid w:val="0099687E"/>
    <w:rsid w:val="009969A4"/>
    <w:rsid w:val="00996D4E"/>
    <w:rsid w:val="009976F7"/>
    <w:rsid w:val="009A055F"/>
    <w:rsid w:val="009A0B11"/>
    <w:rsid w:val="009A131D"/>
    <w:rsid w:val="009A23F7"/>
    <w:rsid w:val="009A2E94"/>
    <w:rsid w:val="009A3276"/>
    <w:rsid w:val="009A3D16"/>
    <w:rsid w:val="009A4812"/>
    <w:rsid w:val="009A535A"/>
    <w:rsid w:val="009A5D93"/>
    <w:rsid w:val="009A7203"/>
    <w:rsid w:val="009A74BB"/>
    <w:rsid w:val="009A7881"/>
    <w:rsid w:val="009A7AF6"/>
    <w:rsid w:val="009A7E9E"/>
    <w:rsid w:val="009B156B"/>
    <w:rsid w:val="009B16DA"/>
    <w:rsid w:val="009B1CF3"/>
    <w:rsid w:val="009B208D"/>
    <w:rsid w:val="009B2A3B"/>
    <w:rsid w:val="009B2E6B"/>
    <w:rsid w:val="009B305F"/>
    <w:rsid w:val="009B312E"/>
    <w:rsid w:val="009B536E"/>
    <w:rsid w:val="009B5A75"/>
    <w:rsid w:val="009B5E92"/>
    <w:rsid w:val="009B65C6"/>
    <w:rsid w:val="009B678A"/>
    <w:rsid w:val="009B69C4"/>
    <w:rsid w:val="009B76EA"/>
    <w:rsid w:val="009B7F64"/>
    <w:rsid w:val="009C24B4"/>
    <w:rsid w:val="009C2AE3"/>
    <w:rsid w:val="009C3257"/>
    <w:rsid w:val="009C3634"/>
    <w:rsid w:val="009C3B73"/>
    <w:rsid w:val="009C3DEA"/>
    <w:rsid w:val="009C3E87"/>
    <w:rsid w:val="009C41C6"/>
    <w:rsid w:val="009C48DB"/>
    <w:rsid w:val="009C51B1"/>
    <w:rsid w:val="009C54D7"/>
    <w:rsid w:val="009C63C3"/>
    <w:rsid w:val="009C765B"/>
    <w:rsid w:val="009C7927"/>
    <w:rsid w:val="009D2020"/>
    <w:rsid w:val="009D2214"/>
    <w:rsid w:val="009D2745"/>
    <w:rsid w:val="009D2866"/>
    <w:rsid w:val="009D2C2E"/>
    <w:rsid w:val="009D2C90"/>
    <w:rsid w:val="009D3930"/>
    <w:rsid w:val="009D575A"/>
    <w:rsid w:val="009D7471"/>
    <w:rsid w:val="009D764F"/>
    <w:rsid w:val="009D7786"/>
    <w:rsid w:val="009D7FB6"/>
    <w:rsid w:val="009E03D9"/>
    <w:rsid w:val="009E0EC9"/>
    <w:rsid w:val="009E11C3"/>
    <w:rsid w:val="009E3130"/>
    <w:rsid w:val="009E3A90"/>
    <w:rsid w:val="009E3E90"/>
    <w:rsid w:val="009E58F1"/>
    <w:rsid w:val="009E5F97"/>
    <w:rsid w:val="009E7BF8"/>
    <w:rsid w:val="009E7F1E"/>
    <w:rsid w:val="009E7FA7"/>
    <w:rsid w:val="009F00FA"/>
    <w:rsid w:val="009F03E0"/>
    <w:rsid w:val="009F4F22"/>
    <w:rsid w:val="009F544E"/>
    <w:rsid w:val="009F62B9"/>
    <w:rsid w:val="009F62D0"/>
    <w:rsid w:val="009F65FC"/>
    <w:rsid w:val="009F6FE8"/>
    <w:rsid w:val="009F7448"/>
    <w:rsid w:val="009F7919"/>
    <w:rsid w:val="00A00D1D"/>
    <w:rsid w:val="00A01BA6"/>
    <w:rsid w:val="00A02F68"/>
    <w:rsid w:val="00A03770"/>
    <w:rsid w:val="00A03A31"/>
    <w:rsid w:val="00A05E10"/>
    <w:rsid w:val="00A05F23"/>
    <w:rsid w:val="00A064A3"/>
    <w:rsid w:val="00A075CE"/>
    <w:rsid w:val="00A07728"/>
    <w:rsid w:val="00A1039E"/>
    <w:rsid w:val="00A103BF"/>
    <w:rsid w:val="00A105DC"/>
    <w:rsid w:val="00A1084D"/>
    <w:rsid w:val="00A118E7"/>
    <w:rsid w:val="00A12A4D"/>
    <w:rsid w:val="00A13009"/>
    <w:rsid w:val="00A13957"/>
    <w:rsid w:val="00A14190"/>
    <w:rsid w:val="00A1445F"/>
    <w:rsid w:val="00A14B0D"/>
    <w:rsid w:val="00A14C2A"/>
    <w:rsid w:val="00A15D44"/>
    <w:rsid w:val="00A15F49"/>
    <w:rsid w:val="00A162E3"/>
    <w:rsid w:val="00A16362"/>
    <w:rsid w:val="00A16E58"/>
    <w:rsid w:val="00A2069F"/>
    <w:rsid w:val="00A21E8F"/>
    <w:rsid w:val="00A228FF"/>
    <w:rsid w:val="00A22B09"/>
    <w:rsid w:val="00A23EB6"/>
    <w:rsid w:val="00A245D5"/>
    <w:rsid w:val="00A24EA9"/>
    <w:rsid w:val="00A25CBF"/>
    <w:rsid w:val="00A26062"/>
    <w:rsid w:val="00A262AC"/>
    <w:rsid w:val="00A26C4B"/>
    <w:rsid w:val="00A270B2"/>
    <w:rsid w:val="00A274C0"/>
    <w:rsid w:val="00A27A73"/>
    <w:rsid w:val="00A3004A"/>
    <w:rsid w:val="00A30AC3"/>
    <w:rsid w:val="00A31059"/>
    <w:rsid w:val="00A318ED"/>
    <w:rsid w:val="00A31911"/>
    <w:rsid w:val="00A32520"/>
    <w:rsid w:val="00A325F1"/>
    <w:rsid w:val="00A32B31"/>
    <w:rsid w:val="00A33DEA"/>
    <w:rsid w:val="00A34484"/>
    <w:rsid w:val="00A349A2"/>
    <w:rsid w:val="00A34A29"/>
    <w:rsid w:val="00A34B49"/>
    <w:rsid w:val="00A352A0"/>
    <w:rsid w:val="00A3630B"/>
    <w:rsid w:val="00A372AB"/>
    <w:rsid w:val="00A37E11"/>
    <w:rsid w:val="00A40401"/>
    <w:rsid w:val="00A404F3"/>
    <w:rsid w:val="00A415A4"/>
    <w:rsid w:val="00A41BF1"/>
    <w:rsid w:val="00A42611"/>
    <w:rsid w:val="00A42D95"/>
    <w:rsid w:val="00A44576"/>
    <w:rsid w:val="00A46B0A"/>
    <w:rsid w:val="00A46B94"/>
    <w:rsid w:val="00A50433"/>
    <w:rsid w:val="00A51161"/>
    <w:rsid w:val="00A52E76"/>
    <w:rsid w:val="00A531D1"/>
    <w:rsid w:val="00A533DB"/>
    <w:rsid w:val="00A537BF"/>
    <w:rsid w:val="00A53A05"/>
    <w:rsid w:val="00A53C7D"/>
    <w:rsid w:val="00A549B0"/>
    <w:rsid w:val="00A552D5"/>
    <w:rsid w:val="00A56848"/>
    <w:rsid w:val="00A56FF6"/>
    <w:rsid w:val="00A5704F"/>
    <w:rsid w:val="00A6212C"/>
    <w:rsid w:val="00A62641"/>
    <w:rsid w:val="00A6277F"/>
    <w:rsid w:val="00A6311E"/>
    <w:rsid w:val="00A63634"/>
    <w:rsid w:val="00A65AD3"/>
    <w:rsid w:val="00A65EB1"/>
    <w:rsid w:val="00A6608B"/>
    <w:rsid w:val="00A6626B"/>
    <w:rsid w:val="00A66633"/>
    <w:rsid w:val="00A66A3E"/>
    <w:rsid w:val="00A67B87"/>
    <w:rsid w:val="00A67C19"/>
    <w:rsid w:val="00A71674"/>
    <w:rsid w:val="00A724FF"/>
    <w:rsid w:val="00A732D2"/>
    <w:rsid w:val="00A74F18"/>
    <w:rsid w:val="00A752E7"/>
    <w:rsid w:val="00A75E67"/>
    <w:rsid w:val="00A75F8E"/>
    <w:rsid w:val="00A76294"/>
    <w:rsid w:val="00A77A51"/>
    <w:rsid w:val="00A77F03"/>
    <w:rsid w:val="00A80A43"/>
    <w:rsid w:val="00A80AE9"/>
    <w:rsid w:val="00A81D2A"/>
    <w:rsid w:val="00A83BAE"/>
    <w:rsid w:val="00A8483A"/>
    <w:rsid w:val="00A8563E"/>
    <w:rsid w:val="00A90E2C"/>
    <w:rsid w:val="00A91487"/>
    <w:rsid w:val="00A916D0"/>
    <w:rsid w:val="00A921A5"/>
    <w:rsid w:val="00A923C9"/>
    <w:rsid w:val="00A930C4"/>
    <w:rsid w:val="00A9398B"/>
    <w:rsid w:val="00A93F7A"/>
    <w:rsid w:val="00A94CEE"/>
    <w:rsid w:val="00A962C4"/>
    <w:rsid w:val="00A97017"/>
    <w:rsid w:val="00AA0A01"/>
    <w:rsid w:val="00AA113C"/>
    <w:rsid w:val="00AA11B4"/>
    <w:rsid w:val="00AA15E5"/>
    <w:rsid w:val="00AA210E"/>
    <w:rsid w:val="00AA25C2"/>
    <w:rsid w:val="00AA30FE"/>
    <w:rsid w:val="00AA3A2A"/>
    <w:rsid w:val="00AA415C"/>
    <w:rsid w:val="00AA45D9"/>
    <w:rsid w:val="00AA52A1"/>
    <w:rsid w:val="00AA5376"/>
    <w:rsid w:val="00AA5568"/>
    <w:rsid w:val="00AA6B68"/>
    <w:rsid w:val="00AA7F9E"/>
    <w:rsid w:val="00AB01C1"/>
    <w:rsid w:val="00AB0CF1"/>
    <w:rsid w:val="00AB1DAE"/>
    <w:rsid w:val="00AB2408"/>
    <w:rsid w:val="00AB264E"/>
    <w:rsid w:val="00AB3E6A"/>
    <w:rsid w:val="00AB4682"/>
    <w:rsid w:val="00AB4AE1"/>
    <w:rsid w:val="00AB600C"/>
    <w:rsid w:val="00AB628E"/>
    <w:rsid w:val="00AB6DFE"/>
    <w:rsid w:val="00AB7260"/>
    <w:rsid w:val="00AB72CF"/>
    <w:rsid w:val="00AB7CAF"/>
    <w:rsid w:val="00AC1CD8"/>
    <w:rsid w:val="00AC25D0"/>
    <w:rsid w:val="00AC2985"/>
    <w:rsid w:val="00AC2B9F"/>
    <w:rsid w:val="00AC32CA"/>
    <w:rsid w:val="00AC38DB"/>
    <w:rsid w:val="00AC5A97"/>
    <w:rsid w:val="00AC5AA6"/>
    <w:rsid w:val="00AD0241"/>
    <w:rsid w:val="00AD0CEF"/>
    <w:rsid w:val="00AD1064"/>
    <w:rsid w:val="00AD150C"/>
    <w:rsid w:val="00AD22CE"/>
    <w:rsid w:val="00AD29C8"/>
    <w:rsid w:val="00AD53B3"/>
    <w:rsid w:val="00AD55D5"/>
    <w:rsid w:val="00AD5ED9"/>
    <w:rsid w:val="00AD5EF2"/>
    <w:rsid w:val="00AD72AA"/>
    <w:rsid w:val="00AD76C5"/>
    <w:rsid w:val="00AD79DB"/>
    <w:rsid w:val="00AD7CBE"/>
    <w:rsid w:val="00AE0350"/>
    <w:rsid w:val="00AE1290"/>
    <w:rsid w:val="00AE1733"/>
    <w:rsid w:val="00AE3174"/>
    <w:rsid w:val="00AE3B54"/>
    <w:rsid w:val="00AE42D5"/>
    <w:rsid w:val="00AE4849"/>
    <w:rsid w:val="00AE49BB"/>
    <w:rsid w:val="00AE5ABB"/>
    <w:rsid w:val="00AE5F21"/>
    <w:rsid w:val="00AE6E80"/>
    <w:rsid w:val="00AE7126"/>
    <w:rsid w:val="00AE7C1B"/>
    <w:rsid w:val="00AF05BC"/>
    <w:rsid w:val="00AF0605"/>
    <w:rsid w:val="00AF1A02"/>
    <w:rsid w:val="00AF2DBB"/>
    <w:rsid w:val="00AF320C"/>
    <w:rsid w:val="00AF32F9"/>
    <w:rsid w:val="00AF33E8"/>
    <w:rsid w:val="00AF4271"/>
    <w:rsid w:val="00AF45E1"/>
    <w:rsid w:val="00AF4839"/>
    <w:rsid w:val="00AF52B3"/>
    <w:rsid w:val="00AF52F9"/>
    <w:rsid w:val="00AF5359"/>
    <w:rsid w:val="00AF6234"/>
    <w:rsid w:val="00AF6EC2"/>
    <w:rsid w:val="00AF6EF1"/>
    <w:rsid w:val="00AF7122"/>
    <w:rsid w:val="00AF7216"/>
    <w:rsid w:val="00AF7530"/>
    <w:rsid w:val="00B0038D"/>
    <w:rsid w:val="00B00857"/>
    <w:rsid w:val="00B01A45"/>
    <w:rsid w:val="00B01C48"/>
    <w:rsid w:val="00B029B9"/>
    <w:rsid w:val="00B0306B"/>
    <w:rsid w:val="00B030E7"/>
    <w:rsid w:val="00B03E97"/>
    <w:rsid w:val="00B04360"/>
    <w:rsid w:val="00B07435"/>
    <w:rsid w:val="00B07A71"/>
    <w:rsid w:val="00B07DE6"/>
    <w:rsid w:val="00B10FF3"/>
    <w:rsid w:val="00B11C25"/>
    <w:rsid w:val="00B11F23"/>
    <w:rsid w:val="00B135D7"/>
    <w:rsid w:val="00B1486E"/>
    <w:rsid w:val="00B15DD8"/>
    <w:rsid w:val="00B168D2"/>
    <w:rsid w:val="00B16EFE"/>
    <w:rsid w:val="00B17143"/>
    <w:rsid w:val="00B172B7"/>
    <w:rsid w:val="00B17CC2"/>
    <w:rsid w:val="00B228CA"/>
    <w:rsid w:val="00B22B78"/>
    <w:rsid w:val="00B22E3E"/>
    <w:rsid w:val="00B231A0"/>
    <w:rsid w:val="00B232DE"/>
    <w:rsid w:val="00B23351"/>
    <w:rsid w:val="00B23690"/>
    <w:rsid w:val="00B23E26"/>
    <w:rsid w:val="00B24301"/>
    <w:rsid w:val="00B24549"/>
    <w:rsid w:val="00B2476D"/>
    <w:rsid w:val="00B24D6F"/>
    <w:rsid w:val="00B25AFB"/>
    <w:rsid w:val="00B307D7"/>
    <w:rsid w:val="00B30E79"/>
    <w:rsid w:val="00B32F31"/>
    <w:rsid w:val="00B3350E"/>
    <w:rsid w:val="00B349AC"/>
    <w:rsid w:val="00B363FC"/>
    <w:rsid w:val="00B367A2"/>
    <w:rsid w:val="00B369FD"/>
    <w:rsid w:val="00B3762C"/>
    <w:rsid w:val="00B376B7"/>
    <w:rsid w:val="00B37AD5"/>
    <w:rsid w:val="00B37BF1"/>
    <w:rsid w:val="00B40041"/>
    <w:rsid w:val="00B404DC"/>
    <w:rsid w:val="00B41545"/>
    <w:rsid w:val="00B42A51"/>
    <w:rsid w:val="00B42CC2"/>
    <w:rsid w:val="00B42E41"/>
    <w:rsid w:val="00B438C1"/>
    <w:rsid w:val="00B4395D"/>
    <w:rsid w:val="00B455E5"/>
    <w:rsid w:val="00B45D12"/>
    <w:rsid w:val="00B4661F"/>
    <w:rsid w:val="00B46FB7"/>
    <w:rsid w:val="00B5201F"/>
    <w:rsid w:val="00B52C54"/>
    <w:rsid w:val="00B5323C"/>
    <w:rsid w:val="00B53B8B"/>
    <w:rsid w:val="00B53DF8"/>
    <w:rsid w:val="00B542BA"/>
    <w:rsid w:val="00B5747B"/>
    <w:rsid w:val="00B57BE7"/>
    <w:rsid w:val="00B6395D"/>
    <w:rsid w:val="00B63C4C"/>
    <w:rsid w:val="00B64654"/>
    <w:rsid w:val="00B65A5C"/>
    <w:rsid w:val="00B65BFD"/>
    <w:rsid w:val="00B67940"/>
    <w:rsid w:val="00B67C03"/>
    <w:rsid w:val="00B705C3"/>
    <w:rsid w:val="00B70D4C"/>
    <w:rsid w:val="00B72456"/>
    <w:rsid w:val="00B72E6B"/>
    <w:rsid w:val="00B731AE"/>
    <w:rsid w:val="00B73337"/>
    <w:rsid w:val="00B734FE"/>
    <w:rsid w:val="00B74CBF"/>
    <w:rsid w:val="00B7504E"/>
    <w:rsid w:val="00B765DB"/>
    <w:rsid w:val="00B777F7"/>
    <w:rsid w:val="00B77FED"/>
    <w:rsid w:val="00B800A8"/>
    <w:rsid w:val="00B8050B"/>
    <w:rsid w:val="00B806AF"/>
    <w:rsid w:val="00B80FA8"/>
    <w:rsid w:val="00B81826"/>
    <w:rsid w:val="00B823EC"/>
    <w:rsid w:val="00B8283D"/>
    <w:rsid w:val="00B82FBC"/>
    <w:rsid w:val="00B8345D"/>
    <w:rsid w:val="00B83D46"/>
    <w:rsid w:val="00B83FFD"/>
    <w:rsid w:val="00B84011"/>
    <w:rsid w:val="00B8442A"/>
    <w:rsid w:val="00B85657"/>
    <w:rsid w:val="00B85D3A"/>
    <w:rsid w:val="00B864D9"/>
    <w:rsid w:val="00B90511"/>
    <w:rsid w:val="00B90EEA"/>
    <w:rsid w:val="00B91396"/>
    <w:rsid w:val="00B917BB"/>
    <w:rsid w:val="00B921A7"/>
    <w:rsid w:val="00B927B6"/>
    <w:rsid w:val="00B92BEC"/>
    <w:rsid w:val="00B9318A"/>
    <w:rsid w:val="00B95052"/>
    <w:rsid w:val="00B95245"/>
    <w:rsid w:val="00B972A7"/>
    <w:rsid w:val="00B972AF"/>
    <w:rsid w:val="00BA09D9"/>
    <w:rsid w:val="00BA0F62"/>
    <w:rsid w:val="00BA1DED"/>
    <w:rsid w:val="00BA411E"/>
    <w:rsid w:val="00BA696E"/>
    <w:rsid w:val="00BA6E7E"/>
    <w:rsid w:val="00BB02CB"/>
    <w:rsid w:val="00BB05C2"/>
    <w:rsid w:val="00BB1F81"/>
    <w:rsid w:val="00BB32B2"/>
    <w:rsid w:val="00BB3771"/>
    <w:rsid w:val="00BB3E0C"/>
    <w:rsid w:val="00BB4377"/>
    <w:rsid w:val="00BB53F3"/>
    <w:rsid w:val="00BB5472"/>
    <w:rsid w:val="00BB55A3"/>
    <w:rsid w:val="00BB59DA"/>
    <w:rsid w:val="00BB624A"/>
    <w:rsid w:val="00BB6507"/>
    <w:rsid w:val="00BB6776"/>
    <w:rsid w:val="00BB67E4"/>
    <w:rsid w:val="00BB7E04"/>
    <w:rsid w:val="00BC08A6"/>
    <w:rsid w:val="00BC1491"/>
    <w:rsid w:val="00BC254C"/>
    <w:rsid w:val="00BC2ECA"/>
    <w:rsid w:val="00BC6235"/>
    <w:rsid w:val="00BC71A0"/>
    <w:rsid w:val="00BC7CDB"/>
    <w:rsid w:val="00BD0369"/>
    <w:rsid w:val="00BD0BAF"/>
    <w:rsid w:val="00BD0DEE"/>
    <w:rsid w:val="00BD27D5"/>
    <w:rsid w:val="00BD2C44"/>
    <w:rsid w:val="00BD3010"/>
    <w:rsid w:val="00BD46F0"/>
    <w:rsid w:val="00BD4894"/>
    <w:rsid w:val="00BD50C5"/>
    <w:rsid w:val="00BD52F7"/>
    <w:rsid w:val="00BD721C"/>
    <w:rsid w:val="00BD766C"/>
    <w:rsid w:val="00BE0F6C"/>
    <w:rsid w:val="00BE1A65"/>
    <w:rsid w:val="00BE2596"/>
    <w:rsid w:val="00BE34AD"/>
    <w:rsid w:val="00BE3637"/>
    <w:rsid w:val="00BE414F"/>
    <w:rsid w:val="00BE60F7"/>
    <w:rsid w:val="00BE6556"/>
    <w:rsid w:val="00BE71AD"/>
    <w:rsid w:val="00BF0606"/>
    <w:rsid w:val="00BF1A0E"/>
    <w:rsid w:val="00BF3242"/>
    <w:rsid w:val="00BF3BF6"/>
    <w:rsid w:val="00BF4B10"/>
    <w:rsid w:val="00BF4D32"/>
    <w:rsid w:val="00BF6343"/>
    <w:rsid w:val="00C0184E"/>
    <w:rsid w:val="00C02B27"/>
    <w:rsid w:val="00C02D75"/>
    <w:rsid w:val="00C033EB"/>
    <w:rsid w:val="00C03941"/>
    <w:rsid w:val="00C050CA"/>
    <w:rsid w:val="00C076A8"/>
    <w:rsid w:val="00C103EE"/>
    <w:rsid w:val="00C10E85"/>
    <w:rsid w:val="00C111C7"/>
    <w:rsid w:val="00C114BE"/>
    <w:rsid w:val="00C12380"/>
    <w:rsid w:val="00C1250A"/>
    <w:rsid w:val="00C139CD"/>
    <w:rsid w:val="00C13EFC"/>
    <w:rsid w:val="00C14892"/>
    <w:rsid w:val="00C15290"/>
    <w:rsid w:val="00C16994"/>
    <w:rsid w:val="00C16ED0"/>
    <w:rsid w:val="00C1724B"/>
    <w:rsid w:val="00C17A54"/>
    <w:rsid w:val="00C17B9B"/>
    <w:rsid w:val="00C17F23"/>
    <w:rsid w:val="00C17F4C"/>
    <w:rsid w:val="00C2095F"/>
    <w:rsid w:val="00C20E0D"/>
    <w:rsid w:val="00C2166C"/>
    <w:rsid w:val="00C21D37"/>
    <w:rsid w:val="00C22E40"/>
    <w:rsid w:val="00C23EE5"/>
    <w:rsid w:val="00C24743"/>
    <w:rsid w:val="00C247C2"/>
    <w:rsid w:val="00C25A93"/>
    <w:rsid w:val="00C26A8F"/>
    <w:rsid w:val="00C30F62"/>
    <w:rsid w:val="00C3291F"/>
    <w:rsid w:val="00C32D6F"/>
    <w:rsid w:val="00C33875"/>
    <w:rsid w:val="00C33912"/>
    <w:rsid w:val="00C341C7"/>
    <w:rsid w:val="00C342AC"/>
    <w:rsid w:val="00C343AA"/>
    <w:rsid w:val="00C34B86"/>
    <w:rsid w:val="00C353FA"/>
    <w:rsid w:val="00C359E1"/>
    <w:rsid w:val="00C36438"/>
    <w:rsid w:val="00C37EFF"/>
    <w:rsid w:val="00C40D74"/>
    <w:rsid w:val="00C41451"/>
    <w:rsid w:val="00C4168C"/>
    <w:rsid w:val="00C41E37"/>
    <w:rsid w:val="00C42DED"/>
    <w:rsid w:val="00C43748"/>
    <w:rsid w:val="00C43B74"/>
    <w:rsid w:val="00C43E49"/>
    <w:rsid w:val="00C44E13"/>
    <w:rsid w:val="00C45739"/>
    <w:rsid w:val="00C46412"/>
    <w:rsid w:val="00C504B2"/>
    <w:rsid w:val="00C511E2"/>
    <w:rsid w:val="00C52465"/>
    <w:rsid w:val="00C52554"/>
    <w:rsid w:val="00C52671"/>
    <w:rsid w:val="00C53A87"/>
    <w:rsid w:val="00C5432A"/>
    <w:rsid w:val="00C5450A"/>
    <w:rsid w:val="00C54714"/>
    <w:rsid w:val="00C5477C"/>
    <w:rsid w:val="00C54F5C"/>
    <w:rsid w:val="00C55F9D"/>
    <w:rsid w:val="00C5729E"/>
    <w:rsid w:val="00C57572"/>
    <w:rsid w:val="00C5759A"/>
    <w:rsid w:val="00C604E9"/>
    <w:rsid w:val="00C6229E"/>
    <w:rsid w:val="00C62936"/>
    <w:rsid w:val="00C640BF"/>
    <w:rsid w:val="00C6425A"/>
    <w:rsid w:val="00C648B1"/>
    <w:rsid w:val="00C64B5B"/>
    <w:rsid w:val="00C65113"/>
    <w:rsid w:val="00C66186"/>
    <w:rsid w:val="00C67994"/>
    <w:rsid w:val="00C67B2A"/>
    <w:rsid w:val="00C67CCC"/>
    <w:rsid w:val="00C70546"/>
    <w:rsid w:val="00C71D98"/>
    <w:rsid w:val="00C74379"/>
    <w:rsid w:val="00C74F03"/>
    <w:rsid w:val="00C753B1"/>
    <w:rsid w:val="00C75676"/>
    <w:rsid w:val="00C75A98"/>
    <w:rsid w:val="00C75D4B"/>
    <w:rsid w:val="00C75DAC"/>
    <w:rsid w:val="00C76B2A"/>
    <w:rsid w:val="00C77155"/>
    <w:rsid w:val="00C775A7"/>
    <w:rsid w:val="00C779BD"/>
    <w:rsid w:val="00C80AC9"/>
    <w:rsid w:val="00C80DD2"/>
    <w:rsid w:val="00C8100F"/>
    <w:rsid w:val="00C817C7"/>
    <w:rsid w:val="00C820F5"/>
    <w:rsid w:val="00C822DE"/>
    <w:rsid w:val="00C829BE"/>
    <w:rsid w:val="00C82C7F"/>
    <w:rsid w:val="00C82F79"/>
    <w:rsid w:val="00C833AA"/>
    <w:rsid w:val="00C84849"/>
    <w:rsid w:val="00C854B6"/>
    <w:rsid w:val="00C8588F"/>
    <w:rsid w:val="00C859FA"/>
    <w:rsid w:val="00C85BF2"/>
    <w:rsid w:val="00C86595"/>
    <w:rsid w:val="00C87A60"/>
    <w:rsid w:val="00C87DAC"/>
    <w:rsid w:val="00C90471"/>
    <w:rsid w:val="00C904DE"/>
    <w:rsid w:val="00C91560"/>
    <w:rsid w:val="00C91AB8"/>
    <w:rsid w:val="00C94150"/>
    <w:rsid w:val="00C9497C"/>
    <w:rsid w:val="00C95D5F"/>
    <w:rsid w:val="00C96B02"/>
    <w:rsid w:val="00C975D9"/>
    <w:rsid w:val="00C97818"/>
    <w:rsid w:val="00C97D6D"/>
    <w:rsid w:val="00C97DE2"/>
    <w:rsid w:val="00CA1C8C"/>
    <w:rsid w:val="00CA32EF"/>
    <w:rsid w:val="00CA3360"/>
    <w:rsid w:val="00CA42C5"/>
    <w:rsid w:val="00CA5AD8"/>
    <w:rsid w:val="00CA5B12"/>
    <w:rsid w:val="00CA5BAE"/>
    <w:rsid w:val="00CA5BE2"/>
    <w:rsid w:val="00CA6247"/>
    <w:rsid w:val="00CA758A"/>
    <w:rsid w:val="00CB1696"/>
    <w:rsid w:val="00CB1920"/>
    <w:rsid w:val="00CB42A5"/>
    <w:rsid w:val="00CB4983"/>
    <w:rsid w:val="00CB67F1"/>
    <w:rsid w:val="00CB75EE"/>
    <w:rsid w:val="00CB78A6"/>
    <w:rsid w:val="00CC06F6"/>
    <w:rsid w:val="00CC111F"/>
    <w:rsid w:val="00CC1693"/>
    <w:rsid w:val="00CC1C86"/>
    <w:rsid w:val="00CC25BB"/>
    <w:rsid w:val="00CC26E9"/>
    <w:rsid w:val="00CC2DDC"/>
    <w:rsid w:val="00CC327F"/>
    <w:rsid w:val="00CC353A"/>
    <w:rsid w:val="00CC3A70"/>
    <w:rsid w:val="00CC4D16"/>
    <w:rsid w:val="00CC4FD0"/>
    <w:rsid w:val="00CC52B9"/>
    <w:rsid w:val="00CC663B"/>
    <w:rsid w:val="00CC670A"/>
    <w:rsid w:val="00CD0095"/>
    <w:rsid w:val="00CD20E1"/>
    <w:rsid w:val="00CD21DA"/>
    <w:rsid w:val="00CD2C31"/>
    <w:rsid w:val="00CD2F69"/>
    <w:rsid w:val="00CD39B6"/>
    <w:rsid w:val="00CD3FC8"/>
    <w:rsid w:val="00CD461A"/>
    <w:rsid w:val="00CD4B1E"/>
    <w:rsid w:val="00CD4EA9"/>
    <w:rsid w:val="00CD6295"/>
    <w:rsid w:val="00CD6361"/>
    <w:rsid w:val="00CD6386"/>
    <w:rsid w:val="00CD72D3"/>
    <w:rsid w:val="00CD75A3"/>
    <w:rsid w:val="00CD76C5"/>
    <w:rsid w:val="00CE0E2E"/>
    <w:rsid w:val="00CE2322"/>
    <w:rsid w:val="00CE4816"/>
    <w:rsid w:val="00CE5034"/>
    <w:rsid w:val="00CE57AB"/>
    <w:rsid w:val="00CE685D"/>
    <w:rsid w:val="00CF07CE"/>
    <w:rsid w:val="00CF161E"/>
    <w:rsid w:val="00CF2DE8"/>
    <w:rsid w:val="00CF2F4D"/>
    <w:rsid w:val="00CF3288"/>
    <w:rsid w:val="00CF331A"/>
    <w:rsid w:val="00CF3512"/>
    <w:rsid w:val="00CF37F3"/>
    <w:rsid w:val="00CF3CD5"/>
    <w:rsid w:val="00CF6286"/>
    <w:rsid w:val="00CF72A7"/>
    <w:rsid w:val="00CF7657"/>
    <w:rsid w:val="00CF7707"/>
    <w:rsid w:val="00D00428"/>
    <w:rsid w:val="00D013AA"/>
    <w:rsid w:val="00D01A01"/>
    <w:rsid w:val="00D01DA0"/>
    <w:rsid w:val="00D02D36"/>
    <w:rsid w:val="00D03D40"/>
    <w:rsid w:val="00D05627"/>
    <w:rsid w:val="00D1096F"/>
    <w:rsid w:val="00D10B38"/>
    <w:rsid w:val="00D11002"/>
    <w:rsid w:val="00D12102"/>
    <w:rsid w:val="00D12FE8"/>
    <w:rsid w:val="00D1394E"/>
    <w:rsid w:val="00D140A1"/>
    <w:rsid w:val="00D143C2"/>
    <w:rsid w:val="00D14D62"/>
    <w:rsid w:val="00D16663"/>
    <w:rsid w:val="00D169A2"/>
    <w:rsid w:val="00D16C21"/>
    <w:rsid w:val="00D16FFF"/>
    <w:rsid w:val="00D17211"/>
    <w:rsid w:val="00D1757D"/>
    <w:rsid w:val="00D17F73"/>
    <w:rsid w:val="00D20F26"/>
    <w:rsid w:val="00D22869"/>
    <w:rsid w:val="00D23DDF"/>
    <w:rsid w:val="00D24630"/>
    <w:rsid w:val="00D24D61"/>
    <w:rsid w:val="00D24D7F"/>
    <w:rsid w:val="00D3063F"/>
    <w:rsid w:val="00D30E1C"/>
    <w:rsid w:val="00D30F05"/>
    <w:rsid w:val="00D323ED"/>
    <w:rsid w:val="00D330EA"/>
    <w:rsid w:val="00D33E94"/>
    <w:rsid w:val="00D34606"/>
    <w:rsid w:val="00D34E26"/>
    <w:rsid w:val="00D34E37"/>
    <w:rsid w:val="00D34F38"/>
    <w:rsid w:val="00D34FB1"/>
    <w:rsid w:val="00D356E3"/>
    <w:rsid w:val="00D3647C"/>
    <w:rsid w:val="00D36AC9"/>
    <w:rsid w:val="00D3748B"/>
    <w:rsid w:val="00D375E6"/>
    <w:rsid w:val="00D37684"/>
    <w:rsid w:val="00D37748"/>
    <w:rsid w:val="00D40CFB"/>
    <w:rsid w:val="00D4131C"/>
    <w:rsid w:val="00D41BC3"/>
    <w:rsid w:val="00D42536"/>
    <w:rsid w:val="00D43630"/>
    <w:rsid w:val="00D43B21"/>
    <w:rsid w:val="00D45293"/>
    <w:rsid w:val="00D4547D"/>
    <w:rsid w:val="00D45861"/>
    <w:rsid w:val="00D45E3E"/>
    <w:rsid w:val="00D461BE"/>
    <w:rsid w:val="00D46D61"/>
    <w:rsid w:val="00D477E6"/>
    <w:rsid w:val="00D477EB"/>
    <w:rsid w:val="00D505E6"/>
    <w:rsid w:val="00D50BFC"/>
    <w:rsid w:val="00D52197"/>
    <w:rsid w:val="00D52DE7"/>
    <w:rsid w:val="00D537BA"/>
    <w:rsid w:val="00D53963"/>
    <w:rsid w:val="00D53C38"/>
    <w:rsid w:val="00D54019"/>
    <w:rsid w:val="00D556DD"/>
    <w:rsid w:val="00D57E12"/>
    <w:rsid w:val="00D605F7"/>
    <w:rsid w:val="00D60A26"/>
    <w:rsid w:val="00D61DDC"/>
    <w:rsid w:val="00D6253F"/>
    <w:rsid w:val="00D65747"/>
    <w:rsid w:val="00D65DCC"/>
    <w:rsid w:val="00D661D7"/>
    <w:rsid w:val="00D679AA"/>
    <w:rsid w:val="00D7118E"/>
    <w:rsid w:val="00D71A32"/>
    <w:rsid w:val="00D72B68"/>
    <w:rsid w:val="00D72BAB"/>
    <w:rsid w:val="00D72DE0"/>
    <w:rsid w:val="00D736B4"/>
    <w:rsid w:val="00D7443B"/>
    <w:rsid w:val="00D744DD"/>
    <w:rsid w:val="00D747B9"/>
    <w:rsid w:val="00D74C05"/>
    <w:rsid w:val="00D751D4"/>
    <w:rsid w:val="00D75621"/>
    <w:rsid w:val="00D75698"/>
    <w:rsid w:val="00D75F49"/>
    <w:rsid w:val="00D7658C"/>
    <w:rsid w:val="00D7703F"/>
    <w:rsid w:val="00D770D9"/>
    <w:rsid w:val="00D8015D"/>
    <w:rsid w:val="00D810AC"/>
    <w:rsid w:val="00D8196B"/>
    <w:rsid w:val="00D81B13"/>
    <w:rsid w:val="00D81F3E"/>
    <w:rsid w:val="00D82649"/>
    <w:rsid w:val="00D82B5E"/>
    <w:rsid w:val="00D8339A"/>
    <w:rsid w:val="00D8414A"/>
    <w:rsid w:val="00D85DB7"/>
    <w:rsid w:val="00D863C4"/>
    <w:rsid w:val="00D86A95"/>
    <w:rsid w:val="00D87678"/>
    <w:rsid w:val="00D90D99"/>
    <w:rsid w:val="00D90E3E"/>
    <w:rsid w:val="00D913A0"/>
    <w:rsid w:val="00D9173F"/>
    <w:rsid w:val="00D91D1D"/>
    <w:rsid w:val="00D92662"/>
    <w:rsid w:val="00D928F4"/>
    <w:rsid w:val="00D92B77"/>
    <w:rsid w:val="00D93EE1"/>
    <w:rsid w:val="00D942FF"/>
    <w:rsid w:val="00D94390"/>
    <w:rsid w:val="00D94FF8"/>
    <w:rsid w:val="00D9512B"/>
    <w:rsid w:val="00D95AD2"/>
    <w:rsid w:val="00D96A50"/>
    <w:rsid w:val="00D96AB0"/>
    <w:rsid w:val="00DA0DB1"/>
    <w:rsid w:val="00DA1817"/>
    <w:rsid w:val="00DA3E0B"/>
    <w:rsid w:val="00DA4721"/>
    <w:rsid w:val="00DA4849"/>
    <w:rsid w:val="00DA4EEB"/>
    <w:rsid w:val="00DA56AA"/>
    <w:rsid w:val="00DA5854"/>
    <w:rsid w:val="00DA5AA3"/>
    <w:rsid w:val="00DA5EBF"/>
    <w:rsid w:val="00DA756D"/>
    <w:rsid w:val="00DA7A6F"/>
    <w:rsid w:val="00DB00A9"/>
    <w:rsid w:val="00DB01CE"/>
    <w:rsid w:val="00DB0858"/>
    <w:rsid w:val="00DB24F2"/>
    <w:rsid w:val="00DB2BF7"/>
    <w:rsid w:val="00DB3C77"/>
    <w:rsid w:val="00DB4240"/>
    <w:rsid w:val="00DB4EBF"/>
    <w:rsid w:val="00DB6087"/>
    <w:rsid w:val="00DB716C"/>
    <w:rsid w:val="00DC210B"/>
    <w:rsid w:val="00DC2468"/>
    <w:rsid w:val="00DC2C8E"/>
    <w:rsid w:val="00DC35D7"/>
    <w:rsid w:val="00DC444A"/>
    <w:rsid w:val="00DC47B4"/>
    <w:rsid w:val="00DC55E5"/>
    <w:rsid w:val="00DC57C4"/>
    <w:rsid w:val="00DC6237"/>
    <w:rsid w:val="00DC736E"/>
    <w:rsid w:val="00DD074A"/>
    <w:rsid w:val="00DD1009"/>
    <w:rsid w:val="00DD124B"/>
    <w:rsid w:val="00DD24FB"/>
    <w:rsid w:val="00DD2B02"/>
    <w:rsid w:val="00DD2D8E"/>
    <w:rsid w:val="00DD38F0"/>
    <w:rsid w:val="00DD3CA2"/>
    <w:rsid w:val="00DD5607"/>
    <w:rsid w:val="00DD6283"/>
    <w:rsid w:val="00DD79C9"/>
    <w:rsid w:val="00DE0691"/>
    <w:rsid w:val="00DE0B06"/>
    <w:rsid w:val="00DE144E"/>
    <w:rsid w:val="00DE2467"/>
    <w:rsid w:val="00DE2BFD"/>
    <w:rsid w:val="00DE35C5"/>
    <w:rsid w:val="00DE5044"/>
    <w:rsid w:val="00DE5181"/>
    <w:rsid w:val="00DE51C3"/>
    <w:rsid w:val="00DE594C"/>
    <w:rsid w:val="00DE7F50"/>
    <w:rsid w:val="00DF2CEF"/>
    <w:rsid w:val="00DF3039"/>
    <w:rsid w:val="00DF4047"/>
    <w:rsid w:val="00DF448F"/>
    <w:rsid w:val="00DF498F"/>
    <w:rsid w:val="00DF5181"/>
    <w:rsid w:val="00DF60A7"/>
    <w:rsid w:val="00DF66E6"/>
    <w:rsid w:val="00DF699F"/>
    <w:rsid w:val="00DF6E81"/>
    <w:rsid w:val="00E0025D"/>
    <w:rsid w:val="00E00292"/>
    <w:rsid w:val="00E00CC1"/>
    <w:rsid w:val="00E010AA"/>
    <w:rsid w:val="00E018EC"/>
    <w:rsid w:val="00E01C4D"/>
    <w:rsid w:val="00E02326"/>
    <w:rsid w:val="00E033E6"/>
    <w:rsid w:val="00E03686"/>
    <w:rsid w:val="00E03DD8"/>
    <w:rsid w:val="00E041E8"/>
    <w:rsid w:val="00E04A87"/>
    <w:rsid w:val="00E04F15"/>
    <w:rsid w:val="00E0672A"/>
    <w:rsid w:val="00E06BAC"/>
    <w:rsid w:val="00E07877"/>
    <w:rsid w:val="00E07893"/>
    <w:rsid w:val="00E07E16"/>
    <w:rsid w:val="00E1024E"/>
    <w:rsid w:val="00E10F59"/>
    <w:rsid w:val="00E11684"/>
    <w:rsid w:val="00E12B75"/>
    <w:rsid w:val="00E12FE4"/>
    <w:rsid w:val="00E17136"/>
    <w:rsid w:val="00E17E26"/>
    <w:rsid w:val="00E17FFB"/>
    <w:rsid w:val="00E2021B"/>
    <w:rsid w:val="00E2192B"/>
    <w:rsid w:val="00E21F2C"/>
    <w:rsid w:val="00E2233E"/>
    <w:rsid w:val="00E22483"/>
    <w:rsid w:val="00E231AC"/>
    <w:rsid w:val="00E23305"/>
    <w:rsid w:val="00E24388"/>
    <w:rsid w:val="00E247A1"/>
    <w:rsid w:val="00E25D1D"/>
    <w:rsid w:val="00E264DD"/>
    <w:rsid w:val="00E26B84"/>
    <w:rsid w:val="00E26F99"/>
    <w:rsid w:val="00E26FD0"/>
    <w:rsid w:val="00E30B52"/>
    <w:rsid w:val="00E311C5"/>
    <w:rsid w:val="00E31447"/>
    <w:rsid w:val="00E31A1B"/>
    <w:rsid w:val="00E31D0B"/>
    <w:rsid w:val="00E32E0B"/>
    <w:rsid w:val="00E32FA1"/>
    <w:rsid w:val="00E33129"/>
    <w:rsid w:val="00E34022"/>
    <w:rsid w:val="00E34147"/>
    <w:rsid w:val="00E3571B"/>
    <w:rsid w:val="00E371E2"/>
    <w:rsid w:val="00E3771C"/>
    <w:rsid w:val="00E37A46"/>
    <w:rsid w:val="00E37D4F"/>
    <w:rsid w:val="00E41B70"/>
    <w:rsid w:val="00E41CCE"/>
    <w:rsid w:val="00E42AB3"/>
    <w:rsid w:val="00E42B6D"/>
    <w:rsid w:val="00E438E5"/>
    <w:rsid w:val="00E43CC8"/>
    <w:rsid w:val="00E44C54"/>
    <w:rsid w:val="00E44D4A"/>
    <w:rsid w:val="00E4533D"/>
    <w:rsid w:val="00E45999"/>
    <w:rsid w:val="00E45AE5"/>
    <w:rsid w:val="00E46630"/>
    <w:rsid w:val="00E47134"/>
    <w:rsid w:val="00E47C34"/>
    <w:rsid w:val="00E47D97"/>
    <w:rsid w:val="00E5057A"/>
    <w:rsid w:val="00E50831"/>
    <w:rsid w:val="00E5107F"/>
    <w:rsid w:val="00E51E65"/>
    <w:rsid w:val="00E5227F"/>
    <w:rsid w:val="00E52901"/>
    <w:rsid w:val="00E52B1F"/>
    <w:rsid w:val="00E52ECC"/>
    <w:rsid w:val="00E532AC"/>
    <w:rsid w:val="00E533C3"/>
    <w:rsid w:val="00E535F9"/>
    <w:rsid w:val="00E537E2"/>
    <w:rsid w:val="00E53826"/>
    <w:rsid w:val="00E56211"/>
    <w:rsid w:val="00E56475"/>
    <w:rsid w:val="00E5660E"/>
    <w:rsid w:val="00E56D76"/>
    <w:rsid w:val="00E570D0"/>
    <w:rsid w:val="00E62960"/>
    <w:rsid w:val="00E62B82"/>
    <w:rsid w:val="00E62D98"/>
    <w:rsid w:val="00E631F5"/>
    <w:rsid w:val="00E636E3"/>
    <w:rsid w:val="00E639EB"/>
    <w:rsid w:val="00E63B8C"/>
    <w:rsid w:val="00E6439C"/>
    <w:rsid w:val="00E66895"/>
    <w:rsid w:val="00E66FA5"/>
    <w:rsid w:val="00E67151"/>
    <w:rsid w:val="00E70153"/>
    <w:rsid w:val="00E70915"/>
    <w:rsid w:val="00E70CDB"/>
    <w:rsid w:val="00E71D6E"/>
    <w:rsid w:val="00E71DA5"/>
    <w:rsid w:val="00E732BD"/>
    <w:rsid w:val="00E73402"/>
    <w:rsid w:val="00E73A7D"/>
    <w:rsid w:val="00E73ED7"/>
    <w:rsid w:val="00E74098"/>
    <w:rsid w:val="00E74541"/>
    <w:rsid w:val="00E75304"/>
    <w:rsid w:val="00E7642D"/>
    <w:rsid w:val="00E7652B"/>
    <w:rsid w:val="00E76C5D"/>
    <w:rsid w:val="00E7784B"/>
    <w:rsid w:val="00E80083"/>
    <w:rsid w:val="00E809E0"/>
    <w:rsid w:val="00E81331"/>
    <w:rsid w:val="00E8151F"/>
    <w:rsid w:val="00E81A06"/>
    <w:rsid w:val="00E8311C"/>
    <w:rsid w:val="00E83FE5"/>
    <w:rsid w:val="00E873AF"/>
    <w:rsid w:val="00E9023E"/>
    <w:rsid w:val="00E90743"/>
    <w:rsid w:val="00E907E6"/>
    <w:rsid w:val="00E91B4E"/>
    <w:rsid w:val="00E93B28"/>
    <w:rsid w:val="00E94A1C"/>
    <w:rsid w:val="00E951F3"/>
    <w:rsid w:val="00E96A8F"/>
    <w:rsid w:val="00EA0248"/>
    <w:rsid w:val="00EA0928"/>
    <w:rsid w:val="00EA0B31"/>
    <w:rsid w:val="00EA2F01"/>
    <w:rsid w:val="00EA32D5"/>
    <w:rsid w:val="00EA3CD2"/>
    <w:rsid w:val="00EA4205"/>
    <w:rsid w:val="00EA4ED6"/>
    <w:rsid w:val="00EA53BF"/>
    <w:rsid w:val="00EA58A7"/>
    <w:rsid w:val="00EA5F9B"/>
    <w:rsid w:val="00EA626F"/>
    <w:rsid w:val="00EA6548"/>
    <w:rsid w:val="00EA7732"/>
    <w:rsid w:val="00EA79E1"/>
    <w:rsid w:val="00EB0D46"/>
    <w:rsid w:val="00EB0DF5"/>
    <w:rsid w:val="00EB0F67"/>
    <w:rsid w:val="00EB28E7"/>
    <w:rsid w:val="00EB2F81"/>
    <w:rsid w:val="00EB3852"/>
    <w:rsid w:val="00EB3C67"/>
    <w:rsid w:val="00EB44A6"/>
    <w:rsid w:val="00EB45EF"/>
    <w:rsid w:val="00EB4D2D"/>
    <w:rsid w:val="00EB6A81"/>
    <w:rsid w:val="00EB7647"/>
    <w:rsid w:val="00EB7752"/>
    <w:rsid w:val="00EC0B0B"/>
    <w:rsid w:val="00EC0C90"/>
    <w:rsid w:val="00EC11CB"/>
    <w:rsid w:val="00EC16B3"/>
    <w:rsid w:val="00EC17DA"/>
    <w:rsid w:val="00EC24E6"/>
    <w:rsid w:val="00EC2D9D"/>
    <w:rsid w:val="00EC3990"/>
    <w:rsid w:val="00EC39BD"/>
    <w:rsid w:val="00EC3D40"/>
    <w:rsid w:val="00EC4395"/>
    <w:rsid w:val="00EC4FD9"/>
    <w:rsid w:val="00EC6CF9"/>
    <w:rsid w:val="00EC72FB"/>
    <w:rsid w:val="00EC7545"/>
    <w:rsid w:val="00ED0015"/>
    <w:rsid w:val="00ED070A"/>
    <w:rsid w:val="00ED0BDE"/>
    <w:rsid w:val="00ED0CB0"/>
    <w:rsid w:val="00ED1B19"/>
    <w:rsid w:val="00ED2607"/>
    <w:rsid w:val="00ED27F3"/>
    <w:rsid w:val="00ED338F"/>
    <w:rsid w:val="00ED3B8C"/>
    <w:rsid w:val="00ED3CBC"/>
    <w:rsid w:val="00ED4161"/>
    <w:rsid w:val="00ED6770"/>
    <w:rsid w:val="00ED6DA5"/>
    <w:rsid w:val="00ED6E6B"/>
    <w:rsid w:val="00EE05A5"/>
    <w:rsid w:val="00EE0B13"/>
    <w:rsid w:val="00EE0B7A"/>
    <w:rsid w:val="00EE1050"/>
    <w:rsid w:val="00EE117E"/>
    <w:rsid w:val="00EE1220"/>
    <w:rsid w:val="00EE12F6"/>
    <w:rsid w:val="00EE215D"/>
    <w:rsid w:val="00EE2BE2"/>
    <w:rsid w:val="00EE3454"/>
    <w:rsid w:val="00EE3816"/>
    <w:rsid w:val="00EE62EE"/>
    <w:rsid w:val="00EE6C7F"/>
    <w:rsid w:val="00EE6FB5"/>
    <w:rsid w:val="00EE7A09"/>
    <w:rsid w:val="00EF0C0A"/>
    <w:rsid w:val="00EF1BB7"/>
    <w:rsid w:val="00EF2EF3"/>
    <w:rsid w:val="00EF4A37"/>
    <w:rsid w:val="00EF4E85"/>
    <w:rsid w:val="00EF5859"/>
    <w:rsid w:val="00EF5C48"/>
    <w:rsid w:val="00EF5C8A"/>
    <w:rsid w:val="00EF6935"/>
    <w:rsid w:val="00EF7A10"/>
    <w:rsid w:val="00F005F9"/>
    <w:rsid w:val="00F007E6"/>
    <w:rsid w:val="00F00AE6"/>
    <w:rsid w:val="00F01CA0"/>
    <w:rsid w:val="00F02868"/>
    <w:rsid w:val="00F02C46"/>
    <w:rsid w:val="00F02F5E"/>
    <w:rsid w:val="00F04828"/>
    <w:rsid w:val="00F048C7"/>
    <w:rsid w:val="00F051A4"/>
    <w:rsid w:val="00F0609A"/>
    <w:rsid w:val="00F06FCD"/>
    <w:rsid w:val="00F077E5"/>
    <w:rsid w:val="00F1090E"/>
    <w:rsid w:val="00F10B0C"/>
    <w:rsid w:val="00F1112E"/>
    <w:rsid w:val="00F13906"/>
    <w:rsid w:val="00F141CA"/>
    <w:rsid w:val="00F147F4"/>
    <w:rsid w:val="00F1543B"/>
    <w:rsid w:val="00F15887"/>
    <w:rsid w:val="00F15F20"/>
    <w:rsid w:val="00F16C4A"/>
    <w:rsid w:val="00F16F0E"/>
    <w:rsid w:val="00F170B5"/>
    <w:rsid w:val="00F171A1"/>
    <w:rsid w:val="00F17921"/>
    <w:rsid w:val="00F17B20"/>
    <w:rsid w:val="00F212D3"/>
    <w:rsid w:val="00F214EF"/>
    <w:rsid w:val="00F21DB3"/>
    <w:rsid w:val="00F21F38"/>
    <w:rsid w:val="00F229DD"/>
    <w:rsid w:val="00F23136"/>
    <w:rsid w:val="00F233CF"/>
    <w:rsid w:val="00F23A83"/>
    <w:rsid w:val="00F23FA8"/>
    <w:rsid w:val="00F24425"/>
    <w:rsid w:val="00F24D49"/>
    <w:rsid w:val="00F253B7"/>
    <w:rsid w:val="00F25751"/>
    <w:rsid w:val="00F27677"/>
    <w:rsid w:val="00F27AF0"/>
    <w:rsid w:val="00F27FD8"/>
    <w:rsid w:val="00F3083D"/>
    <w:rsid w:val="00F3185C"/>
    <w:rsid w:val="00F36811"/>
    <w:rsid w:val="00F40E52"/>
    <w:rsid w:val="00F40EC9"/>
    <w:rsid w:val="00F41465"/>
    <w:rsid w:val="00F42E19"/>
    <w:rsid w:val="00F431FA"/>
    <w:rsid w:val="00F44E98"/>
    <w:rsid w:val="00F45432"/>
    <w:rsid w:val="00F45AA6"/>
    <w:rsid w:val="00F46535"/>
    <w:rsid w:val="00F46A35"/>
    <w:rsid w:val="00F46A9C"/>
    <w:rsid w:val="00F46C4D"/>
    <w:rsid w:val="00F46F55"/>
    <w:rsid w:val="00F4702E"/>
    <w:rsid w:val="00F47688"/>
    <w:rsid w:val="00F478D7"/>
    <w:rsid w:val="00F50279"/>
    <w:rsid w:val="00F50BBA"/>
    <w:rsid w:val="00F5150B"/>
    <w:rsid w:val="00F52C6B"/>
    <w:rsid w:val="00F53A63"/>
    <w:rsid w:val="00F54A4A"/>
    <w:rsid w:val="00F54D43"/>
    <w:rsid w:val="00F5519A"/>
    <w:rsid w:val="00F5598E"/>
    <w:rsid w:val="00F56045"/>
    <w:rsid w:val="00F56427"/>
    <w:rsid w:val="00F57739"/>
    <w:rsid w:val="00F577D1"/>
    <w:rsid w:val="00F6019F"/>
    <w:rsid w:val="00F60D79"/>
    <w:rsid w:val="00F619F6"/>
    <w:rsid w:val="00F63076"/>
    <w:rsid w:val="00F631A9"/>
    <w:rsid w:val="00F65BD0"/>
    <w:rsid w:val="00F65CF5"/>
    <w:rsid w:val="00F6752C"/>
    <w:rsid w:val="00F67748"/>
    <w:rsid w:val="00F67A01"/>
    <w:rsid w:val="00F67A3B"/>
    <w:rsid w:val="00F71EC1"/>
    <w:rsid w:val="00F720F8"/>
    <w:rsid w:val="00F741AF"/>
    <w:rsid w:val="00F76FF0"/>
    <w:rsid w:val="00F77060"/>
    <w:rsid w:val="00F7707A"/>
    <w:rsid w:val="00F773CF"/>
    <w:rsid w:val="00F807F1"/>
    <w:rsid w:val="00F8120F"/>
    <w:rsid w:val="00F827E5"/>
    <w:rsid w:val="00F82CD4"/>
    <w:rsid w:val="00F830D6"/>
    <w:rsid w:val="00F83332"/>
    <w:rsid w:val="00F83A25"/>
    <w:rsid w:val="00F83FE4"/>
    <w:rsid w:val="00F842BA"/>
    <w:rsid w:val="00F843FA"/>
    <w:rsid w:val="00F84401"/>
    <w:rsid w:val="00F84A74"/>
    <w:rsid w:val="00F86009"/>
    <w:rsid w:val="00F861FA"/>
    <w:rsid w:val="00F86478"/>
    <w:rsid w:val="00F86787"/>
    <w:rsid w:val="00F86C49"/>
    <w:rsid w:val="00F86EBA"/>
    <w:rsid w:val="00F900E3"/>
    <w:rsid w:val="00F90699"/>
    <w:rsid w:val="00F91131"/>
    <w:rsid w:val="00F91619"/>
    <w:rsid w:val="00F9270A"/>
    <w:rsid w:val="00F93597"/>
    <w:rsid w:val="00F936ED"/>
    <w:rsid w:val="00F93F4D"/>
    <w:rsid w:val="00F94C3C"/>
    <w:rsid w:val="00F94D83"/>
    <w:rsid w:val="00F94DA2"/>
    <w:rsid w:val="00F95095"/>
    <w:rsid w:val="00F95BC9"/>
    <w:rsid w:val="00F95D9F"/>
    <w:rsid w:val="00F96E09"/>
    <w:rsid w:val="00F9784D"/>
    <w:rsid w:val="00F97AD8"/>
    <w:rsid w:val="00FA06F3"/>
    <w:rsid w:val="00FA0B3B"/>
    <w:rsid w:val="00FA2037"/>
    <w:rsid w:val="00FA2038"/>
    <w:rsid w:val="00FA53F3"/>
    <w:rsid w:val="00FA562D"/>
    <w:rsid w:val="00FA5FAE"/>
    <w:rsid w:val="00FA60E7"/>
    <w:rsid w:val="00FA6229"/>
    <w:rsid w:val="00FA728C"/>
    <w:rsid w:val="00FA780C"/>
    <w:rsid w:val="00FA7A87"/>
    <w:rsid w:val="00FB04DA"/>
    <w:rsid w:val="00FB0CF8"/>
    <w:rsid w:val="00FB0E12"/>
    <w:rsid w:val="00FB0E8F"/>
    <w:rsid w:val="00FB1AAC"/>
    <w:rsid w:val="00FB1AD6"/>
    <w:rsid w:val="00FB1B09"/>
    <w:rsid w:val="00FB1E05"/>
    <w:rsid w:val="00FB2E9F"/>
    <w:rsid w:val="00FB3914"/>
    <w:rsid w:val="00FB4CFD"/>
    <w:rsid w:val="00FB4D34"/>
    <w:rsid w:val="00FB5903"/>
    <w:rsid w:val="00FB5E08"/>
    <w:rsid w:val="00FB621F"/>
    <w:rsid w:val="00FB6A41"/>
    <w:rsid w:val="00FB715C"/>
    <w:rsid w:val="00FB7776"/>
    <w:rsid w:val="00FB7902"/>
    <w:rsid w:val="00FB7BB6"/>
    <w:rsid w:val="00FB7F18"/>
    <w:rsid w:val="00FC0160"/>
    <w:rsid w:val="00FC0B82"/>
    <w:rsid w:val="00FC0E89"/>
    <w:rsid w:val="00FC11BD"/>
    <w:rsid w:val="00FC2FD3"/>
    <w:rsid w:val="00FC3B47"/>
    <w:rsid w:val="00FC5C27"/>
    <w:rsid w:val="00FC5F75"/>
    <w:rsid w:val="00FC77A2"/>
    <w:rsid w:val="00FC7B4F"/>
    <w:rsid w:val="00FD0506"/>
    <w:rsid w:val="00FD170A"/>
    <w:rsid w:val="00FD20A7"/>
    <w:rsid w:val="00FD27DB"/>
    <w:rsid w:val="00FD3BAA"/>
    <w:rsid w:val="00FD4623"/>
    <w:rsid w:val="00FD48D8"/>
    <w:rsid w:val="00FD4BED"/>
    <w:rsid w:val="00FD4E59"/>
    <w:rsid w:val="00FD5C90"/>
    <w:rsid w:val="00FD63A8"/>
    <w:rsid w:val="00FD6A4A"/>
    <w:rsid w:val="00FD73C4"/>
    <w:rsid w:val="00FD76C0"/>
    <w:rsid w:val="00FE02D8"/>
    <w:rsid w:val="00FE063C"/>
    <w:rsid w:val="00FE14E7"/>
    <w:rsid w:val="00FE1C42"/>
    <w:rsid w:val="00FE2A92"/>
    <w:rsid w:val="00FE2FAE"/>
    <w:rsid w:val="00FE4044"/>
    <w:rsid w:val="00FE47DF"/>
    <w:rsid w:val="00FE63E4"/>
    <w:rsid w:val="00FE64B7"/>
    <w:rsid w:val="00FE6BFF"/>
    <w:rsid w:val="00FE73A4"/>
    <w:rsid w:val="00FF06F8"/>
    <w:rsid w:val="00FF11CE"/>
    <w:rsid w:val="00FF1DE1"/>
    <w:rsid w:val="00FF27A5"/>
    <w:rsid w:val="00FF2914"/>
    <w:rsid w:val="00FF2B1C"/>
    <w:rsid w:val="00FF3CB9"/>
    <w:rsid w:val="00FF4E41"/>
    <w:rsid w:val="00FF6035"/>
    <w:rsid w:val="00FF630B"/>
    <w:rsid w:val="00FF63B3"/>
    <w:rsid w:val="00FF68CC"/>
    <w:rsid w:val="00FF75A5"/>
    <w:rsid w:val="00FF77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4385"/>
    <o:shapelayout v:ext="edit">
      <o:idmap v:ext="edit" data="1"/>
    </o:shapelayout>
  </w:shapeDefaults>
  <w:decimalSymbol w:val=","/>
  <w:listSeparator w:val=";"/>
  <w14:docId w14:val="73940792"/>
  <w15:docId w15:val="{3989B611-562F-4C17-AF5B-C2F65FC1F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fr-FR"/>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54BE"/>
    <w:rPr>
      <w:sz w:val="24"/>
    </w:rPr>
  </w:style>
  <w:style w:type="paragraph" w:styleId="Heading1">
    <w:name w:val="heading 1"/>
    <w:basedOn w:val="Normal"/>
    <w:next w:val="Normal"/>
    <w:qFormat/>
    <w:rsid w:val="00AF6234"/>
    <w:pPr>
      <w:numPr>
        <w:numId w:val="16"/>
      </w:numPr>
      <w:spacing w:before="240" w:after="240"/>
      <w:jc w:val="center"/>
      <w:outlineLvl w:val="0"/>
    </w:pPr>
    <w:rPr>
      <w:rFonts w:ascii="Times New Roman Bold" w:hAnsi="Times New Roman Bold"/>
      <w:b/>
      <w:smallCaps/>
      <w:sz w:val="28"/>
      <w:u w:val="double"/>
    </w:rPr>
  </w:style>
  <w:style w:type="paragraph" w:styleId="Heading2">
    <w:name w:val="heading 2"/>
    <w:aliases w:val="Heading 2 fwc"/>
    <w:basedOn w:val="Normal"/>
    <w:next w:val="Normal"/>
    <w:autoRedefine/>
    <w:qFormat/>
    <w:rsid w:val="00C8588F"/>
    <w:pPr>
      <w:keepNext/>
      <w:numPr>
        <w:ilvl w:val="1"/>
        <w:numId w:val="16"/>
      </w:numPr>
      <w:spacing w:before="240" w:after="240"/>
      <w:ind w:hanging="3347"/>
      <w:jc w:val="both"/>
      <w:outlineLvl w:val="1"/>
    </w:pPr>
    <w:rPr>
      <w:b/>
      <w:smallCaps/>
      <w:sz w:val="28"/>
    </w:rPr>
  </w:style>
  <w:style w:type="paragraph" w:styleId="Heading3">
    <w:name w:val="heading 3"/>
    <w:aliases w:val="Heading 3 fwc"/>
    <w:basedOn w:val="Normal"/>
    <w:next w:val="Normal"/>
    <w:link w:val="Heading3Char"/>
    <w:qFormat/>
    <w:rsid w:val="00405DFA"/>
    <w:pPr>
      <w:keepNext/>
      <w:numPr>
        <w:ilvl w:val="2"/>
        <w:numId w:val="16"/>
      </w:numPr>
      <w:spacing w:before="100" w:beforeAutospacing="1" w:after="100" w:afterAutospacing="1"/>
      <w:outlineLvl w:val="2"/>
    </w:pPr>
    <w:rPr>
      <w:rFonts w:ascii="Times New Roman Bold" w:hAnsi="Times New Roman Bold"/>
      <w:b/>
      <w:bCs/>
      <w:szCs w:val="26"/>
    </w:rPr>
  </w:style>
  <w:style w:type="paragraph" w:styleId="Heading4">
    <w:name w:val="heading 4"/>
    <w:basedOn w:val="Normal"/>
    <w:next w:val="Normal"/>
    <w:qFormat/>
    <w:rsid w:val="00712192"/>
    <w:pPr>
      <w:numPr>
        <w:ilvl w:val="3"/>
        <w:numId w:val="16"/>
      </w:numPr>
      <w:spacing w:before="240" w:after="100" w:afterAutospacing="1"/>
      <w:jc w:val="both"/>
      <w:outlineLvl w:val="3"/>
    </w:pPr>
    <w:rPr>
      <w:b/>
      <w:szCs w:val="24"/>
    </w:rPr>
  </w:style>
  <w:style w:type="paragraph" w:styleId="Heading5">
    <w:name w:val="heading 5"/>
    <w:basedOn w:val="Normal"/>
    <w:next w:val="Normal"/>
    <w:link w:val="Heading5Char"/>
    <w:unhideWhenUsed/>
    <w:qFormat/>
    <w:rsid w:val="00712192"/>
    <w:pPr>
      <w:spacing w:before="240" w:after="60"/>
      <w:outlineLvl w:val="4"/>
    </w:pPr>
    <w:rPr>
      <w:rFonts w:ascii="Times New Roman Bold" w:hAnsi="Times New Roman Bold"/>
      <w:b/>
      <w:bCs/>
      <w:iCs/>
      <w:smallCaps/>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Com">
    <w:name w:val="Z_Com"/>
    <w:basedOn w:val="Normal"/>
    <w:next w:val="ZDGName"/>
    <w:pPr>
      <w:widowControl w:val="0"/>
      <w:ind w:right="85"/>
      <w:jc w:val="both"/>
    </w:pPr>
    <w:rPr>
      <w:rFonts w:ascii="Arial" w:hAnsi="Arial"/>
      <w:snapToGrid w:val="0"/>
    </w:rPr>
  </w:style>
  <w:style w:type="paragraph" w:customStyle="1" w:styleId="ZDGName">
    <w:name w:val="Z_DGName"/>
    <w:basedOn w:val="Normal"/>
    <w:pPr>
      <w:widowControl w:val="0"/>
      <w:ind w:right="85"/>
      <w:jc w:val="both"/>
    </w:pPr>
    <w:rPr>
      <w:rFonts w:ascii="Arial" w:hAnsi="Arial"/>
      <w:snapToGrid w:val="0"/>
      <w:sz w:val="16"/>
    </w:rPr>
  </w:style>
  <w:style w:type="character" w:styleId="FootnoteReference">
    <w:name w:val="footnote reference"/>
    <w:aliases w:val="Footnote symbol,Times 10 Point,Exposant 3 Point, Exposant 3 Point,Footnote number,Footnote Reference Number,Footnote reference number,Footnote Reference Superscript,EN Footnote Reference,note TESI,Voetnootverwijzing,fr,o,FR,FR1,note T"/>
    <w:link w:val="1"/>
    <w:rPr>
      <w:vertAlign w:val="superscript"/>
    </w:rPr>
  </w:style>
  <w:style w:type="paragraph" w:styleId="FootnoteText">
    <w:name w:val="footnote text"/>
    <w:aliases w:val="Schriftart: 9 pt,Schriftart: 10 pt,Schriftart: 8 pt,WB-Fußnotentext,FoodNote,ft,Footnote,Footnote Text Char Char,Footnote Text Char1 Char Char,Footnote Text Char Char Char Char,fn,f,Voetnoottekst Char,Footnote Text Char1 Cha"/>
    <w:basedOn w:val="Normal"/>
    <w:link w:val="FootnoteTextChar"/>
    <w:qFormat/>
    <w:rsid w:val="0061080A"/>
    <w:pPr>
      <w:ind w:left="357" w:hanging="357"/>
      <w:jc w:val="both"/>
    </w:pPr>
    <w:rPr>
      <w:sz w:val="22"/>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style>
  <w:style w:type="paragraph" w:styleId="Header">
    <w:name w:val="header"/>
    <w:basedOn w:val="Normal"/>
    <w:pPr>
      <w:tabs>
        <w:tab w:val="center" w:pos="4153"/>
        <w:tab w:val="right" w:pos="8306"/>
      </w:tabs>
    </w:pPr>
  </w:style>
  <w:style w:type="paragraph" w:styleId="Date">
    <w:name w:val="Date"/>
    <w:basedOn w:val="Normal"/>
    <w:next w:val="References"/>
    <w:pPr>
      <w:ind w:left="5103" w:right="-567"/>
    </w:pPr>
  </w:style>
  <w:style w:type="paragraph" w:customStyle="1" w:styleId="References">
    <w:name w:val="References"/>
    <w:basedOn w:val="Normal"/>
    <w:next w:val="Normal"/>
    <w:pPr>
      <w:spacing w:after="240"/>
      <w:ind w:left="5103"/>
    </w:pPr>
  </w:style>
  <w:style w:type="paragraph" w:customStyle="1" w:styleId="DefaultMargins">
    <w:name w:val="DefaultMargins"/>
    <w:rPr>
      <w:rFonts w:ascii="Arial" w:hAnsi="Arial"/>
      <w:snapToGrid w:val="0"/>
      <w:sz w:val="24"/>
    </w:rPr>
  </w:style>
  <w:style w:type="character" w:styleId="Emphasis">
    <w:name w:val="Emphasis"/>
    <w:qFormat/>
    <w:rPr>
      <w:i/>
    </w:rPr>
  </w:style>
  <w:style w:type="paragraph" w:styleId="BalloonText">
    <w:name w:val="Balloon Text"/>
    <w:basedOn w:val="Normal"/>
    <w:semiHidden/>
    <w:rPr>
      <w:rFonts w:ascii="Tahoma" w:hAnsi="Tahoma" w:cs="Tahoma"/>
      <w:sz w:val="16"/>
      <w:szCs w:val="16"/>
    </w:rPr>
  </w:style>
  <w:style w:type="paragraph" w:customStyle="1" w:styleId="Text1">
    <w:name w:val="Text 1"/>
    <w:basedOn w:val="Normal"/>
    <w:link w:val="Text1Char"/>
    <w:pPr>
      <w:spacing w:after="240"/>
      <w:ind w:left="482"/>
      <w:jc w:val="both"/>
    </w:pPr>
  </w:style>
  <w:style w:type="table" w:styleId="TableGrid">
    <w:name w:val="Table Grid"/>
    <w:basedOn w:val="TableNormal"/>
    <w:rsid w:val="00F27F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595109"/>
    <w:pPr>
      <w:spacing w:before="100" w:beforeAutospacing="1" w:after="100" w:afterAutospacing="1"/>
    </w:pPr>
    <w:rPr>
      <w:color w:val="CCCCCC"/>
      <w:szCs w:val="24"/>
    </w:rPr>
  </w:style>
  <w:style w:type="character" w:styleId="Hyperlink">
    <w:name w:val="Hyperlink"/>
    <w:uiPriority w:val="99"/>
    <w:rsid w:val="00742BA0"/>
    <w:rPr>
      <w:color w:val="0000FF"/>
      <w:u w:val="single"/>
    </w:rPr>
  </w:style>
  <w:style w:type="paragraph" w:customStyle="1" w:styleId="Char1">
    <w:name w:val="Char1"/>
    <w:basedOn w:val="Normal"/>
    <w:rsid w:val="00D85DB7"/>
    <w:pPr>
      <w:spacing w:after="160" w:line="240" w:lineRule="exact"/>
    </w:pPr>
    <w:rPr>
      <w:rFonts w:ascii="Tahoma" w:hAnsi="Tahoma"/>
    </w:rPr>
  </w:style>
  <w:style w:type="paragraph" w:customStyle="1" w:styleId="QuotedText">
    <w:name w:val="Quoted Text"/>
    <w:basedOn w:val="Normal"/>
    <w:rsid w:val="00D85DB7"/>
    <w:pPr>
      <w:spacing w:before="120" w:after="120"/>
      <w:ind w:left="1417"/>
      <w:jc w:val="both"/>
    </w:pPr>
  </w:style>
  <w:style w:type="paragraph" w:customStyle="1" w:styleId="Point1">
    <w:name w:val="Point 1"/>
    <w:basedOn w:val="Normal"/>
    <w:link w:val="Point1Char"/>
    <w:rsid w:val="00D85DB7"/>
    <w:pPr>
      <w:spacing w:before="120" w:after="120"/>
      <w:ind w:left="1417" w:hanging="567"/>
      <w:jc w:val="both"/>
    </w:pPr>
  </w:style>
  <w:style w:type="character" w:customStyle="1" w:styleId="Point1Char">
    <w:name w:val="Point 1 Char"/>
    <w:link w:val="Point1"/>
    <w:rsid w:val="00D85DB7"/>
    <w:rPr>
      <w:sz w:val="24"/>
      <w:lang w:val="fr-FR" w:eastAsia="fr-FR" w:bidi="fr-FR"/>
    </w:rPr>
  </w:style>
  <w:style w:type="paragraph" w:styleId="DocumentMap">
    <w:name w:val="Document Map"/>
    <w:basedOn w:val="Normal"/>
    <w:semiHidden/>
    <w:rsid w:val="00EB4D2D"/>
    <w:pPr>
      <w:shd w:val="clear" w:color="auto" w:fill="000080"/>
    </w:pPr>
    <w:rPr>
      <w:rFonts w:ascii="Tahoma" w:hAnsi="Tahoma" w:cs="Tahoma"/>
    </w:rPr>
  </w:style>
  <w:style w:type="character" w:styleId="FollowedHyperlink">
    <w:name w:val="FollowedHyperlink"/>
    <w:rsid w:val="00ED0015"/>
    <w:rPr>
      <w:color w:val="800080"/>
      <w:u w:val="single"/>
    </w:rPr>
  </w:style>
  <w:style w:type="paragraph" w:customStyle="1" w:styleId="Char1CharCharChar">
    <w:name w:val="Char1 Char Char Char"/>
    <w:basedOn w:val="Normal"/>
    <w:rsid w:val="00740698"/>
    <w:pPr>
      <w:spacing w:after="160" w:line="240" w:lineRule="exact"/>
    </w:pPr>
    <w:rPr>
      <w:rFonts w:ascii="Tahoma" w:hAnsi="Tahoma"/>
    </w:rPr>
  </w:style>
  <w:style w:type="character" w:customStyle="1" w:styleId="Heading3Char">
    <w:name w:val="Heading 3 Char"/>
    <w:aliases w:val="Heading 3 fwc Char"/>
    <w:link w:val="Heading3"/>
    <w:rsid w:val="00405DFA"/>
    <w:rPr>
      <w:rFonts w:ascii="Times New Roman Bold" w:hAnsi="Times New Roman Bold"/>
      <w:b/>
      <w:bCs/>
      <w:sz w:val="24"/>
      <w:szCs w:val="26"/>
    </w:rPr>
  </w:style>
  <w:style w:type="paragraph" w:customStyle="1" w:styleId="Heading3contract">
    <w:name w:val="Heading 3 contract"/>
    <w:basedOn w:val="Normal"/>
    <w:link w:val="Heading3contractChar"/>
    <w:autoRedefine/>
    <w:rsid w:val="00BD766C"/>
    <w:pPr>
      <w:keepNext/>
      <w:spacing w:before="100" w:beforeAutospacing="1" w:after="100" w:afterAutospacing="1"/>
      <w:jc w:val="both"/>
    </w:pPr>
    <w:rPr>
      <w:b/>
      <w:szCs w:val="24"/>
    </w:rPr>
  </w:style>
  <w:style w:type="character" w:customStyle="1" w:styleId="Heading3contractChar">
    <w:name w:val="Heading 3 contract Char"/>
    <w:link w:val="Heading3contract"/>
    <w:rsid w:val="00BD766C"/>
    <w:rPr>
      <w:b/>
      <w:sz w:val="24"/>
      <w:szCs w:val="24"/>
      <w:lang w:eastAsia="fr-FR"/>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rPr>
  </w:style>
  <w:style w:type="character" w:customStyle="1" w:styleId="CommentTextChar">
    <w:name w:val="Comment Text Char"/>
    <w:link w:val="CommentText"/>
    <w:rsid w:val="00C03941"/>
    <w:rPr>
      <w:lang w:eastAsia="fr-FR"/>
    </w:rPr>
  </w:style>
  <w:style w:type="paragraph" w:styleId="CommentSubject">
    <w:name w:val="annotation subject"/>
    <w:basedOn w:val="CommentText"/>
    <w:next w:val="CommentText"/>
    <w:link w:val="CommentSubjectChar"/>
    <w:rsid w:val="00C03941"/>
    <w:rPr>
      <w:b/>
      <w:bCs/>
    </w:rPr>
  </w:style>
  <w:style w:type="character" w:customStyle="1" w:styleId="CommentSubjectChar">
    <w:name w:val="Comment Subject Char"/>
    <w:link w:val="CommentSubject"/>
    <w:rsid w:val="00C03941"/>
    <w:rPr>
      <w:b/>
      <w:bCs/>
      <w:lang w:eastAsia="fr-FR"/>
    </w:rPr>
  </w:style>
  <w:style w:type="paragraph" w:styleId="ListParagraph">
    <w:name w:val="List Paragraph"/>
    <w:basedOn w:val="Normal"/>
    <w:uiPriority w:val="34"/>
    <w:qFormat/>
    <w:rsid w:val="00D12FE8"/>
    <w:pPr>
      <w:ind w:left="720"/>
      <w:contextualSpacing/>
    </w:pPr>
    <w:rPr>
      <w:szCs w:val="24"/>
    </w:rPr>
  </w:style>
  <w:style w:type="paragraph" w:customStyle="1" w:styleId="Char2">
    <w:name w:val="Char2"/>
    <w:basedOn w:val="Normal"/>
    <w:rsid w:val="00D12FE8"/>
    <w:pPr>
      <w:spacing w:after="120" w:line="240" w:lineRule="exact"/>
    </w:pPr>
    <w:rPr>
      <w:rFonts w:ascii="Verdana" w:hAnsi="Verdana" w:cs="Verdana"/>
    </w:rPr>
  </w:style>
  <w:style w:type="paragraph" w:styleId="Revision">
    <w:name w:val="Revision"/>
    <w:hidden/>
    <w:uiPriority w:val="99"/>
    <w:semiHidden/>
    <w:rsid w:val="00414BD1"/>
  </w:style>
  <w:style w:type="paragraph" w:customStyle="1" w:styleId="Default">
    <w:name w:val="Default"/>
    <w:rsid w:val="00925DCC"/>
    <w:pPr>
      <w:autoSpaceDE w:val="0"/>
      <w:autoSpaceDN w:val="0"/>
      <w:adjustRightInd w:val="0"/>
    </w:pPr>
    <w:rPr>
      <w:color w:val="000000"/>
      <w:sz w:val="24"/>
      <w:szCs w:val="24"/>
    </w:rPr>
  </w:style>
  <w:style w:type="character" w:customStyle="1" w:styleId="Text1Char">
    <w:name w:val="Text 1 Char"/>
    <w:link w:val="Text1"/>
    <w:locked/>
    <w:rsid w:val="00A42D95"/>
    <w:rPr>
      <w:sz w:val="24"/>
      <w:lang w:val="fr-FR" w:eastAsia="fr-FR"/>
    </w:rPr>
  </w:style>
  <w:style w:type="character" w:customStyle="1" w:styleId="Indent2">
    <w:name w:val="Indent 2"/>
    <w:rsid w:val="00A42D95"/>
    <w:rPr>
      <w:rFonts w:ascii="Times New Roman" w:hAnsi="Times New Roman" w:cs="Times New Roman" w:hint="default"/>
    </w:rPr>
  </w:style>
  <w:style w:type="character" w:customStyle="1" w:styleId="Heading5Char">
    <w:name w:val="Heading 5 Char"/>
    <w:link w:val="Heading5"/>
    <w:rsid w:val="00712192"/>
    <w:rPr>
      <w:rFonts w:ascii="Times New Roman Bold" w:hAnsi="Times New Roman Bold"/>
      <w:b/>
      <w:bCs/>
      <w:iCs/>
      <w:smallCaps/>
      <w:sz w:val="24"/>
      <w:szCs w:val="26"/>
      <w:u w:val="single"/>
      <w:lang w:eastAsia="fr-FR"/>
    </w:rPr>
  </w:style>
  <w:style w:type="paragraph" w:styleId="TOCHeading">
    <w:name w:val="TOC Heading"/>
    <w:basedOn w:val="Normal"/>
    <w:next w:val="Normal"/>
    <w:qFormat/>
    <w:rsid w:val="00AD1064"/>
    <w:pPr>
      <w:keepNext/>
      <w:spacing w:before="240" w:after="240"/>
      <w:jc w:val="center"/>
    </w:pPr>
    <w:rPr>
      <w:b/>
      <w:lang w:eastAsia="en-US" w:bidi="ar-SA"/>
    </w:rPr>
  </w:style>
  <w:style w:type="paragraph" w:styleId="TOC2">
    <w:name w:val="toc 2"/>
    <w:basedOn w:val="Normal"/>
    <w:next w:val="Normal"/>
    <w:uiPriority w:val="39"/>
    <w:rsid w:val="009A4812"/>
    <w:pPr>
      <w:tabs>
        <w:tab w:val="right" w:leader="dot" w:pos="8640"/>
      </w:tabs>
      <w:spacing w:before="60" w:after="60"/>
      <w:ind w:left="1077" w:right="720" w:hanging="595"/>
      <w:jc w:val="both"/>
    </w:pPr>
  </w:style>
  <w:style w:type="paragraph" w:styleId="TOC1">
    <w:name w:val="toc 1"/>
    <w:basedOn w:val="Normal"/>
    <w:next w:val="Normal"/>
    <w:uiPriority w:val="39"/>
    <w:rsid w:val="009A4812"/>
    <w:pPr>
      <w:tabs>
        <w:tab w:val="right" w:leader="dot" w:pos="8640"/>
      </w:tabs>
      <w:spacing w:before="120" w:after="120"/>
      <w:ind w:left="482" w:right="720" w:hanging="482"/>
      <w:jc w:val="both"/>
    </w:pPr>
    <w:rPr>
      <w:caps/>
    </w:rPr>
  </w:style>
  <w:style w:type="paragraph" w:styleId="TOC3">
    <w:name w:val="toc 3"/>
    <w:basedOn w:val="Normal"/>
    <w:next w:val="Normal"/>
    <w:rsid w:val="009A4812"/>
    <w:pPr>
      <w:tabs>
        <w:tab w:val="right" w:leader="dot" w:pos="8640"/>
      </w:tabs>
      <w:spacing w:before="60" w:after="60"/>
      <w:ind w:left="1916" w:right="720" w:hanging="839"/>
      <w:jc w:val="both"/>
    </w:pPr>
  </w:style>
  <w:style w:type="paragraph" w:styleId="TOC4">
    <w:name w:val="toc 4"/>
    <w:basedOn w:val="Normal"/>
    <w:next w:val="Normal"/>
    <w:rsid w:val="009A4812"/>
    <w:pPr>
      <w:tabs>
        <w:tab w:val="right" w:leader="dot" w:pos="8641"/>
      </w:tabs>
      <w:spacing w:before="60" w:after="60"/>
      <w:ind w:left="2880" w:right="720" w:hanging="964"/>
      <w:jc w:val="both"/>
    </w:pPr>
  </w:style>
  <w:style w:type="paragraph" w:styleId="TOC5">
    <w:name w:val="toc 5"/>
    <w:basedOn w:val="Normal"/>
    <w:next w:val="Normal"/>
    <w:rsid w:val="00AD1064"/>
    <w:pPr>
      <w:tabs>
        <w:tab w:val="right" w:leader="dot" w:pos="8641"/>
      </w:tabs>
      <w:spacing w:before="240" w:after="120"/>
      <w:ind w:right="720"/>
      <w:jc w:val="both"/>
    </w:pPr>
    <w:rPr>
      <w:caps/>
      <w:lang w:eastAsia="en-US" w:bidi="ar-SA"/>
    </w:rPr>
  </w:style>
  <w:style w:type="paragraph" w:styleId="TOC6">
    <w:name w:val="toc 6"/>
    <w:basedOn w:val="Normal"/>
    <w:next w:val="Normal"/>
    <w:autoRedefine/>
    <w:uiPriority w:val="39"/>
    <w:unhideWhenUsed/>
    <w:rsid w:val="00FB7776"/>
    <w:pPr>
      <w:ind w:left="960"/>
    </w:pPr>
    <w:rPr>
      <w:rFonts w:ascii="Calibri" w:hAnsi="Calibri" w:cs="Calibri"/>
      <w:sz w:val="20"/>
    </w:rPr>
  </w:style>
  <w:style w:type="paragraph" w:styleId="TOC7">
    <w:name w:val="toc 7"/>
    <w:basedOn w:val="Normal"/>
    <w:next w:val="Normal"/>
    <w:autoRedefine/>
    <w:uiPriority w:val="39"/>
    <w:unhideWhenUsed/>
    <w:rsid w:val="00FB7776"/>
    <w:pPr>
      <w:ind w:left="1200"/>
    </w:pPr>
    <w:rPr>
      <w:rFonts w:ascii="Calibri" w:hAnsi="Calibri" w:cs="Calibri"/>
      <w:sz w:val="20"/>
    </w:rPr>
  </w:style>
  <w:style w:type="paragraph" w:styleId="TOC8">
    <w:name w:val="toc 8"/>
    <w:basedOn w:val="Normal"/>
    <w:next w:val="Normal"/>
    <w:autoRedefine/>
    <w:uiPriority w:val="39"/>
    <w:unhideWhenUsed/>
    <w:rsid w:val="00FB7776"/>
    <w:pPr>
      <w:ind w:left="1440"/>
    </w:pPr>
    <w:rPr>
      <w:rFonts w:ascii="Calibri" w:hAnsi="Calibri" w:cs="Calibri"/>
      <w:sz w:val="20"/>
    </w:rPr>
  </w:style>
  <w:style w:type="paragraph" w:styleId="TOC9">
    <w:name w:val="toc 9"/>
    <w:basedOn w:val="Normal"/>
    <w:next w:val="Normal"/>
    <w:autoRedefine/>
    <w:uiPriority w:val="39"/>
    <w:unhideWhenUsed/>
    <w:rsid w:val="00FB7776"/>
    <w:pPr>
      <w:ind w:left="1680"/>
    </w:pPr>
    <w:rPr>
      <w:rFonts w:ascii="Calibri" w:hAnsi="Calibri" w:cs="Calibri"/>
      <w:sz w:val="20"/>
    </w:rPr>
  </w:style>
  <w:style w:type="paragraph" w:styleId="Subtitle">
    <w:name w:val="Subtitle"/>
    <w:basedOn w:val="Normal"/>
    <w:next w:val="Normal"/>
    <w:link w:val="SubtitleChar"/>
    <w:rsid w:val="006324B2"/>
    <w:pPr>
      <w:spacing w:after="60"/>
      <w:jc w:val="center"/>
      <w:outlineLvl w:val="1"/>
    </w:pPr>
    <w:rPr>
      <w:rFonts w:ascii="Cambria" w:hAnsi="Cambria"/>
      <w:szCs w:val="24"/>
    </w:rPr>
  </w:style>
  <w:style w:type="character" w:customStyle="1" w:styleId="SubtitleChar">
    <w:name w:val="Subtitle Char"/>
    <w:link w:val="Subtitle"/>
    <w:rsid w:val="006324B2"/>
    <w:rPr>
      <w:rFonts w:ascii="Cambria" w:eastAsia="Times New Roman" w:hAnsi="Cambria" w:cs="Times New Roman"/>
      <w:sz w:val="24"/>
      <w:szCs w:val="24"/>
      <w:lang w:eastAsia="fr-FR"/>
    </w:rPr>
  </w:style>
  <w:style w:type="paragraph" w:styleId="Title">
    <w:name w:val="Title"/>
    <w:basedOn w:val="Normal"/>
    <w:next w:val="Normal"/>
    <w:link w:val="TitleChar"/>
    <w:qFormat/>
    <w:rsid w:val="000B5175"/>
    <w:pPr>
      <w:spacing w:before="120" w:after="120"/>
      <w:jc w:val="center"/>
      <w:outlineLvl w:val="0"/>
    </w:pPr>
    <w:rPr>
      <w:b/>
      <w:bCs/>
      <w:kern w:val="28"/>
      <w:sz w:val="28"/>
      <w:szCs w:val="32"/>
    </w:rPr>
  </w:style>
  <w:style w:type="character" w:customStyle="1" w:styleId="TitleChar">
    <w:name w:val="Title Char"/>
    <w:link w:val="Title"/>
    <w:rsid w:val="000B5175"/>
    <w:rPr>
      <w:b/>
      <w:bCs/>
      <w:kern w:val="28"/>
      <w:sz w:val="28"/>
      <w:szCs w:val="32"/>
      <w:lang w:eastAsia="fr-FR"/>
    </w:rPr>
  </w:style>
  <w:style w:type="character" w:customStyle="1" w:styleId="FooterChar">
    <w:name w:val="Footer Char"/>
    <w:link w:val="Footer"/>
    <w:uiPriority w:val="99"/>
    <w:rsid w:val="00521C90"/>
    <w:rPr>
      <w:sz w:val="24"/>
      <w:lang w:eastAsia="fr-FR"/>
    </w:rPr>
  </w:style>
  <w:style w:type="paragraph" w:customStyle="1" w:styleId="Contact">
    <w:name w:val="Contact"/>
    <w:basedOn w:val="Normal"/>
    <w:next w:val="Normal"/>
    <w:rsid w:val="00AD1064"/>
    <w:pPr>
      <w:spacing w:before="480"/>
      <w:ind w:left="567" w:hanging="567"/>
    </w:pPr>
    <w:rPr>
      <w:lang w:eastAsia="en-US" w:bidi="ar-SA"/>
    </w:rPr>
  </w:style>
  <w:style w:type="paragraph" w:styleId="ListBullet">
    <w:name w:val="List Bullet"/>
    <w:basedOn w:val="Normal"/>
    <w:rsid w:val="00AD1064"/>
    <w:pPr>
      <w:numPr>
        <w:numId w:val="27"/>
      </w:numPr>
      <w:spacing w:after="240"/>
      <w:jc w:val="both"/>
    </w:pPr>
    <w:rPr>
      <w:lang w:eastAsia="en-US" w:bidi="ar-SA"/>
    </w:rPr>
  </w:style>
  <w:style w:type="paragraph" w:customStyle="1" w:styleId="ListBullet1">
    <w:name w:val="List Bullet 1"/>
    <w:basedOn w:val="Text1"/>
    <w:rsid w:val="00AD1064"/>
    <w:pPr>
      <w:numPr>
        <w:numId w:val="28"/>
      </w:numPr>
    </w:pPr>
    <w:rPr>
      <w:lang w:eastAsia="en-US" w:bidi="ar-SA"/>
    </w:rPr>
  </w:style>
  <w:style w:type="paragraph" w:styleId="ListBullet2">
    <w:name w:val="List Bullet 2"/>
    <w:basedOn w:val="Normal"/>
    <w:rsid w:val="00AD1064"/>
    <w:pPr>
      <w:numPr>
        <w:numId w:val="29"/>
      </w:numPr>
      <w:spacing w:after="240"/>
      <w:jc w:val="both"/>
    </w:pPr>
    <w:rPr>
      <w:lang w:eastAsia="en-US" w:bidi="ar-SA"/>
    </w:rPr>
  </w:style>
  <w:style w:type="paragraph" w:styleId="ListBullet3">
    <w:name w:val="List Bullet 3"/>
    <w:basedOn w:val="Normal"/>
    <w:rsid w:val="00AD1064"/>
    <w:pPr>
      <w:numPr>
        <w:numId w:val="30"/>
      </w:numPr>
      <w:spacing w:after="240"/>
      <w:jc w:val="both"/>
    </w:pPr>
    <w:rPr>
      <w:lang w:eastAsia="en-US" w:bidi="ar-SA"/>
    </w:rPr>
  </w:style>
  <w:style w:type="paragraph" w:styleId="ListBullet4">
    <w:name w:val="List Bullet 4"/>
    <w:basedOn w:val="Normal"/>
    <w:rsid w:val="00AD1064"/>
    <w:pPr>
      <w:numPr>
        <w:numId w:val="31"/>
      </w:numPr>
      <w:spacing w:after="240"/>
      <w:jc w:val="both"/>
    </w:pPr>
    <w:rPr>
      <w:lang w:eastAsia="en-US" w:bidi="ar-SA"/>
    </w:rPr>
  </w:style>
  <w:style w:type="paragraph" w:customStyle="1" w:styleId="ListDash">
    <w:name w:val="List Dash"/>
    <w:basedOn w:val="Normal"/>
    <w:rsid w:val="00AD1064"/>
    <w:pPr>
      <w:numPr>
        <w:numId w:val="32"/>
      </w:numPr>
      <w:spacing w:after="240"/>
      <w:jc w:val="both"/>
    </w:pPr>
    <w:rPr>
      <w:lang w:eastAsia="en-US" w:bidi="ar-SA"/>
    </w:rPr>
  </w:style>
  <w:style w:type="paragraph" w:customStyle="1" w:styleId="ListDash1">
    <w:name w:val="List Dash 1"/>
    <w:basedOn w:val="Text1"/>
    <w:rsid w:val="00AD1064"/>
    <w:pPr>
      <w:numPr>
        <w:numId w:val="33"/>
      </w:numPr>
    </w:pPr>
    <w:rPr>
      <w:lang w:eastAsia="en-US" w:bidi="ar-SA"/>
    </w:rPr>
  </w:style>
  <w:style w:type="paragraph" w:customStyle="1" w:styleId="ListDash2">
    <w:name w:val="List Dash 2"/>
    <w:basedOn w:val="Normal"/>
    <w:rsid w:val="00AD1064"/>
    <w:pPr>
      <w:numPr>
        <w:numId w:val="34"/>
      </w:numPr>
      <w:spacing w:after="240"/>
      <w:jc w:val="both"/>
    </w:pPr>
    <w:rPr>
      <w:lang w:eastAsia="en-US" w:bidi="ar-SA"/>
    </w:rPr>
  </w:style>
  <w:style w:type="paragraph" w:customStyle="1" w:styleId="ListDash3">
    <w:name w:val="List Dash 3"/>
    <w:basedOn w:val="Normal"/>
    <w:link w:val="ListDash3Char"/>
    <w:rsid w:val="00AD1064"/>
    <w:pPr>
      <w:numPr>
        <w:numId w:val="35"/>
      </w:numPr>
      <w:spacing w:after="240"/>
      <w:jc w:val="both"/>
    </w:pPr>
    <w:rPr>
      <w:lang w:eastAsia="en-US" w:bidi="ar-SA"/>
    </w:rPr>
  </w:style>
  <w:style w:type="paragraph" w:customStyle="1" w:styleId="ListDash4">
    <w:name w:val="List Dash 4"/>
    <w:basedOn w:val="Normal"/>
    <w:rsid w:val="00AD1064"/>
    <w:pPr>
      <w:numPr>
        <w:numId w:val="36"/>
      </w:numPr>
      <w:spacing w:after="240"/>
      <w:jc w:val="both"/>
    </w:pPr>
    <w:rPr>
      <w:lang w:eastAsia="en-US" w:bidi="ar-SA"/>
    </w:rPr>
  </w:style>
  <w:style w:type="paragraph" w:styleId="ListNumber">
    <w:name w:val="List Number"/>
    <w:basedOn w:val="Normal"/>
    <w:rsid w:val="00AD1064"/>
    <w:pPr>
      <w:numPr>
        <w:numId w:val="37"/>
      </w:numPr>
      <w:spacing w:after="240"/>
      <w:jc w:val="both"/>
    </w:pPr>
    <w:rPr>
      <w:lang w:eastAsia="en-US" w:bidi="ar-SA"/>
    </w:rPr>
  </w:style>
  <w:style w:type="paragraph" w:customStyle="1" w:styleId="ListNumber1">
    <w:name w:val="List Number 1"/>
    <w:basedOn w:val="Text1"/>
    <w:rsid w:val="00AD1064"/>
    <w:pPr>
      <w:numPr>
        <w:numId w:val="38"/>
      </w:numPr>
    </w:pPr>
    <w:rPr>
      <w:lang w:eastAsia="en-US" w:bidi="ar-SA"/>
    </w:rPr>
  </w:style>
  <w:style w:type="paragraph" w:styleId="ListNumber2">
    <w:name w:val="List Number 2"/>
    <w:basedOn w:val="Normal"/>
    <w:rsid w:val="00AD1064"/>
    <w:pPr>
      <w:numPr>
        <w:numId w:val="39"/>
      </w:numPr>
      <w:spacing w:after="240"/>
      <w:jc w:val="both"/>
    </w:pPr>
    <w:rPr>
      <w:lang w:eastAsia="en-US" w:bidi="ar-SA"/>
    </w:rPr>
  </w:style>
  <w:style w:type="paragraph" w:styleId="ListNumber3">
    <w:name w:val="List Number 3"/>
    <w:basedOn w:val="Normal"/>
    <w:rsid w:val="00AD1064"/>
    <w:pPr>
      <w:numPr>
        <w:numId w:val="40"/>
      </w:numPr>
      <w:spacing w:after="240"/>
      <w:jc w:val="both"/>
    </w:pPr>
    <w:rPr>
      <w:lang w:eastAsia="en-US" w:bidi="ar-SA"/>
    </w:rPr>
  </w:style>
  <w:style w:type="paragraph" w:styleId="ListNumber4">
    <w:name w:val="List Number 4"/>
    <w:basedOn w:val="Normal"/>
    <w:rsid w:val="00AD1064"/>
    <w:pPr>
      <w:numPr>
        <w:numId w:val="41"/>
      </w:numPr>
      <w:spacing w:after="240"/>
      <w:jc w:val="both"/>
    </w:pPr>
    <w:rPr>
      <w:lang w:eastAsia="en-US" w:bidi="ar-SA"/>
    </w:rPr>
  </w:style>
  <w:style w:type="paragraph" w:customStyle="1" w:styleId="ListNumberLevel2">
    <w:name w:val="List Number (Level 2)"/>
    <w:basedOn w:val="Normal"/>
    <w:rsid w:val="00AD1064"/>
    <w:pPr>
      <w:numPr>
        <w:ilvl w:val="1"/>
        <w:numId w:val="37"/>
      </w:numPr>
      <w:spacing w:after="240"/>
      <w:jc w:val="both"/>
    </w:pPr>
    <w:rPr>
      <w:lang w:eastAsia="en-US" w:bidi="ar-SA"/>
    </w:rPr>
  </w:style>
  <w:style w:type="paragraph" w:customStyle="1" w:styleId="ListNumber1Level2">
    <w:name w:val="List Number 1 (Level 2)"/>
    <w:basedOn w:val="Text1"/>
    <w:rsid w:val="00AD1064"/>
    <w:pPr>
      <w:numPr>
        <w:ilvl w:val="1"/>
        <w:numId w:val="38"/>
      </w:numPr>
    </w:pPr>
    <w:rPr>
      <w:lang w:eastAsia="en-US" w:bidi="ar-SA"/>
    </w:rPr>
  </w:style>
  <w:style w:type="paragraph" w:customStyle="1" w:styleId="ListNumber2Level2">
    <w:name w:val="List Number 2 (Level 2)"/>
    <w:basedOn w:val="Normal"/>
    <w:rsid w:val="00AD1064"/>
    <w:pPr>
      <w:numPr>
        <w:ilvl w:val="1"/>
        <w:numId w:val="39"/>
      </w:numPr>
      <w:spacing w:after="240"/>
      <w:jc w:val="both"/>
    </w:pPr>
    <w:rPr>
      <w:lang w:eastAsia="en-US" w:bidi="ar-SA"/>
    </w:rPr>
  </w:style>
  <w:style w:type="paragraph" w:customStyle="1" w:styleId="ListNumber3Level2">
    <w:name w:val="List Number 3 (Level 2)"/>
    <w:basedOn w:val="Normal"/>
    <w:rsid w:val="00AD1064"/>
    <w:pPr>
      <w:numPr>
        <w:ilvl w:val="1"/>
        <w:numId w:val="40"/>
      </w:numPr>
      <w:spacing w:after="240"/>
      <w:jc w:val="both"/>
    </w:pPr>
    <w:rPr>
      <w:lang w:eastAsia="en-US" w:bidi="ar-SA"/>
    </w:rPr>
  </w:style>
  <w:style w:type="paragraph" w:customStyle="1" w:styleId="ListNumber4Level2">
    <w:name w:val="List Number 4 (Level 2)"/>
    <w:basedOn w:val="Normal"/>
    <w:rsid w:val="00AD1064"/>
    <w:pPr>
      <w:numPr>
        <w:ilvl w:val="1"/>
        <w:numId w:val="41"/>
      </w:numPr>
      <w:spacing w:after="240"/>
      <w:jc w:val="both"/>
    </w:pPr>
    <w:rPr>
      <w:lang w:eastAsia="en-US" w:bidi="ar-SA"/>
    </w:rPr>
  </w:style>
  <w:style w:type="paragraph" w:customStyle="1" w:styleId="ListNumberLevel3">
    <w:name w:val="List Number (Level 3)"/>
    <w:basedOn w:val="Normal"/>
    <w:rsid w:val="00AD1064"/>
    <w:pPr>
      <w:numPr>
        <w:ilvl w:val="2"/>
        <w:numId w:val="37"/>
      </w:numPr>
      <w:spacing w:after="240"/>
      <w:jc w:val="both"/>
    </w:pPr>
    <w:rPr>
      <w:lang w:eastAsia="en-US" w:bidi="ar-SA"/>
    </w:rPr>
  </w:style>
  <w:style w:type="paragraph" w:customStyle="1" w:styleId="ListNumber1Level3">
    <w:name w:val="List Number 1 (Level 3)"/>
    <w:basedOn w:val="Text1"/>
    <w:rsid w:val="00AD1064"/>
    <w:pPr>
      <w:numPr>
        <w:ilvl w:val="2"/>
        <w:numId w:val="38"/>
      </w:numPr>
    </w:pPr>
    <w:rPr>
      <w:lang w:eastAsia="en-US" w:bidi="ar-SA"/>
    </w:rPr>
  </w:style>
  <w:style w:type="paragraph" w:customStyle="1" w:styleId="ListNumber2Level3">
    <w:name w:val="List Number 2 (Level 3)"/>
    <w:basedOn w:val="Normal"/>
    <w:rsid w:val="00AD1064"/>
    <w:pPr>
      <w:numPr>
        <w:ilvl w:val="2"/>
        <w:numId w:val="39"/>
      </w:numPr>
      <w:spacing w:after="240"/>
      <w:jc w:val="both"/>
    </w:pPr>
    <w:rPr>
      <w:lang w:eastAsia="en-US" w:bidi="ar-SA"/>
    </w:rPr>
  </w:style>
  <w:style w:type="paragraph" w:customStyle="1" w:styleId="ListNumber3Level3">
    <w:name w:val="List Number 3 (Level 3)"/>
    <w:basedOn w:val="Normal"/>
    <w:rsid w:val="00AD1064"/>
    <w:pPr>
      <w:numPr>
        <w:ilvl w:val="2"/>
        <w:numId w:val="40"/>
      </w:numPr>
      <w:spacing w:after="240"/>
      <w:jc w:val="both"/>
    </w:pPr>
    <w:rPr>
      <w:lang w:eastAsia="en-US" w:bidi="ar-SA"/>
    </w:rPr>
  </w:style>
  <w:style w:type="paragraph" w:customStyle="1" w:styleId="ListNumber4Level3">
    <w:name w:val="List Number 4 (Level 3)"/>
    <w:basedOn w:val="Normal"/>
    <w:rsid w:val="00AD1064"/>
    <w:pPr>
      <w:numPr>
        <w:ilvl w:val="2"/>
        <w:numId w:val="41"/>
      </w:numPr>
      <w:spacing w:after="240"/>
      <w:jc w:val="both"/>
    </w:pPr>
    <w:rPr>
      <w:lang w:eastAsia="en-US" w:bidi="ar-SA"/>
    </w:rPr>
  </w:style>
  <w:style w:type="paragraph" w:customStyle="1" w:styleId="ListNumberLevel4">
    <w:name w:val="List Number (Level 4)"/>
    <w:basedOn w:val="Normal"/>
    <w:rsid w:val="00AD1064"/>
    <w:pPr>
      <w:numPr>
        <w:ilvl w:val="3"/>
        <w:numId w:val="37"/>
      </w:numPr>
      <w:spacing w:after="240"/>
      <w:jc w:val="both"/>
    </w:pPr>
    <w:rPr>
      <w:lang w:eastAsia="en-US" w:bidi="ar-SA"/>
    </w:rPr>
  </w:style>
  <w:style w:type="paragraph" w:customStyle="1" w:styleId="ListNumber1Level4">
    <w:name w:val="List Number 1 (Level 4)"/>
    <w:basedOn w:val="Text1"/>
    <w:rsid w:val="00AD1064"/>
    <w:pPr>
      <w:numPr>
        <w:ilvl w:val="3"/>
        <w:numId w:val="38"/>
      </w:numPr>
    </w:pPr>
    <w:rPr>
      <w:lang w:eastAsia="en-US" w:bidi="ar-SA"/>
    </w:rPr>
  </w:style>
  <w:style w:type="paragraph" w:customStyle="1" w:styleId="ListNumber2Level4">
    <w:name w:val="List Number 2 (Level 4)"/>
    <w:basedOn w:val="Normal"/>
    <w:rsid w:val="00AD1064"/>
    <w:pPr>
      <w:numPr>
        <w:ilvl w:val="3"/>
        <w:numId w:val="39"/>
      </w:numPr>
      <w:spacing w:after="240"/>
      <w:jc w:val="both"/>
    </w:pPr>
    <w:rPr>
      <w:lang w:eastAsia="en-US" w:bidi="ar-SA"/>
    </w:rPr>
  </w:style>
  <w:style w:type="paragraph" w:customStyle="1" w:styleId="ListNumber3Level4">
    <w:name w:val="List Number 3 (Level 4)"/>
    <w:basedOn w:val="Normal"/>
    <w:rsid w:val="00AD1064"/>
    <w:pPr>
      <w:numPr>
        <w:ilvl w:val="3"/>
        <w:numId w:val="40"/>
      </w:numPr>
      <w:spacing w:after="240"/>
      <w:jc w:val="both"/>
    </w:pPr>
    <w:rPr>
      <w:lang w:eastAsia="en-US" w:bidi="ar-SA"/>
    </w:rPr>
  </w:style>
  <w:style w:type="paragraph" w:customStyle="1" w:styleId="ListNumber4Level4">
    <w:name w:val="List Number 4 (Level 4)"/>
    <w:basedOn w:val="Normal"/>
    <w:rsid w:val="00AD1064"/>
    <w:pPr>
      <w:numPr>
        <w:ilvl w:val="3"/>
        <w:numId w:val="41"/>
      </w:numPr>
      <w:spacing w:after="240"/>
      <w:jc w:val="both"/>
    </w:pPr>
    <w:rPr>
      <w:lang w:eastAsia="en-US" w:bidi="ar-SA"/>
    </w:rPr>
  </w:style>
  <w:style w:type="paragraph" w:customStyle="1" w:styleId="NumPar4">
    <w:name w:val="NumPar 4"/>
    <w:basedOn w:val="Heading4"/>
    <w:next w:val="Normal"/>
    <w:rsid w:val="0030494E"/>
    <w:pPr>
      <w:spacing w:before="0" w:after="240" w:afterAutospacing="0"/>
      <w:outlineLvl w:val="9"/>
    </w:pPr>
    <w:rPr>
      <w:b w:val="0"/>
      <w:szCs w:val="20"/>
    </w:rPr>
  </w:style>
  <w:style w:type="character" w:customStyle="1" w:styleId="ListDash3Char">
    <w:name w:val="List Dash 3 Char"/>
    <w:link w:val="ListDash3"/>
    <w:rsid w:val="000B44B6"/>
    <w:rPr>
      <w:sz w:val="24"/>
      <w:lang w:eastAsia="en-US" w:bidi="ar-SA"/>
    </w:rPr>
  </w:style>
  <w:style w:type="character" w:customStyle="1" w:styleId="FootnoteTextChar">
    <w:name w:val="Footnote Text Char"/>
    <w:aliases w:val="Schriftart: 9 pt Char,Schriftart: 10 pt Char,Schriftart: 8 pt Char,WB-Fußnotentext Char,FoodNote Char,ft Char,Footnote Char,Footnote Text Char Char Char,Footnote Text Char1 Char Char Char,Footnote Text Char Char Char Char Char,fn Char"/>
    <w:link w:val="FootnoteText"/>
    <w:rsid w:val="00BB6776"/>
    <w:rPr>
      <w:sz w:val="22"/>
      <w:lang w:eastAsia="fr-FR"/>
    </w:rPr>
  </w:style>
  <w:style w:type="paragraph" w:customStyle="1" w:styleId="normal2">
    <w:name w:val="normal2"/>
    <w:basedOn w:val="Normal"/>
    <w:rsid w:val="007D737D"/>
    <w:pPr>
      <w:spacing w:before="120" w:line="312" w:lineRule="atLeast"/>
      <w:jc w:val="both"/>
    </w:pPr>
    <w:rPr>
      <w:szCs w:val="24"/>
    </w:rPr>
  </w:style>
  <w:style w:type="character" w:customStyle="1" w:styleId="ilfuvd">
    <w:name w:val="ilfuvd"/>
    <w:rsid w:val="00BB6507"/>
  </w:style>
  <w:style w:type="paragraph" w:customStyle="1" w:styleId="1">
    <w:name w:val="1"/>
    <w:basedOn w:val="Normal"/>
    <w:link w:val="FootnoteReference"/>
    <w:qFormat/>
    <w:rsid w:val="00013BF0"/>
    <w:pPr>
      <w:spacing w:after="160" w:line="240" w:lineRule="exact"/>
    </w:pPr>
    <w:rPr>
      <w:sz w:val="20"/>
      <w:vertAlign w:val="superscript"/>
    </w:rPr>
  </w:style>
  <w:style w:type="paragraph" w:customStyle="1" w:styleId="footnotedescription">
    <w:name w:val="footnote description"/>
    <w:next w:val="Normal"/>
    <w:link w:val="footnotedescriptionChar"/>
    <w:hidden/>
    <w:rsid w:val="004B7E59"/>
    <w:pPr>
      <w:spacing w:line="259" w:lineRule="auto"/>
      <w:ind w:left="358" w:right="1" w:hanging="358"/>
      <w:jc w:val="both"/>
    </w:pPr>
    <w:rPr>
      <w:color w:val="000000"/>
      <w:sz w:val="22"/>
      <w:szCs w:val="22"/>
      <w:lang w:bidi="ar-SA"/>
    </w:rPr>
  </w:style>
  <w:style w:type="character" w:customStyle="1" w:styleId="footnotedescriptionChar">
    <w:name w:val="footnote description Char"/>
    <w:link w:val="footnotedescription"/>
    <w:rsid w:val="004B7E59"/>
    <w:rPr>
      <w:color w:val="000000"/>
      <w:sz w:val="22"/>
      <w:szCs w:val="22"/>
      <w:lang w:bidi="ar-SA"/>
    </w:rPr>
  </w:style>
  <w:style w:type="character" w:customStyle="1" w:styleId="footnotemark">
    <w:name w:val="footnote mark"/>
    <w:hidden/>
    <w:rsid w:val="004B7E59"/>
    <w:rPr>
      <w:rFonts w:ascii="Times New Roman" w:eastAsia="Times New Roman" w:hAnsi="Times New Roman" w:cs="Times New Roman"/>
      <w:color w:val="000000"/>
      <w:sz w:val="22"/>
      <w:vertAlign w:val="superscript"/>
    </w:rPr>
  </w:style>
  <w:style w:type="table" w:customStyle="1" w:styleId="TableGrid0">
    <w:name w:val="TableGrid"/>
    <w:rsid w:val="00313B40"/>
    <w:rPr>
      <w:rFonts w:asciiTheme="minorHAnsi" w:eastAsiaTheme="minorEastAsia" w:hAnsiTheme="minorHAnsi" w:cstheme="minorBidi"/>
      <w:sz w:val="22"/>
      <w:szCs w:val="22"/>
      <w:lang w:bidi="ar-S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40446">
      <w:bodyDiv w:val="1"/>
      <w:marLeft w:val="0"/>
      <w:marRight w:val="0"/>
      <w:marTop w:val="0"/>
      <w:marBottom w:val="0"/>
      <w:divBdr>
        <w:top w:val="none" w:sz="0" w:space="0" w:color="auto"/>
        <w:left w:val="none" w:sz="0" w:space="0" w:color="auto"/>
        <w:bottom w:val="none" w:sz="0" w:space="0" w:color="auto"/>
        <w:right w:val="none" w:sz="0" w:space="0" w:color="auto"/>
      </w:divBdr>
    </w:div>
    <w:div w:id="52318535">
      <w:bodyDiv w:val="1"/>
      <w:marLeft w:val="0"/>
      <w:marRight w:val="0"/>
      <w:marTop w:val="0"/>
      <w:marBottom w:val="0"/>
      <w:divBdr>
        <w:top w:val="none" w:sz="0" w:space="0" w:color="auto"/>
        <w:left w:val="none" w:sz="0" w:space="0" w:color="auto"/>
        <w:bottom w:val="none" w:sz="0" w:space="0" w:color="auto"/>
        <w:right w:val="none" w:sz="0" w:space="0" w:color="auto"/>
      </w:divBdr>
    </w:div>
    <w:div w:id="124350423">
      <w:bodyDiv w:val="1"/>
      <w:marLeft w:val="0"/>
      <w:marRight w:val="0"/>
      <w:marTop w:val="0"/>
      <w:marBottom w:val="0"/>
      <w:divBdr>
        <w:top w:val="none" w:sz="0" w:space="0" w:color="auto"/>
        <w:left w:val="none" w:sz="0" w:space="0" w:color="auto"/>
        <w:bottom w:val="none" w:sz="0" w:space="0" w:color="auto"/>
        <w:right w:val="none" w:sz="0" w:space="0" w:color="auto"/>
      </w:divBdr>
    </w:div>
    <w:div w:id="141852625">
      <w:bodyDiv w:val="1"/>
      <w:marLeft w:val="0"/>
      <w:marRight w:val="0"/>
      <w:marTop w:val="0"/>
      <w:marBottom w:val="0"/>
      <w:divBdr>
        <w:top w:val="none" w:sz="0" w:space="0" w:color="auto"/>
        <w:left w:val="none" w:sz="0" w:space="0" w:color="auto"/>
        <w:bottom w:val="none" w:sz="0" w:space="0" w:color="auto"/>
        <w:right w:val="none" w:sz="0" w:space="0" w:color="auto"/>
      </w:divBdr>
    </w:div>
    <w:div w:id="178324071">
      <w:bodyDiv w:val="1"/>
      <w:marLeft w:val="0"/>
      <w:marRight w:val="0"/>
      <w:marTop w:val="0"/>
      <w:marBottom w:val="0"/>
      <w:divBdr>
        <w:top w:val="none" w:sz="0" w:space="0" w:color="auto"/>
        <w:left w:val="none" w:sz="0" w:space="0" w:color="auto"/>
        <w:bottom w:val="none" w:sz="0" w:space="0" w:color="auto"/>
        <w:right w:val="none" w:sz="0" w:space="0" w:color="auto"/>
      </w:divBdr>
    </w:div>
    <w:div w:id="201022644">
      <w:bodyDiv w:val="1"/>
      <w:marLeft w:val="0"/>
      <w:marRight w:val="0"/>
      <w:marTop w:val="0"/>
      <w:marBottom w:val="0"/>
      <w:divBdr>
        <w:top w:val="none" w:sz="0" w:space="0" w:color="auto"/>
        <w:left w:val="none" w:sz="0" w:space="0" w:color="auto"/>
        <w:bottom w:val="none" w:sz="0" w:space="0" w:color="auto"/>
        <w:right w:val="none" w:sz="0" w:space="0" w:color="auto"/>
      </w:divBdr>
    </w:div>
    <w:div w:id="223413138">
      <w:bodyDiv w:val="1"/>
      <w:marLeft w:val="0"/>
      <w:marRight w:val="0"/>
      <w:marTop w:val="0"/>
      <w:marBottom w:val="0"/>
      <w:divBdr>
        <w:top w:val="none" w:sz="0" w:space="0" w:color="auto"/>
        <w:left w:val="none" w:sz="0" w:space="0" w:color="auto"/>
        <w:bottom w:val="none" w:sz="0" w:space="0" w:color="auto"/>
        <w:right w:val="none" w:sz="0" w:space="0" w:color="auto"/>
      </w:divBdr>
    </w:div>
    <w:div w:id="334067828">
      <w:bodyDiv w:val="1"/>
      <w:marLeft w:val="0"/>
      <w:marRight w:val="0"/>
      <w:marTop w:val="0"/>
      <w:marBottom w:val="0"/>
      <w:divBdr>
        <w:top w:val="none" w:sz="0" w:space="0" w:color="auto"/>
        <w:left w:val="none" w:sz="0" w:space="0" w:color="auto"/>
        <w:bottom w:val="none" w:sz="0" w:space="0" w:color="auto"/>
        <w:right w:val="none" w:sz="0" w:space="0" w:color="auto"/>
      </w:divBdr>
    </w:div>
    <w:div w:id="347759795">
      <w:bodyDiv w:val="1"/>
      <w:marLeft w:val="0"/>
      <w:marRight w:val="0"/>
      <w:marTop w:val="0"/>
      <w:marBottom w:val="0"/>
      <w:divBdr>
        <w:top w:val="none" w:sz="0" w:space="0" w:color="auto"/>
        <w:left w:val="none" w:sz="0" w:space="0" w:color="auto"/>
        <w:bottom w:val="none" w:sz="0" w:space="0" w:color="auto"/>
        <w:right w:val="none" w:sz="0" w:space="0" w:color="auto"/>
      </w:divBdr>
    </w:div>
    <w:div w:id="424695458">
      <w:bodyDiv w:val="1"/>
      <w:marLeft w:val="0"/>
      <w:marRight w:val="0"/>
      <w:marTop w:val="0"/>
      <w:marBottom w:val="0"/>
      <w:divBdr>
        <w:top w:val="none" w:sz="0" w:space="0" w:color="auto"/>
        <w:left w:val="none" w:sz="0" w:space="0" w:color="auto"/>
        <w:bottom w:val="none" w:sz="0" w:space="0" w:color="auto"/>
        <w:right w:val="none" w:sz="0" w:space="0" w:color="auto"/>
      </w:divBdr>
    </w:div>
    <w:div w:id="456611469">
      <w:bodyDiv w:val="1"/>
      <w:marLeft w:val="0"/>
      <w:marRight w:val="0"/>
      <w:marTop w:val="0"/>
      <w:marBottom w:val="0"/>
      <w:divBdr>
        <w:top w:val="none" w:sz="0" w:space="0" w:color="auto"/>
        <w:left w:val="none" w:sz="0" w:space="0" w:color="auto"/>
        <w:bottom w:val="none" w:sz="0" w:space="0" w:color="auto"/>
        <w:right w:val="none" w:sz="0" w:space="0" w:color="auto"/>
      </w:divBdr>
    </w:div>
    <w:div w:id="609165957">
      <w:bodyDiv w:val="1"/>
      <w:marLeft w:val="0"/>
      <w:marRight w:val="0"/>
      <w:marTop w:val="0"/>
      <w:marBottom w:val="0"/>
      <w:divBdr>
        <w:top w:val="none" w:sz="0" w:space="0" w:color="auto"/>
        <w:left w:val="none" w:sz="0" w:space="0" w:color="auto"/>
        <w:bottom w:val="none" w:sz="0" w:space="0" w:color="auto"/>
        <w:right w:val="none" w:sz="0" w:space="0" w:color="auto"/>
      </w:divBdr>
      <w:divsChild>
        <w:div w:id="93407608">
          <w:marLeft w:val="1440"/>
          <w:marRight w:val="0"/>
          <w:marTop w:val="96"/>
          <w:marBottom w:val="96"/>
          <w:divBdr>
            <w:top w:val="none" w:sz="0" w:space="0" w:color="auto"/>
            <w:left w:val="none" w:sz="0" w:space="0" w:color="auto"/>
            <w:bottom w:val="none" w:sz="0" w:space="0" w:color="auto"/>
            <w:right w:val="none" w:sz="0" w:space="0" w:color="auto"/>
          </w:divBdr>
        </w:div>
        <w:div w:id="1802188973">
          <w:marLeft w:val="706"/>
          <w:marRight w:val="0"/>
          <w:marTop w:val="96"/>
          <w:marBottom w:val="96"/>
          <w:divBdr>
            <w:top w:val="none" w:sz="0" w:space="0" w:color="auto"/>
            <w:left w:val="none" w:sz="0" w:space="0" w:color="auto"/>
            <w:bottom w:val="none" w:sz="0" w:space="0" w:color="auto"/>
            <w:right w:val="none" w:sz="0" w:space="0" w:color="auto"/>
          </w:divBdr>
        </w:div>
        <w:div w:id="1817140176">
          <w:marLeft w:val="1440"/>
          <w:marRight w:val="0"/>
          <w:marTop w:val="96"/>
          <w:marBottom w:val="96"/>
          <w:divBdr>
            <w:top w:val="none" w:sz="0" w:space="0" w:color="auto"/>
            <w:left w:val="none" w:sz="0" w:space="0" w:color="auto"/>
            <w:bottom w:val="none" w:sz="0" w:space="0" w:color="auto"/>
            <w:right w:val="none" w:sz="0" w:space="0" w:color="auto"/>
          </w:divBdr>
        </w:div>
        <w:div w:id="1886331016">
          <w:marLeft w:val="706"/>
          <w:marRight w:val="0"/>
          <w:marTop w:val="96"/>
          <w:marBottom w:val="96"/>
          <w:divBdr>
            <w:top w:val="none" w:sz="0" w:space="0" w:color="auto"/>
            <w:left w:val="none" w:sz="0" w:space="0" w:color="auto"/>
            <w:bottom w:val="none" w:sz="0" w:space="0" w:color="auto"/>
            <w:right w:val="none" w:sz="0" w:space="0" w:color="auto"/>
          </w:divBdr>
        </w:div>
      </w:divsChild>
    </w:div>
    <w:div w:id="637997103">
      <w:bodyDiv w:val="1"/>
      <w:marLeft w:val="0"/>
      <w:marRight w:val="0"/>
      <w:marTop w:val="0"/>
      <w:marBottom w:val="0"/>
      <w:divBdr>
        <w:top w:val="none" w:sz="0" w:space="0" w:color="auto"/>
        <w:left w:val="none" w:sz="0" w:space="0" w:color="auto"/>
        <w:bottom w:val="none" w:sz="0" w:space="0" w:color="auto"/>
        <w:right w:val="none" w:sz="0" w:space="0" w:color="auto"/>
      </w:divBdr>
    </w:div>
    <w:div w:id="638076221">
      <w:bodyDiv w:val="1"/>
      <w:marLeft w:val="0"/>
      <w:marRight w:val="0"/>
      <w:marTop w:val="0"/>
      <w:marBottom w:val="0"/>
      <w:divBdr>
        <w:top w:val="none" w:sz="0" w:space="0" w:color="auto"/>
        <w:left w:val="none" w:sz="0" w:space="0" w:color="auto"/>
        <w:bottom w:val="none" w:sz="0" w:space="0" w:color="auto"/>
        <w:right w:val="none" w:sz="0" w:space="0" w:color="auto"/>
      </w:divBdr>
    </w:div>
    <w:div w:id="718356839">
      <w:bodyDiv w:val="1"/>
      <w:marLeft w:val="0"/>
      <w:marRight w:val="0"/>
      <w:marTop w:val="0"/>
      <w:marBottom w:val="0"/>
      <w:divBdr>
        <w:top w:val="none" w:sz="0" w:space="0" w:color="auto"/>
        <w:left w:val="none" w:sz="0" w:space="0" w:color="auto"/>
        <w:bottom w:val="none" w:sz="0" w:space="0" w:color="auto"/>
        <w:right w:val="none" w:sz="0" w:space="0" w:color="auto"/>
      </w:divBdr>
      <w:divsChild>
        <w:div w:id="2029670760">
          <w:marLeft w:val="706"/>
          <w:marRight w:val="0"/>
          <w:marTop w:val="125"/>
          <w:marBottom w:val="125"/>
          <w:divBdr>
            <w:top w:val="none" w:sz="0" w:space="0" w:color="auto"/>
            <w:left w:val="none" w:sz="0" w:space="0" w:color="auto"/>
            <w:bottom w:val="none" w:sz="0" w:space="0" w:color="auto"/>
            <w:right w:val="none" w:sz="0" w:space="0" w:color="auto"/>
          </w:divBdr>
        </w:div>
      </w:divsChild>
    </w:div>
    <w:div w:id="744882899">
      <w:bodyDiv w:val="1"/>
      <w:marLeft w:val="0"/>
      <w:marRight w:val="0"/>
      <w:marTop w:val="0"/>
      <w:marBottom w:val="0"/>
      <w:divBdr>
        <w:top w:val="none" w:sz="0" w:space="0" w:color="auto"/>
        <w:left w:val="none" w:sz="0" w:space="0" w:color="auto"/>
        <w:bottom w:val="none" w:sz="0" w:space="0" w:color="auto"/>
        <w:right w:val="none" w:sz="0" w:space="0" w:color="auto"/>
      </w:divBdr>
    </w:div>
    <w:div w:id="778572347">
      <w:bodyDiv w:val="1"/>
      <w:marLeft w:val="0"/>
      <w:marRight w:val="0"/>
      <w:marTop w:val="0"/>
      <w:marBottom w:val="0"/>
      <w:divBdr>
        <w:top w:val="none" w:sz="0" w:space="0" w:color="auto"/>
        <w:left w:val="none" w:sz="0" w:space="0" w:color="auto"/>
        <w:bottom w:val="none" w:sz="0" w:space="0" w:color="auto"/>
        <w:right w:val="none" w:sz="0" w:space="0" w:color="auto"/>
      </w:divBdr>
    </w:div>
    <w:div w:id="800928540">
      <w:bodyDiv w:val="1"/>
      <w:marLeft w:val="0"/>
      <w:marRight w:val="0"/>
      <w:marTop w:val="0"/>
      <w:marBottom w:val="0"/>
      <w:divBdr>
        <w:top w:val="none" w:sz="0" w:space="0" w:color="auto"/>
        <w:left w:val="none" w:sz="0" w:space="0" w:color="auto"/>
        <w:bottom w:val="none" w:sz="0" w:space="0" w:color="auto"/>
        <w:right w:val="none" w:sz="0" w:space="0" w:color="auto"/>
      </w:divBdr>
    </w:div>
    <w:div w:id="843326650">
      <w:bodyDiv w:val="1"/>
      <w:marLeft w:val="0"/>
      <w:marRight w:val="0"/>
      <w:marTop w:val="0"/>
      <w:marBottom w:val="0"/>
      <w:divBdr>
        <w:top w:val="none" w:sz="0" w:space="0" w:color="auto"/>
        <w:left w:val="none" w:sz="0" w:space="0" w:color="auto"/>
        <w:bottom w:val="none" w:sz="0" w:space="0" w:color="auto"/>
        <w:right w:val="none" w:sz="0" w:space="0" w:color="auto"/>
      </w:divBdr>
    </w:div>
    <w:div w:id="907769900">
      <w:bodyDiv w:val="1"/>
      <w:marLeft w:val="0"/>
      <w:marRight w:val="0"/>
      <w:marTop w:val="0"/>
      <w:marBottom w:val="0"/>
      <w:divBdr>
        <w:top w:val="none" w:sz="0" w:space="0" w:color="auto"/>
        <w:left w:val="none" w:sz="0" w:space="0" w:color="auto"/>
        <w:bottom w:val="none" w:sz="0" w:space="0" w:color="auto"/>
        <w:right w:val="none" w:sz="0" w:space="0" w:color="auto"/>
      </w:divBdr>
    </w:div>
    <w:div w:id="931007768">
      <w:bodyDiv w:val="1"/>
      <w:marLeft w:val="0"/>
      <w:marRight w:val="0"/>
      <w:marTop w:val="0"/>
      <w:marBottom w:val="0"/>
      <w:divBdr>
        <w:top w:val="none" w:sz="0" w:space="0" w:color="auto"/>
        <w:left w:val="none" w:sz="0" w:space="0" w:color="auto"/>
        <w:bottom w:val="none" w:sz="0" w:space="0" w:color="auto"/>
        <w:right w:val="none" w:sz="0" w:space="0" w:color="auto"/>
      </w:divBdr>
    </w:div>
    <w:div w:id="1096747820">
      <w:bodyDiv w:val="1"/>
      <w:marLeft w:val="0"/>
      <w:marRight w:val="0"/>
      <w:marTop w:val="0"/>
      <w:marBottom w:val="0"/>
      <w:divBdr>
        <w:top w:val="none" w:sz="0" w:space="0" w:color="auto"/>
        <w:left w:val="none" w:sz="0" w:space="0" w:color="auto"/>
        <w:bottom w:val="none" w:sz="0" w:space="0" w:color="auto"/>
        <w:right w:val="none" w:sz="0" w:space="0" w:color="auto"/>
      </w:divBdr>
    </w:div>
    <w:div w:id="1106391010">
      <w:bodyDiv w:val="1"/>
      <w:marLeft w:val="0"/>
      <w:marRight w:val="0"/>
      <w:marTop w:val="0"/>
      <w:marBottom w:val="0"/>
      <w:divBdr>
        <w:top w:val="none" w:sz="0" w:space="0" w:color="auto"/>
        <w:left w:val="none" w:sz="0" w:space="0" w:color="auto"/>
        <w:bottom w:val="none" w:sz="0" w:space="0" w:color="auto"/>
        <w:right w:val="none" w:sz="0" w:space="0" w:color="auto"/>
      </w:divBdr>
    </w:div>
    <w:div w:id="1127548112">
      <w:bodyDiv w:val="1"/>
      <w:marLeft w:val="0"/>
      <w:marRight w:val="0"/>
      <w:marTop w:val="0"/>
      <w:marBottom w:val="0"/>
      <w:divBdr>
        <w:top w:val="none" w:sz="0" w:space="0" w:color="auto"/>
        <w:left w:val="none" w:sz="0" w:space="0" w:color="auto"/>
        <w:bottom w:val="none" w:sz="0" w:space="0" w:color="auto"/>
        <w:right w:val="none" w:sz="0" w:space="0" w:color="auto"/>
      </w:divBdr>
    </w:div>
    <w:div w:id="1156384806">
      <w:bodyDiv w:val="1"/>
      <w:marLeft w:val="0"/>
      <w:marRight w:val="0"/>
      <w:marTop w:val="0"/>
      <w:marBottom w:val="0"/>
      <w:divBdr>
        <w:top w:val="none" w:sz="0" w:space="0" w:color="auto"/>
        <w:left w:val="none" w:sz="0" w:space="0" w:color="auto"/>
        <w:bottom w:val="none" w:sz="0" w:space="0" w:color="auto"/>
        <w:right w:val="none" w:sz="0" w:space="0" w:color="auto"/>
      </w:divBdr>
    </w:div>
    <w:div w:id="1184827451">
      <w:bodyDiv w:val="1"/>
      <w:marLeft w:val="0"/>
      <w:marRight w:val="0"/>
      <w:marTop w:val="0"/>
      <w:marBottom w:val="0"/>
      <w:divBdr>
        <w:top w:val="none" w:sz="0" w:space="0" w:color="auto"/>
        <w:left w:val="none" w:sz="0" w:space="0" w:color="auto"/>
        <w:bottom w:val="none" w:sz="0" w:space="0" w:color="auto"/>
        <w:right w:val="none" w:sz="0" w:space="0" w:color="auto"/>
      </w:divBdr>
    </w:div>
    <w:div w:id="1228570272">
      <w:bodyDiv w:val="1"/>
      <w:marLeft w:val="0"/>
      <w:marRight w:val="0"/>
      <w:marTop w:val="0"/>
      <w:marBottom w:val="0"/>
      <w:divBdr>
        <w:top w:val="none" w:sz="0" w:space="0" w:color="auto"/>
        <w:left w:val="none" w:sz="0" w:space="0" w:color="auto"/>
        <w:bottom w:val="none" w:sz="0" w:space="0" w:color="auto"/>
        <w:right w:val="none" w:sz="0" w:space="0" w:color="auto"/>
      </w:divBdr>
    </w:div>
    <w:div w:id="1236934558">
      <w:bodyDiv w:val="1"/>
      <w:marLeft w:val="0"/>
      <w:marRight w:val="0"/>
      <w:marTop w:val="0"/>
      <w:marBottom w:val="0"/>
      <w:divBdr>
        <w:top w:val="none" w:sz="0" w:space="0" w:color="auto"/>
        <w:left w:val="none" w:sz="0" w:space="0" w:color="auto"/>
        <w:bottom w:val="none" w:sz="0" w:space="0" w:color="auto"/>
        <w:right w:val="none" w:sz="0" w:space="0" w:color="auto"/>
      </w:divBdr>
    </w:div>
    <w:div w:id="1288050201">
      <w:bodyDiv w:val="1"/>
      <w:marLeft w:val="0"/>
      <w:marRight w:val="0"/>
      <w:marTop w:val="0"/>
      <w:marBottom w:val="0"/>
      <w:divBdr>
        <w:top w:val="none" w:sz="0" w:space="0" w:color="auto"/>
        <w:left w:val="none" w:sz="0" w:space="0" w:color="auto"/>
        <w:bottom w:val="none" w:sz="0" w:space="0" w:color="auto"/>
        <w:right w:val="none" w:sz="0" w:space="0" w:color="auto"/>
      </w:divBdr>
    </w:div>
    <w:div w:id="1321427374">
      <w:bodyDiv w:val="1"/>
      <w:marLeft w:val="0"/>
      <w:marRight w:val="0"/>
      <w:marTop w:val="0"/>
      <w:marBottom w:val="0"/>
      <w:divBdr>
        <w:top w:val="none" w:sz="0" w:space="0" w:color="auto"/>
        <w:left w:val="none" w:sz="0" w:space="0" w:color="auto"/>
        <w:bottom w:val="none" w:sz="0" w:space="0" w:color="auto"/>
        <w:right w:val="none" w:sz="0" w:space="0" w:color="auto"/>
      </w:divBdr>
    </w:div>
    <w:div w:id="1344552953">
      <w:bodyDiv w:val="1"/>
      <w:marLeft w:val="0"/>
      <w:marRight w:val="0"/>
      <w:marTop w:val="0"/>
      <w:marBottom w:val="0"/>
      <w:divBdr>
        <w:top w:val="none" w:sz="0" w:space="0" w:color="auto"/>
        <w:left w:val="none" w:sz="0" w:space="0" w:color="auto"/>
        <w:bottom w:val="none" w:sz="0" w:space="0" w:color="auto"/>
        <w:right w:val="none" w:sz="0" w:space="0" w:color="auto"/>
      </w:divBdr>
    </w:div>
    <w:div w:id="1454520463">
      <w:bodyDiv w:val="1"/>
      <w:marLeft w:val="0"/>
      <w:marRight w:val="0"/>
      <w:marTop w:val="0"/>
      <w:marBottom w:val="0"/>
      <w:divBdr>
        <w:top w:val="none" w:sz="0" w:space="0" w:color="auto"/>
        <w:left w:val="none" w:sz="0" w:space="0" w:color="auto"/>
        <w:bottom w:val="none" w:sz="0" w:space="0" w:color="auto"/>
        <w:right w:val="none" w:sz="0" w:space="0" w:color="auto"/>
      </w:divBdr>
    </w:div>
    <w:div w:id="1461653835">
      <w:bodyDiv w:val="1"/>
      <w:marLeft w:val="0"/>
      <w:marRight w:val="0"/>
      <w:marTop w:val="0"/>
      <w:marBottom w:val="0"/>
      <w:divBdr>
        <w:top w:val="none" w:sz="0" w:space="0" w:color="auto"/>
        <w:left w:val="none" w:sz="0" w:space="0" w:color="auto"/>
        <w:bottom w:val="none" w:sz="0" w:space="0" w:color="auto"/>
        <w:right w:val="none" w:sz="0" w:space="0" w:color="auto"/>
      </w:divBdr>
    </w:div>
    <w:div w:id="1596211617">
      <w:bodyDiv w:val="1"/>
      <w:marLeft w:val="0"/>
      <w:marRight w:val="0"/>
      <w:marTop w:val="0"/>
      <w:marBottom w:val="0"/>
      <w:divBdr>
        <w:top w:val="none" w:sz="0" w:space="0" w:color="auto"/>
        <w:left w:val="none" w:sz="0" w:space="0" w:color="auto"/>
        <w:bottom w:val="none" w:sz="0" w:space="0" w:color="auto"/>
        <w:right w:val="none" w:sz="0" w:space="0" w:color="auto"/>
      </w:divBdr>
    </w:div>
    <w:div w:id="1634099677">
      <w:bodyDiv w:val="1"/>
      <w:marLeft w:val="0"/>
      <w:marRight w:val="0"/>
      <w:marTop w:val="0"/>
      <w:marBottom w:val="0"/>
      <w:divBdr>
        <w:top w:val="none" w:sz="0" w:space="0" w:color="auto"/>
        <w:left w:val="none" w:sz="0" w:space="0" w:color="auto"/>
        <w:bottom w:val="none" w:sz="0" w:space="0" w:color="auto"/>
        <w:right w:val="none" w:sz="0" w:space="0" w:color="auto"/>
      </w:divBdr>
    </w:div>
    <w:div w:id="1643583856">
      <w:bodyDiv w:val="1"/>
      <w:marLeft w:val="0"/>
      <w:marRight w:val="0"/>
      <w:marTop w:val="0"/>
      <w:marBottom w:val="0"/>
      <w:divBdr>
        <w:top w:val="none" w:sz="0" w:space="0" w:color="auto"/>
        <w:left w:val="none" w:sz="0" w:space="0" w:color="auto"/>
        <w:bottom w:val="none" w:sz="0" w:space="0" w:color="auto"/>
        <w:right w:val="none" w:sz="0" w:space="0" w:color="auto"/>
      </w:divBdr>
    </w:div>
    <w:div w:id="1701932625">
      <w:bodyDiv w:val="1"/>
      <w:marLeft w:val="0"/>
      <w:marRight w:val="0"/>
      <w:marTop w:val="0"/>
      <w:marBottom w:val="0"/>
      <w:divBdr>
        <w:top w:val="none" w:sz="0" w:space="0" w:color="auto"/>
        <w:left w:val="none" w:sz="0" w:space="0" w:color="auto"/>
        <w:bottom w:val="none" w:sz="0" w:space="0" w:color="auto"/>
        <w:right w:val="none" w:sz="0" w:space="0" w:color="auto"/>
      </w:divBdr>
    </w:div>
    <w:div w:id="1771510985">
      <w:bodyDiv w:val="1"/>
      <w:marLeft w:val="0"/>
      <w:marRight w:val="0"/>
      <w:marTop w:val="0"/>
      <w:marBottom w:val="0"/>
      <w:divBdr>
        <w:top w:val="none" w:sz="0" w:space="0" w:color="auto"/>
        <w:left w:val="none" w:sz="0" w:space="0" w:color="auto"/>
        <w:bottom w:val="none" w:sz="0" w:space="0" w:color="auto"/>
        <w:right w:val="none" w:sz="0" w:space="0" w:color="auto"/>
      </w:divBdr>
    </w:div>
    <w:div w:id="1823228846">
      <w:bodyDiv w:val="1"/>
      <w:marLeft w:val="0"/>
      <w:marRight w:val="0"/>
      <w:marTop w:val="0"/>
      <w:marBottom w:val="0"/>
      <w:divBdr>
        <w:top w:val="none" w:sz="0" w:space="0" w:color="auto"/>
        <w:left w:val="none" w:sz="0" w:space="0" w:color="auto"/>
        <w:bottom w:val="none" w:sz="0" w:space="0" w:color="auto"/>
        <w:right w:val="none" w:sz="0" w:space="0" w:color="auto"/>
      </w:divBdr>
    </w:div>
    <w:div w:id="1861894134">
      <w:bodyDiv w:val="1"/>
      <w:marLeft w:val="0"/>
      <w:marRight w:val="0"/>
      <w:marTop w:val="0"/>
      <w:marBottom w:val="0"/>
      <w:divBdr>
        <w:top w:val="none" w:sz="0" w:space="0" w:color="auto"/>
        <w:left w:val="none" w:sz="0" w:space="0" w:color="auto"/>
        <w:bottom w:val="none" w:sz="0" w:space="0" w:color="auto"/>
        <w:right w:val="none" w:sz="0" w:space="0" w:color="auto"/>
      </w:divBdr>
    </w:div>
    <w:div w:id="1918400984">
      <w:bodyDiv w:val="1"/>
      <w:marLeft w:val="0"/>
      <w:marRight w:val="0"/>
      <w:marTop w:val="0"/>
      <w:marBottom w:val="0"/>
      <w:divBdr>
        <w:top w:val="none" w:sz="0" w:space="0" w:color="auto"/>
        <w:left w:val="none" w:sz="0" w:space="0" w:color="auto"/>
        <w:bottom w:val="none" w:sz="0" w:space="0" w:color="auto"/>
        <w:right w:val="none" w:sz="0" w:space="0" w:color="auto"/>
      </w:divBdr>
    </w:div>
    <w:div w:id="2053922371">
      <w:bodyDiv w:val="1"/>
      <w:marLeft w:val="0"/>
      <w:marRight w:val="0"/>
      <w:marTop w:val="0"/>
      <w:marBottom w:val="0"/>
      <w:divBdr>
        <w:top w:val="none" w:sz="0" w:space="0" w:color="auto"/>
        <w:left w:val="none" w:sz="0" w:space="0" w:color="auto"/>
        <w:bottom w:val="none" w:sz="0" w:space="0" w:color="auto"/>
        <w:right w:val="none" w:sz="0" w:space="0" w:color="auto"/>
      </w:divBdr>
    </w:div>
    <w:div w:id="2102605457">
      <w:bodyDiv w:val="1"/>
      <w:marLeft w:val="0"/>
      <w:marRight w:val="0"/>
      <w:marTop w:val="0"/>
      <w:marBottom w:val="0"/>
      <w:divBdr>
        <w:top w:val="none" w:sz="0" w:space="0" w:color="auto"/>
        <w:left w:val="none" w:sz="0" w:space="0" w:color="auto"/>
        <w:bottom w:val="none" w:sz="0" w:space="0" w:color="auto"/>
        <w:right w:val="none" w:sz="0" w:space="0" w:color="auto"/>
      </w:divBdr>
    </w:div>
    <w:div w:id="2106925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ec.europa.eu/eurostat/web/hicp/data/database" TargetMode="External"/><Relationship Id="rId3" Type="http://schemas.openxmlformats.org/officeDocument/2006/relationships/customXml" Target="../customXml/item3.xml"/><Relationship Id="rId21" Type="http://schemas.openxmlformats.org/officeDocument/2006/relationships/hyperlink" Target="https://ec.europa.eu/info/data-protection-public-procurement-procedures_en"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mailto:COMM-REP-PAR-ADMINISTRATION@ec.europa.e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hyperlink" Target="mailto:COMM-REP-PAR-ADMINISTRATION@ec.europa.e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ec.europa.eu/budget/contracts_grants/info_contracts/inforeuro/inforeuro_fr.cf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eur-lex.europa.eu/legal-content/EN/TXT/?uri=uriserv:OJ.L_.2016.119.01.0001.01.FRA" TargetMode="External"/><Relationship Id="rId2" Type="http://schemas.openxmlformats.org/officeDocument/2006/relationships/hyperlink" Target="https://eur-lex.europa.eu/legal-content/FR/TXT/PDF/?uri=CELEX:32018R1725&amp;from=FR" TargetMode="External"/><Relationship Id="rId1" Type="http://schemas.openxmlformats.org/officeDocument/2006/relationships/hyperlink" Target="https://eur-lex.europa.eu/legal-content/EN/TXT/?uri=uriserv:OJ.L_.2016.119.01.0001.01.FR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NO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CEF94C90566644A6303F8B5C61B1E7" ma:contentTypeVersion="2" ma:contentTypeDescription="Create a new document." ma:contentTypeScope="" ma:versionID="11c2e18da6ea8dd0f476d0543a1cc439">
  <xsd:schema xmlns:xsd="http://www.w3.org/2001/XMLSchema" xmlns:xs="http://www.w3.org/2001/XMLSchema" xmlns:p="http://schemas.microsoft.com/office/2006/metadata/properties" xmlns:ns1="http://schemas.microsoft.com/sharepoint/v3" xmlns:ns2="79b00d18-08f8-42b8-b508-18409458f1d1" targetNamespace="http://schemas.microsoft.com/office/2006/metadata/properties" ma:root="true" ma:fieldsID="d3b6c1456f9f998d46d7beb861b47f98" ns1:_="" ns2:_="">
    <xsd:import namespace="http://schemas.microsoft.com/sharepoint/v3"/>
    <xsd:import namespace="79b00d18-08f8-42b8-b508-18409458f1d1"/>
    <xsd:element name="properties">
      <xsd:complexType>
        <xsd:sequence>
          <xsd:element name="documentManagement">
            <xsd:complexType>
              <xsd:all>
                <xsd:element ref="ns1:PublishingStartDate" minOccurs="0"/>
                <xsd:element ref="ns1:PublishingExpirationDate" minOccurs="0"/>
                <xsd:element ref="ns2: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9b00d18-08f8-42b8-b508-18409458f1d1" elementFormDefault="qualified">
    <xsd:import namespace="http://schemas.microsoft.com/office/2006/documentManagement/types"/>
    <xsd:import namespace="http://schemas.microsoft.com/office/infopath/2007/PartnerControls"/>
    <xsd:element name="Category" ma:index="10" ma:displayName="Category" ma:default="Guidance" ma:description="Enter the type of document" ma:format="RadioButtons" ma:internalName="Category">
      <xsd:simpleType>
        <xsd:restriction base="dms:Choice">
          <xsd:enumeration value="Guidance"/>
          <xsd:enumeration value="Order forms/purchase orders"/>
          <xsd:enumeration value="Contract"/>
          <xsd:enumeration value="Letter/declaration"/>
          <xsd:enumeration value="Procedure/management"/>
          <xsd:enumeration value="Vademecum/workshops"/>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 xmlns="79b00d18-08f8-42b8-b508-18409458f1d1">Contract</Categor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5EE303-057E-4FEA-8013-BB6F122115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9b00d18-08f8-42b8-b508-18409458f1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54D65B-7A27-4FE5-ABFF-7AB4D0DC1BA6}">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79b00d18-08f8-42b8-b508-18409458f1d1"/>
    <ds:schemaRef ds:uri="http://purl.org/dc/elements/1.1/"/>
    <ds:schemaRef ds:uri="http://schemas.microsoft.com/office/2006/metadata/properties"/>
    <ds:schemaRef ds:uri="http://schemas.microsoft.com/sharepoint/v3"/>
    <ds:schemaRef ds:uri="http://www.w3.org/XML/1998/namespace"/>
    <ds:schemaRef ds:uri="http://purl.org/dc/dcmitype/"/>
  </ds:schemaRefs>
</ds:datastoreItem>
</file>

<file path=customXml/itemProps3.xml><?xml version="1.0" encoding="utf-8"?>
<ds:datastoreItem xmlns:ds="http://schemas.openxmlformats.org/officeDocument/2006/customXml" ds:itemID="{05C4D58D-C660-4599-86D8-9FC55966BD05}">
  <ds:schemaRefs>
    <ds:schemaRef ds:uri="http://schemas.microsoft.com/sharepoint/v3/contenttype/forms"/>
  </ds:schemaRefs>
</ds:datastoreItem>
</file>

<file path=customXml/itemProps4.xml><?xml version="1.0" encoding="utf-8"?>
<ds:datastoreItem xmlns:ds="http://schemas.openxmlformats.org/officeDocument/2006/customXml" ds:itemID="{170A5D92-57E1-4F9E-8907-2836F18E0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Template>
  <TotalTime>223</TotalTime>
  <Pages>49</Pages>
  <Words>17187</Words>
  <Characters>95394</Characters>
  <Application>Microsoft Office Word</Application>
  <DocSecurity>0</DocSecurity>
  <Lines>1907</Lines>
  <Paragraphs>893</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Framework service contract</vt:lpstr>
      <vt:lpstr>BUDG-2002-01958-00-00-EN-REV-00 (EN)</vt:lpstr>
      <vt:lpstr>BUDG-2002-01958-00-00-EN-REV-00 (EN)</vt:lpstr>
    </vt:vector>
  </TitlesOfParts>
  <Company>European Commission</Company>
  <LinksUpToDate>false</LinksUpToDate>
  <CharactersWithSpaces>111688</CharactersWithSpaces>
  <SharedDoc>false</SharedDoc>
  <HLinks>
    <vt:vector size="312" baseType="variant">
      <vt:variant>
        <vt:i4>4587560</vt:i4>
      </vt:variant>
      <vt:variant>
        <vt:i4>276</vt:i4>
      </vt:variant>
      <vt:variant>
        <vt:i4>0</vt:i4>
      </vt:variant>
      <vt:variant>
        <vt:i4>5</vt:i4>
      </vt:variant>
      <vt:variant>
        <vt:lpwstr>http://ec.europa.eu/budget/contracts_grants/info_contracts/inforeuro/inforeuro_en.cfm</vt:lpwstr>
      </vt:variant>
      <vt:variant>
        <vt:lpwstr/>
      </vt:variant>
      <vt:variant>
        <vt:i4>4390912</vt:i4>
      </vt:variant>
      <vt:variant>
        <vt:i4>273</vt:i4>
      </vt:variant>
      <vt:variant>
        <vt:i4>0</vt:i4>
      </vt:variant>
      <vt:variant>
        <vt:i4>5</vt:i4>
      </vt:variant>
      <vt:variant>
        <vt:lpwstr>http://ec.europa.eu/dgs/informatics/supplier_portal/doc/um_supplier_portal_overview.pdf</vt:lpwstr>
      </vt:variant>
      <vt:variant>
        <vt:lpwstr/>
      </vt:variant>
      <vt:variant>
        <vt:i4>262234</vt:i4>
      </vt:variant>
      <vt:variant>
        <vt:i4>270</vt:i4>
      </vt:variant>
      <vt:variant>
        <vt:i4>0</vt:i4>
      </vt:variant>
      <vt:variant>
        <vt:i4>5</vt:i4>
      </vt:variant>
      <vt:variant>
        <vt:lpwstr>http://ec.europa.eu/dgs/informatics/supplier_portal/documentation/documentation_en.htm</vt:lpwstr>
      </vt:variant>
      <vt:variant>
        <vt:lpwstr/>
      </vt:variant>
      <vt:variant>
        <vt:i4>4915210</vt:i4>
      </vt:variant>
      <vt:variant>
        <vt:i4>267</vt:i4>
      </vt:variant>
      <vt:variant>
        <vt:i4>0</vt:i4>
      </vt:variant>
      <vt:variant>
        <vt:i4>5</vt:i4>
      </vt:variant>
      <vt:variant>
        <vt:lpwstr>http://www.ec.europa.eu/eurostat/</vt:lpwstr>
      </vt:variant>
      <vt:variant>
        <vt:lpwstr/>
      </vt:variant>
      <vt:variant>
        <vt:i4>1048636</vt:i4>
      </vt:variant>
      <vt:variant>
        <vt:i4>260</vt:i4>
      </vt:variant>
      <vt:variant>
        <vt:i4>0</vt:i4>
      </vt:variant>
      <vt:variant>
        <vt:i4>5</vt:i4>
      </vt:variant>
      <vt:variant>
        <vt:lpwstr/>
      </vt:variant>
      <vt:variant>
        <vt:lpwstr>_Toc433180355</vt:lpwstr>
      </vt:variant>
      <vt:variant>
        <vt:i4>1048636</vt:i4>
      </vt:variant>
      <vt:variant>
        <vt:i4>254</vt:i4>
      </vt:variant>
      <vt:variant>
        <vt:i4>0</vt:i4>
      </vt:variant>
      <vt:variant>
        <vt:i4>5</vt:i4>
      </vt:variant>
      <vt:variant>
        <vt:lpwstr/>
      </vt:variant>
      <vt:variant>
        <vt:lpwstr>_Toc433180354</vt:lpwstr>
      </vt:variant>
      <vt:variant>
        <vt:i4>1048636</vt:i4>
      </vt:variant>
      <vt:variant>
        <vt:i4>248</vt:i4>
      </vt:variant>
      <vt:variant>
        <vt:i4>0</vt:i4>
      </vt:variant>
      <vt:variant>
        <vt:i4>5</vt:i4>
      </vt:variant>
      <vt:variant>
        <vt:lpwstr/>
      </vt:variant>
      <vt:variant>
        <vt:lpwstr>_Toc433180353</vt:lpwstr>
      </vt:variant>
      <vt:variant>
        <vt:i4>1048636</vt:i4>
      </vt:variant>
      <vt:variant>
        <vt:i4>242</vt:i4>
      </vt:variant>
      <vt:variant>
        <vt:i4>0</vt:i4>
      </vt:variant>
      <vt:variant>
        <vt:i4>5</vt:i4>
      </vt:variant>
      <vt:variant>
        <vt:lpwstr/>
      </vt:variant>
      <vt:variant>
        <vt:lpwstr>_Toc433180352</vt:lpwstr>
      </vt:variant>
      <vt:variant>
        <vt:i4>1048636</vt:i4>
      </vt:variant>
      <vt:variant>
        <vt:i4>236</vt:i4>
      </vt:variant>
      <vt:variant>
        <vt:i4>0</vt:i4>
      </vt:variant>
      <vt:variant>
        <vt:i4>5</vt:i4>
      </vt:variant>
      <vt:variant>
        <vt:lpwstr/>
      </vt:variant>
      <vt:variant>
        <vt:lpwstr>_Toc433180351</vt:lpwstr>
      </vt:variant>
      <vt:variant>
        <vt:i4>1048636</vt:i4>
      </vt:variant>
      <vt:variant>
        <vt:i4>230</vt:i4>
      </vt:variant>
      <vt:variant>
        <vt:i4>0</vt:i4>
      </vt:variant>
      <vt:variant>
        <vt:i4>5</vt:i4>
      </vt:variant>
      <vt:variant>
        <vt:lpwstr/>
      </vt:variant>
      <vt:variant>
        <vt:lpwstr>_Toc433180350</vt:lpwstr>
      </vt:variant>
      <vt:variant>
        <vt:i4>1114172</vt:i4>
      </vt:variant>
      <vt:variant>
        <vt:i4>224</vt:i4>
      </vt:variant>
      <vt:variant>
        <vt:i4>0</vt:i4>
      </vt:variant>
      <vt:variant>
        <vt:i4>5</vt:i4>
      </vt:variant>
      <vt:variant>
        <vt:lpwstr/>
      </vt:variant>
      <vt:variant>
        <vt:lpwstr>_Toc433180349</vt:lpwstr>
      </vt:variant>
      <vt:variant>
        <vt:i4>1114172</vt:i4>
      </vt:variant>
      <vt:variant>
        <vt:i4>218</vt:i4>
      </vt:variant>
      <vt:variant>
        <vt:i4>0</vt:i4>
      </vt:variant>
      <vt:variant>
        <vt:i4>5</vt:i4>
      </vt:variant>
      <vt:variant>
        <vt:lpwstr/>
      </vt:variant>
      <vt:variant>
        <vt:lpwstr>_Toc433180348</vt:lpwstr>
      </vt:variant>
      <vt:variant>
        <vt:i4>1114172</vt:i4>
      </vt:variant>
      <vt:variant>
        <vt:i4>212</vt:i4>
      </vt:variant>
      <vt:variant>
        <vt:i4>0</vt:i4>
      </vt:variant>
      <vt:variant>
        <vt:i4>5</vt:i4>
      </vt:variant>
      <vt:variant>
        <vt:lpwstr/>
      </vt:variant>
      <vt:variant>
        <vt:lpwstr>_Toc433180347</vt:lpwstr>
      </vt:variant>
      <vt:variant>
        <vt:i4>1114172</vt:i4>
      </vt:variant>
      <vt:variant>
        <vt:i4>206</vt:i4>
      </vt:variant>
      <vt:variant>
        <vt:i4>0</vt:i4>
      </vt:variant>
      <vt:variant>
        <vt:i4>5</vt:i4>
      </vt:variant>
      <vt:variant>
        <vt:lpwstr/>
      </vt:variant>
      <vt:variant>
        <vt:lpwstr>_Toc433180346</vt:lpwstr>
      </vt:variant>
      <vt:variant>
        <vt:i4>1114172</vt:i4>
      </vt:variant>
      <vt:variant>
        <vt:i4>200</vt:i4>
      </vt:variant>
      <vt:variant>
        <vt:i4>0</vt:i4>
      </vt:variant>
      <vt:variant>
        <vt:i4>5</vt:i4>
      </vt:variant>
      <vt:variant>
        <vt:lpwstr/>
      </vt:variant>
      <vt:variant>
        <vt:lpwstr>_Toc433180345</vt:lpwstr>
      </vt:variant>
      <vt:variant>
        <vt:i4>1114172</vt:i4>
      </vt:variant>
      <vt:variant>
        <vt:i4>194</vt:i4>
      </vt:variant>
      <vt:variant>
        <vt:i4>0</vt:i4>
      </vt:variant>
      <vt:variant>
        <vt:i4>5</vt:i4>
      </vt:variant>
      <vt:variant>
        <vt:lpwstr/>
      </vt:variant>
      <vt:variant>
        <vt:lpwstr>_Toc433180344</vt:lpwstr>
      </vt:variant>
      <vt:variant>
        <vt:i4>1114172</vt:i4>
      </vt:variant>
      <vt:variant>
        <vt:i4>188</vt:i4>
      </vt:variant>
      <vt:variant>
        <vt:i4>0</vt:i4>
      </vt:variant>
      <vt:variant>
        <vt:i4>5</vt:i4>
      </vt:variant>
      <vt:variant>
        <vt:lpwstr/>
      </vt:variant>
      <vt:variant>
        <vt:lpwstr>_Toc433180343</vt:lpwstr>
      </vt:variant>
      <vt:variant>
        <vt:i4>1114172</vt:i4>
      </vt:variant>
      <vt:variant>
        <vt:i4>182</vt:i4>
      </vt:variant>
      <vt:variant>
        <vt:i4>0</vt:i4>
      </vt:variant>
      <vt:variant>
        <vt:i4>5</vt:i4>
      </vt:variant>
      <vt:variant>
        <vt:lpwstr/>
      </vt:variant>
      <vt:variant>
        <vt:lpwstr>_Toc433180342</vt:lpwstr>
      </vt:variant>
      <vt:variant>
        <vt:i4>1114172</vt:i4>
      </vt:variant>
      <vt:variant>
        <vt:i4>176</vt:i4>
      </vt:variant>
      <vt:variant>
        <vt:i4>0</vt:i4>
      </vt:variant>
      <vt:variant>
        <vt:i4>5</vt:i4>
      </vt:variant>
      <vt:variant>
        <vt:lpwstr/>
      </vt:variant>
      <vt:variant>
        <vt:lpwstr>_Toc433180341</vt:lpwstr>
      </vt:variant>
      <vt:variant>
        <vt:i4>1114172</vt:i4>
      </vt:variant>
      <vt:variant>
        <vt:i4>170</vt:i4>
      </vt:variant>
      <vt:variant>
        <vt:i4>0</vt:i4>
      </vt:variant>
      <vt:variant>
        <vt:i4>5</vt:i4>
      </vt:variant>
      <vt:variant>
        <vt:lpwstr/>
      </vt:variant>
      <vt:variant>
        <vt:lpwstr>_Toc433180340</vt:lpwstr>
      </vt:variant>
      <vt:variant>
        <vt:i4>1441852</vt:i4>
      </vt:variant>
      <vt:variant>
        <vt:i4>164</vt:i4>
      </vt:variant>
      <vt:variant>
        <vt:i4>0</vt:i4>
      </vt:variant>
      <vt:variant>
        <vt:i4>5</vt:i4>
      </vt:variant>
      <vt:variant>
        <vt:lpwstr/>
      </vt:variant>
      <vt:variant>
        <vt:lpwstr>_Toc433180339</vt:lpwstr>
      </vt:variant>
      <vt:variant>
        <vt:i4>1441852</vt:i4>
      </vt:variant>
      <vt:variant>
        <vt:i4>158</vt:i4>
      </vt:variant>
      <vt:variant>
        <vt:i4>0</vt:i4>
      </vt:variant>
      <vt:variant>
        <vt:i4>5</vt:i4>
      </vt:variant>
      <vt:variant>
        <vt:lpwstr/>
      </vt:variant>
      <vt:variant>
        <vt:lpwstr>_Toc433180338</vt:lpwstr>
      </vt:variant>
      <vt:variant>
        <vt:i4>1441852</vt:i4>
      </vt:variant>
      <vt:variant>
        <vt:i4>152</vt:i4>
      </vt:variant>
      <vt:variant>
        <vt:i4>0</vt:i4>
      </vt:variant>
      <vt:variant>
        <vt:i4>5</vt:i4>
      </vt:variant>
      <vt:variant>
        <vt:lpwstr/>
      </vt:variant>
      <vt:variant>
        <vt:lpwstr>_Toc433180337</vt:lpwstr>
      </vt:variant>
      <vt:variant>
        <vt:i4>1441852</vt:i4>
      </vt:variant>
      <vt:variant>
        <vt:i4>146</vt:i4>
      </vt:variant>
      <vt:variant>
        <vt:i4>0</vt:i4>
      </vt:variant>
      <vt:variant>
        <vt:i4>5</vt:i4>
      </vt:variant>
      <vt:variant>
        <vt:lpwstr/>
      </vt:variant>
      <vt:variant>
        <vt:lpwstr>_Toc433180336</vt:lpwstr>
      </vt:variant>
      <vt:variant>
        <vt:i4>1441852</vt:i4>
      </vt:variant>
      <vt:variant>
        <vt:i4>140</vt:i4>
      </vt:variant>
      <vt:variant>
        <vt:i4>0</vt:i4>
      </vt:variant>
      <vt:variant>
        <vt:i4>5</vt:i4>
      </vt:variant>
      <vt:variant>
        <vt:lpwstr/>
      </vt:variant>
      <vt:variant>
        <vt:lpwstr>_Toc433180335</vt:lpwstr>
      </vt:variant>
      <vt:variant>
        <vt:i4>1441852</vt:i4>
      </vt:variant>
      <vt:variant>
        <vt:i4>134</vt:i4>
      </vt:variant>
      <vt:variant>
        <vt:i4>0</vt:i4>
      </vt:variant>
      <vt:variant>
        <vt:i4>5</vt:i4>
      </vt:variant>
      <vt:variant>
        <vt:lpwstr/>
      </vt:variant>
      <vt:variant>
        <vt:lpwstr>_Toc433180334</vt:lpwstr>
      </vt:variant>
      <vt:variant>
        <vt:i4>1441852</vt:i4>
      </vt:variant>
      <vt:variant>
        <vt:i4>128</vt:i4>
      </vt:variant>
      <vt:variant>
        <vt:i4>0</vt:i4>
      </vt:variant>
      <vt:variant>
        <vt:i4>5</vt:i4>
      </vt:variant>
      <vt:variant>
        <vt:lpwstr/>
      </vt:variant>
      <vt:variant>
        <vt:lpwstr>_Toc433180333</vt:lpwstr>
      </vt:variant>
      <vt:variant>
        <vt:i4>1441852</vt:i4>
      </vt:variant>
      <vt:variant>
        <vt:i4>122</vt:i4>
      </vt:variant>
      <vt:variant>
        <vt:i4>0</vt:i4>
      </vt:variant>
      <vt:variant>
        <vt:i4>5</vt:i4>
      </vt:variant>
      <vt:variant>
        <vt:lpwstr/>
      </vt:variant>
      <vt:variant>
        <vt:lpwstr>_Toc433180332</vt:lpwstr>
      </vt:variant>
      <vt:variant>
        <vt:i4>1441852</vt:i4>
      </vt:variant>
      <vt:variant>
        <vt:i4>116</vt:i4>
      </vt:variant>
      <vt:variant>
        <vt:i4>0</vt:i4>
      </vt:variant>
      <vt:variant>
        <vt:i4>5</vt:i4>
      </vt:variant>
      <vt:variant>
        <vt:lpwstr/>
      </vt:variant>
      <vt:variant>
        <vt:lpwstr>_Toc433180331</vt:lpwstr>
      </vt:variant>
      <vt:variant>
        <vt:i4>1441852</vt:i4>
      </vt:variant>
      <vt:variant>
        <vt:i4>110</vt:i4>
      </vt:variant>
      <vt:variant>
        <vt:i4>0</vt:i4>
      </vt:variant>
      <vt:variant>
        <vt:i4>5</vt:i4>
      </vt:variant>
      <vt:variant>
        <vt:lpwstr/>
      </vt:variant>
      <vt:variant>
        <vt:lpwstr>_Toc433180330</vt:lpwstr>
      </vt:variant>
      <vt:variant>
        <vt:i4>1507388</vt:i4>
      </vt:variant>
      <vt:variant>
        <vt:i4>104</vt:i4>
      </vt:variant>
      <vt:variant>
        <vt:i4>0</vt:i4>
      </vt:variant>
      <vt:variant>
        <vt:i4>5</vt:i4>
      </vt:variant>
      <vt:variant>
        <vt:lpwstr/>
      </vt:variant>
      <vt:variant>
        <vt:lpwstr>_Toc433180329</vt:lpwstr>
      </vt:variant>
      <vt:variant>
        <vt:i4>1507388</vt:i4>
      </vt:variant>
      <vt:variant>
        <vt:i4>98</vt:i4>
      </vt:variant>
      <vt:variant>
        <vt:i4>0</vt:i4>
      </vt:variant>
      <vt:variant>
        <vt:i4>5</vt:i4>
      </vt:variant>
      <vt:variant>
        <vt:lpwstr/>
      </vt:variant>
      <vt:variant>
        <vt:lpwstr>_Toc433180328</vt:lpwstr>
      </vt:variant>
      <vt:variant>
        <vt:i4>1507388</vt:i4>
      </vt:variant>
      <vt:variant>
        <vt:i4>92</vt:i4>
      </vt:variant>
      <vt:variant>
        <vt:i4>0</vt:i4>
      </vt:variant>
      <vt:variant>
        <vt:i4>5</vt:i4>
      </vt:variant>
      <vt:variant>
        <vt:lpwstr/>
      </vt:variant>
      <vt:variant>
        <vt:lpwstr>_Toc433180327</vt:lpwstr>
      </vt:variant>
      <vt:variant>
        <vt:i4>1507388</vt:i4>
      </vt:variant>
      <vt:variant>
        <vt:i4>86</vt:i4>
      </vt:variant>
      <vt:variant>
        <vt:i4>0</vt:i4>
      </vt:variant>
      <vt:variant>
        <vt:i4>5</vt:i4>
      </vt:variant>
      <vt:variant>
        <vt:lpwstr/>
      </vt:variant>
      <vt:variant>
        <vt:lpwstr>_Toc433180326</vt:lpwstr>
      </vt:variant>
      <vt:variant>
        <vt:i4>1507388</vt:i4>
      </vt:variant>
      <vt:variant>
        <vt:i4>80</vt:i4>
      </vt:variant>
      <vt:variant>
        <vt:i4>0</vt:i4>
      </vt:variant>
      <vt:variant>
        <vt:i4>5</vt:i4>
      </vt:variant>
      <vt:variant>
        <vt:lpwstr/>
      </vt:variant>
      <vt:variant>
        <vt:lpwstr>_Toc433180325</vt:lpwstr>
      </vt:variant>
      <vt:variant>
        <vt:i4>1507388</vt:i4>
      </vt:variant>
      <vt:variant>
        <vt:i4>74</vt:i4>
      </vt:variant>
      <vt:variant>
        <vt:i4>0</vt:i4>
      </vt:variant>
      <vt:variant>
        <vt:i4>5</vt:i4>
      </vt:variant>
      <vt:variant>
        <vt:lpwstr/>
      </vt:variant>
      <vt:variant>
        <vt:lpwstr>_Toc433180324</vt:lpwstr>
      </vt:variant>
      <vt:variant>
        <vt:i4>1507388</vt:i4>
      </vt:variant>
      <vt:variant>
        <vt:i4>68</vt:i4>
      </vt:variant>
      <vt:variant>
        <vt:i4>0</vt:i4>
      </vt:variant>
      <vt:variant>
        <vt:i4>5</vt:i4>
      </vt:variant>
      <vt:variant>
        <vt:lpwstr/>
      </vt:variant>
      <vt:variant>
        <vt:lpwstr>_Toc433180323</vt:lpwstr>
      </vt:variant>
      <vt:variant>
        <vt:i4>1507388</vt:i4>
      </vt:variant>
      <vt:variant>
        <vt:i4>62</vt:i4>
      </vt:variant>
      <vt:variant>
        <vt:i4>0</vt:i4>
      </vt:variant>
      <vt:variant>
        <vt:i4>5</vt:i4>
      </vt:variant>
      <vt:variant>
        <vt:lpwstr/>
      </vt:variant>
      <vt:variant>
        <vt:lpwstr>_Toc433180322</vt:lpwstr>
      </vt:variant>
      <vt:variant>
        <vt:i4>1507388</vt:i4>
      </vt:variant>
      <vt:variant>
        <vt:i4>56</vt:i4>
      </vt:variant>
      <vt:variant>
        <vt:i4>0</vt:i4>
      </vt:variant>
      <vt:variant>
        <vt:i4>5</vt:i4>
      </vt:variant>
      <vt:variant>
        <vt:lpwstr/>
      </vt:variant>
      <vt:variant>
        <vt:lpwstr>_Toc433180321</vt:lpwstr>
      </vt:variant>
      <vt:variant>
        <vt:i4>1507388</vt:i4>
      </vt:variant>
      <vt:variant>
        <vt:i4>50</vt:i4>
      </vt:variant>
      <vt:variant>
        <vt:i4>0</vt:i4>
      </vt:variant>
      <vt:variant>
        <vt:i4>5</vt:i4>
      </vt:variant>
      <vt:variant>
        <vt:lpwstr/>
      </vt:variant>
      <vt:variant>
        <vt:lpwstr>_Toc433180320</vt:lpwstr>
      </vt:variant>
      <vt:variant>
        <vt:i4>1310780</vt:i4>
      </vt:variant>
      <vt:variant>
        <vt:i4>44</vt:i4>
      </vt:variant>
      <vt:variant>
        <vt:i4>0</vt:i4>
      </vt:variant>
      <vt:variant>
        <vt:i4>5</vt:i4>
      </vt:variant>
      <vt:variant>
        <vt:lpwstr/>
      </vt:variant>
      <vt:variant>
        <vt:lpwstr>_Toc433180319</vt:lpwstr>
      </vt:variant>
      <vt:variant>
        <vt:i4>1310780</vt:i4>
      </vt:variant>
      <vt:variant>
        <vt:i4>38</vt:i4>
      </vt:variant>
      <vt:variant>
        <vt:i4>0</vt:i4>
      </vt:variant>
      <vt:variant>
        <vt:i4>5</vt:i4>
      </vt:variant>
      <vt:variant>
        <vt:lpwstr/>
      </vt:variant>
      <vt:variant>
        <vt:lpwstr>_Toc433180318</vt:lpwstr>
      </vt:variant>
      <vt:variant>
        <vt:i4>1310780</vt:i4>
      </vt:variant>
      <vt:variant>
        <vt:i4>32</vt:i4>
      </vt:variant>
      <vt:variant>
        <vt:i4>0</vt:i4>
      </vt:variant>
      <vt:variant>
        <vt:i4>5</vt:i4>
      </vt:variant>
      <vt:variant>
        <vt:lpwstr/>
      </vt:variant>
      <vt:variant>
        <vt:lpwstr>_Toc433180317</vt:lpwstr>
      </vt:variant>
      <vt:variant>
        <vt:i4>1310780</vt:i4>
      </vt:variant>
      <vt:variant>
        <vt:i4>26</vt:i4>
      </vt:variant>
      <vt:variant>
        <vt:i4>0</vt:i4>
      </vt:variant>
      <vt:variant>
        <vt:i4>5</vt:i4>
      </vt:variant>
      <vt:variant>
        <vt:lpwstr/>
      </vt:variant>
      <vt:variant>
        <vt:lpwstr>_Toc433180316</vt:lpwstr>
      </vt:variant>
      <vt:variant>
        <vt:i4>1310780</vt:i4>
      </vt:variant>
      <vt:variant>
        <vt:i4>20</vt:i4>
      </vt:variant>
      <vt:variant>
        <vt:i4>0</vt:i4>
      </vt:variant>
      <vt:variant>
        <vt:i4>5</vt:i4>
      </vt:variant>
      <vt:variant>
        <vt:lpwstr/>
      </vt:variant>
      <vt:variant>
        <vt:lpwstr>_Toc433180315</vt:lpwstr>
      </vt:variant>
      <vt:variant>
        <vt:i4>1310780</vt:i4>
      </vt:variant>
      <vt:variant>
        <vt:i4>14</vt:i4>
      </vt:variant>
      <vt:variant>
        <vt:i4>0</vt:i4>
      </vt:variant>
      <vt:variant>
        <vt:i4>5</vt:i4>
      </vt:variant>
      <vt:variant>
        <vt:lpwstr/>
      </vt:variant>
      <vt:variant>
        <vt:lpwstr>_Toc433180314</vt:lpwstr>
      </vt:variant>
      <vt:variant>
        <vt:i4>1310780</vt:i4>
      </vt:variant>
      <vt:variant>
        <vt:i4>8</vt:i4>
      </vt:variant>
      <vt:variant>
        <vt:i4>0</vt:i4>
      </vt:variant>
      <vt:variant>
        <vt:i4>5</vt:i4>
      </vt:variant>
      <vt:variant>
        <vt:lpwstr/>
      </vt:variant>
      <vt:variant>
        <vt:lpwstr>_Toc433180313</vt:lpwstr>
      </vt:variant>
      <vt:variant>
        <vt:i4>1310780</vt:i4>
      </vt:variant>
      <vt:variant>
        <vt:i4>2</vt:i4>
      </vt:variant>
      <vt:variant>
        <vt:i4>0</vt:i4>
      </vt:variant>
      <vt:variant>
        <vt:i4>5</vt:i4>
      </vt:variant>
      <vt:variant>
        <vt:lpwstr/>
      </vt:variant>
      <vt:variant>
        <vt:lpwstr>_Toc433180312</vt:lpwstr>
      </vt:variant>
      <vt:variant>
        <vt:i4>3014708</vt:i4>
      </vt:variant>
      <vt:variant>
        <vt:i4>9</vt:i4>
      </vt:variant>
      <vt:variant>
        <vt:i4>0</vt:i4>
      </vt:variant>
      <vt:variant>
        <vt:i4>5</vt:i4>
      </vt:variant>
      <vt:variant>
        <vt:lpwstr>http://eur-lex.europa.eu/legal-content/EN/TXT/?uri=celex:32012R0966</vt:lpwstr>
      </vt:variant>
      <vt:variant>
        <vt:lpwstr/>
      </vt:variant>
      <vt:variant>
        <vt:i4>4718592</vt:i4>
      </vt:variant>
      <vt:variant>
        <vt:i4>6</vt:i4>
      </vt:variant>
      <vt:variant>
        <vt:i4>0</vt:i4>
      </vt:variant>
      <vt:variant>
        <vt:i4>5</vt:i4>
      </vt:variant>
      <vt:variant>
        <vt:lpwstr>http://myintracomm.ec.testa.eu/budgweb/EN/imp/procurement/Pages/imp-080-030-010_contracts.aspx</vt:lpwstr>
      </vt:variant>
      <vt:variant>
        <vt:lpwstr>1</vt:lpwstr>
      </vt:variant>
      <vt:variant>
        <vt:i4>3211383</vt:i4>
      </vt:variant>
      <vt:variant>
        <vt:i4>3</vt:i4>
      </vt:variant>
      <vt:variant>
        <vt:i4>0</vt:i4>
      </vt:variant>
      <vt:variant>
        <vt:i4>5</vt:i4>
      </vt:variant>
      <vt:variant>
        <vt:lpwstr>http://myintracomm.ec.testa.eu/budgweb/EN/imp/procurement/Documents/ipr-note-en.pdf</vt:lpwstr>
      </vt:variant>
      <vt:variant>
        <vt:lpwstr/>
      </vt:variant>
      <vt:variant>
        <vt:i4>4391029</vt:i4>
      </vt:variant>
      <vt:variant>
        <vt:i4>0</vt:i4>
      </vt:variant>
      <vt:variant>
        <vt:i4>0</vt:i4>
      </vt:variant>
      <vt:variant>
        <vt:i4>5</vt:i4>
      </vt:variant>
      <vt:variant>
        <vt:lpwstr>https://myintracomm.ec.europa.eu/hr_admin/en/missions/Pages/index.aspx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Framework service contract</dc:title>
  <dc:subject>Linguistic revision - Service contract</dc:subject>
  <dc:creator>taymama</dc:creator>
  <cp:lastModifiedBy>LANTIERI Salvatrice (COMM-PARIS-EXT)</cp:lastModifiedBy>
  <cp:revision>38</cp:revision>
  <cp:lastPrinted>2018-10-25T08:06:00Z</cp:lastPrinted>
  <dcterms:created xsi:type="dcterms:W3CDTF">2020-11-09T15:26:00Z</dcterms:created>
  <dcterms:modified xsi:type="dcterms:W3CDTF">2022-02-22T14:21:00Z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LDocType">
    <vt:lpwstr>NOT.DOT</vt:lpwstr>
  </property>
  <property fmtid="{D5CDD505-2E9C-101B-9397-08002B2CF9AE}" pid="3" name="Created using">
    <vt:lpwstr>3.0</vt:lpwstr>
  </property>
  <property fmtid="{D5CDD505-2E9C-101B-9397-08002B2CF9AE}" pid="4" name="Last edited using">
    <vt:lpwstr>EL 4.6 Build 50000</vt:lpwstr>
  </property>
  <property fmtid="{D5CDD505-2E9C-101B-9397-08002B2CF9AE}" pid="5" name="Formatting">
    <vt:lpwstr>4.1</vt:lpwstr>
  </property>
  <property fmtid="{D5CDD505-2E9C-101B-9397-08002B2CF9AE}" pid="6" name="ContentTypeId">
    <vt:lpwstr>0x010100E2CEF94C90566644A6303F8B5C61B1E7</vt:lpwstr>
  </property>
</Properties>
</file>